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AA4" w:rsidRDefault="00A950E0">
      <w:pPr>
        <w:ind w:left="4535"/>
        <w:jc w:val="right"/>
      </w:pPr>
      <w:bookmarkStart w:id="0" w:name="_GoBack"/>
      <w:bookmarkEnd w:id="0"/>
      <w:r>
        <w:rPr>
          <w:sz w:val="16"/>
          <w:szCs w:val="16"/>
          <w:lang w:eastAsia="lt-LT"/>
        </w:rPr>
        <w:t xml:space="preserve">Taršos integruotos prevencijos ir kontrolės leidimų išdavimo, pakeitimo ir </w:t>
      </w:r>
      <w:r>
        <w:rPr>
          <w:bCs/>
          <w:sz w:val="16"/>
          <w:szCs w:val="16"/>
          <w:lang w:eastAsia="lt-LT"/>
        </w:rPr>
        <w:t xml:space="preserve">galiojimo </w:t>
      </w:r>
      <w:r>
        <w:rPr>
          <w:sz w:val="16"/>
          <w:szCs w:val="16"/>
          <w:lang w:eastAsia="lt-LT"/>
        </w:rPr>
        <w:t xml:space="preserve">panaikinimo taisyklių </w:t>
      </w:r>
    </w:p>
    <w:p w:rsidR="00896AA4" w:rsidRDefault="00A950E0">
      <w:pPr>
        <w:ind w:left="4535"/>
        <w:jc w:val="right"/>
        <w:rPr>
          <w:sz w:val="16"/>
          <w:szCs w:val="16"/>
          <w:lang w:eastAsia="lt-LT"/>
        </w:rPr>
      </w:pPr>
      <w:r>
        <w:rPr>
          <w:sz w:val="16"/>
          <w:szCs w:val="16"/>
          <w:lang w:eastAsia="lt-LT"/>
        </w:rPr>
        <w:t xml:space="preserve">4 priedas </w:t>
      </w: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Default="00896AA4">
      <w:pPr>
        <w:jc w:val="right"/>
        <w:rPr>
          <w:sz w:val="16"/>
          <w:szCs w:val="16"/>
          <w:lang w:eastAsia="lt-LT"/>
        </w:rPr>
      </w:pPr>
    </w:p>
    <w:p w:rsidR="00896AA4" w:rsidRPr="005D521A" w:rsidRDefault="00896AA4">
      <w:pPr>
        <w:jc w:val="right"/>
        <w:rPr>
          <w:sz w:val="16"/>
          <w:szCs w:val="16"/>
          <w:lang w:eastAsia="lt-LT"/>
        </w:rPr>
      </w:pPr>
    </w:p>
    <w:p w:rsidR="00896AA4" w:rsidRPr="005D521A" w:rsidRDefault="00896AA4">
      <w:pPr>
        <w:jc w:val="right"/>
        <w:rPr>
          <w:sz w:val="16"/>
          <w:szCs w:val="16"/>
          <w:lang w:eastAsia="lt-LT"/>
        </w:rPr>
      </w:pPr>
    </w:p>
    <w:p w:rsidR="00896AA4" w:rsidRPr="005D521A" w:rsidRDefault="00896AA4">
      <w:pPr>
        <w:jc w:val="right"/>
        <w:rPr>
          <w:color w:val="FF0000"/>
          <w:sz w:val="32"/>
          <w:szCs w:val="32"/>
          <w:lang w:eastAsia="lt-LT"/>
        </w:rPr>
      </w:pPr>
    </w:p>
    <w:p w:rsidR="00896AA4" w:rsidRPr="005D521A" w:rsidRDefault="00A950E0">
      <w:pPr>
        <w:jc w:val="center"/>
        <w:rPr>
          <w:b/>
          <w:sz w:val="32"/>
          <w:szCs w:val="32"/>
          <w:lang w:eastAsia="lt-LT"/>
        </w:rPr>
      </w:pPr>
      <w:r w:rsidRPr="005D521A">
        <w:rPr>
          <w:b/>
          <w:sz w:val="32"/>
          <w:szCs w:val="32"/>
          <w:lang w:eastAsia="lt-LT"/>
        </w:rPr>
        <w:t>PARAIŠKA</w:t>
      </w:r>
    </w:p>
    <w:p w:rsidR="00896AA4" w:rsidRPr="005D521A" w:rsidRDefault="00A950E0">
      <w:pPr>
        <w:jc w:val="center"/>
        <w:rPr>
          <w:b/>
          <w:sz w:val="32"/>
          <w:szCs w:val="32"/>
          <w:lang w:eastAsia="lt-LT"/>
        </w:rPr>
      </w:pPr>
      <w:r w:rsidRPr="005D521A">
        <w:rPr>
          <w:b/>
          <w:sz w:val="32"/>
          <w:szCs w:val="32"/>
          <w:lang w:eastAsia="lt-LT"/>
        </w:rPr>
        <w:t>TARŠOS INTEGRUOTOS PREVENCIJOS IR KONTROLĖS LEIDIMUI PAKEISTI</w:t>
      </w:r>
    </w:p>
    <w:p w:rsidR="00896AA4" w:rsidRPr="005D521A" w:rsidRDefault="00896AA4">
      <w:pPr>
        <w:jc w:val="center"/>
        <w:rPr>
          <w:b/>
          <w:sz w:val="32"/>
          <w:szCs w:val="32"/>
          <w:lang w:eastAsia="lt-LT"/>
        </w:rPr>
      </w:pPr>
    </w:p>
    <w:p w:rsidR="00896AA4" w:rsidRPr="005D521A" w:rsidRDefault="00896AA4">
      <w:pPr>
        <w:rPr>
          <w:sz w:val="32"/>
          <w:szCs w:val="32"/>
          <w:lang w:eastAsia="lt-LT"/>
        </w:rPr>
      </w:pPr>
    </w:p>
    <w:p w:rsidR="00896AA4" w:rsidRPr="005D521A" w:rsidRDefault="00896AA4">
      <w:pPr>
        <w:rPr>
          <w:lang w:eastAsia="lt-LT"/>
        </w:rPr>
      </w:pPr>
    </w:p>
    <w:p w:rsidR="00896AA4" w:rsidRPr="005D521A" w:rsidRDefault="00896AA4">
      <w:pPr>
        <w:rPr>
          <w:lang w:eastAsia="lt-LT"/>
        </w:rPr>
      </w:pPr>
    </w:p>
    <w:p w:rsidR="00896AA4" w:rsidRPr="005D521A" w:rsidRDefault="00896AA4">
      <w:pPr>
        <w:jc w:val="right"/>
        <w:rPr>
          <w:lang w:eastAsia="lt-LT"/>
        </w:rPr>
      </w:pPr>
    </w:p>
    <w:p w:rsidR="00896AA4" w:rsidRPr="005D521A" w:rsidRDefault="00A950E0">
      <w:pPr>
        <w:jc w:val="right"/>
        <w:rPr>
          <w:lang w:eastAsia="lt-LT"/>
        </w:rPr>
      </w:pPr>
      <w:r w:rsidRPr="005D521A">
        <w:rPr>
          <w:lang w:eastAsia="lt-LT"/>
        </w:rPr>
        <w:t>[1 ] [4 ] [7 ] [2 ] [4 ] [8 ] [3 ] [1 ] [3 ]</w:t>
      </w:r>
    </w:p>
    <w:p w:rsidR="00896AA4" w:rsidRPr="005D521A" w:rsidRDefault="00A950E0">
      <w:pPr>
        <w:ind w:firstLine="7371"/>
        <w:rPr>
          <w:sz w:val="16"/>
          <w:szCs w:val="16"/>
          <w:lang w:eastAsia="lt-LT"/>
        </w:rPr>
      </w:pPr>
      <w:r w:rsidRPr="005D521A">
        <w:rPr>
          <w:sz w:val="16"/>
          <w:szCs w:val="16"/>
          <w:lang w:eastAsia="lt-LT"/>
        </w:rPr>
        <w:t>(Juridinio asmens kodas)</w:t>
      </w:r>
    </w:p>
    <w:p w:rsidR="00896AA4" w:rsidRPr="005D521A" w:rsidRDefault="00896AA4">
      <w:pPr>
        <w:rPr>
          <w:lang w:eastAsia="lt-LT"/>
        </w:rPr>
      </w:pPr>
    </w:p>
    <w:p w:rsidR="00896AA4" w:rsidRPr="005D521A" w:rsidRDefault="00A950E0">
      <w:pPr>
        <w:ind w:left="425" w:hanging="425"/>
        <w:jc w:val="center"/>
      </w:pPr>
      <w:r w:rsidRPr="005D521A">
        <w:rPr>
          <w:lang w:eastAsia="lt-LT"/>
        </w:rPr>
        <w:t>_</w:t>
      </w:r>
      <w:r w:rsidRPr="005D521A">
        <w:rPr>
          <w:u w:val="single"/>
        </w:rPr>
        <w:t xml:space="preserve"> AB „Panevėžio energija”</w:t>
      </w:r>
      <w:r w:rsidRPr="005D521A">
        <w:rPr>
          <w:b/>
          <w:u w:val="single"/>
        </w:rPr>
        <w:t xml:space="preserve"> </w:t>
      </w:r>
      <w:r w:rsidRPr="005D521A">
        <w:rPr>
          <w:u w:val="single"/>
        </w:rPr>
        <w:t xml:space="preserve">, </w:t>
      </w:r>
      <w:r w:rsidRPr="005D521A">
        <w:rPr>
          <w:sz w:val="22"/>
          <w:u w:val="single"/>
        </w:rPr>
        <w:t xml:space="preserve">Senamiesčio g. 113, LT – 35114 </w:t>
      </w:r>
      <w:r w:rsidRPr="005D521A">
        <w:rPr>
          <w:u w:val="single"/>
        </w:rPr>
        <w:t>Panevėžys</w:t>
      </w:r>
      <w:r w:rsidRPr="005D521A">
        <w:rPr>
          <w:sz w:val="22"/>
          <w:u w:val="single"/>
        </w:rPr>
        <w:t>, tel. 8 (45) 463525</w:t>
      </w:r>
    </w:p>
    <w:p w:rsidR="00896AA4" w:rsidRPr="005D521A" w:rsidRDefault="00A950E0">
      <w:pPr>
        <w:tabs>
          <w:tab w:val="right" w:leader="underscore" w:pos="9072"/>
        </w:tabs>
        <w:jc w:val="center"/>
      </w:pPr>
      <w:bookmarkStart w:id="1" w:name="OLE_LINK1"/>
      <w:bookmarkStart w:id="2" w:name="OLE_LINK2"/>
      <w:r w:rsidRPr="005D521A">
        <w:rPr>
          <w:szCs w:val="24"/>
          <w:u w:val="single"/>
        </w:rPr>
        <w:t xml:space="preserve">faks. 8 (45) 501085, elektroninis paštas: </w:t>
      </w:r>
      <w:hyperlink r:id="rId8" w:history="1">
        <w:r w:rsidRPr="005D521A">
          <w:rPr>
            <w:rStyle w:val="Hipersaitas"/>
            <w:szCs w:val="24"/>
          </w:rPr>
          <w:t>bendrove@pe.lt</w:t>
        </w:r>
      </w:hyperlink>
      <w:bookmarkEnd w:id="1"/>
      <w:bookmarkEnd w:id="2"/>
    </w:p>
    <w:p w:rsidR="00896AA4" w:rsidRPr="005D521A" w:rsidRDefault="00A950E0">
      <w:pPr>
        <w:tabs>
          <w:tab w:val="right" w:leader="underscore" w:pos="9072"/>
        </w:tabs>
        <w:ind w:firstLine="142"/>
        <w:jc w:val="center"/>
      </w:pPr>
      <w:r w:rsidRPr="005D521A">
        <w:rPr>
          <w:sz w:val="16"/>
          <w:szCs w:val="16"/>
          <w:lang w:eastAsia="lt-LT"/>
        </w:rPr>
        <w:t>(Veiklos vykdytojo, teikiančio Paraišką, pavadinimas, jo adresas, telefono, fakso Nr., elektroninio pašto adresas)</w:t>
      </w:r>
    </w:p>
    <w:p w:rsidR="00896AA4" w:rsidRPr="005D521A" w:rsidRDefault="00896AA4">
      <w:pPr>
        <w:tabs>
          <w:tab w:val="right" w:leader="underscore" w:pos="9072"/>
        </w:tabs>
        <w:jc w:val="center"/>
        <w:rPr>
          <w:sz w:val="20"/>
          <w:lang w:eastAsia="lt-LT"/>
        </w:rPr>
      </w:pPr>
    </w:p>
    <w:p w:rsidR="00896AA4" w:rsidRPr="005D521A" w:rsidRDefault="00A950E0">
      <w:pPr>
        <w:tabs>
          <w:tab w:val="right" w:leader="underscore" w:pos="9072"/>
        </w:tabs>
        <w:jc w:val="center"/>
      </w:pPr>
      <w:r w:rsidRPr="005D521A">
        <w:rPr>
          <w:lang w:eastAsia="lt-LT"/>
        </w:rPr>
        <w:t>_</w:t>
      </w:r>
      <w:r w:rsidRPr="005D521A">
        <w:rPr>
          <w:szCs w:val="24"/>
        </w:rPr>
        <w:t>_</w:t>
      </w:r>
      <w:r w:rsidRPr="005D521A">
        <w:rPr>
          <w:b/>
          <w:szCs w:val="24"/>
          <w:u w:val="single"/>
        </w:rPr>
        <w:t>Panevėžio RK – 1, Pušaloto g. 191, Panevėžys, tel. 8 (45) 468543</w:t>
      </w:r>
      <w:r w:rsidRPr="005D521A">
        <w:rPr>
          <w:b/>
          <w:sz w:val="20"/>
        </w:rPr>
        <w:t>__</w:t>
      </w:r>
    </w:p>
    <w:p w:rsidR="00896AA4" w:rsidRPr="005D521A" w:rsidRDefault="00A950E0">
      <w:pPr>
        <w:tabs>
          <w:tab w:val="right" w:leader="underscore" w:pos="9072"/>
        </w:tabs>
        <w:ind w:firstLine="2410"/>
        <w:rPr>
          <w:sz w:val="16"/>
          <w:szCs w:val="16"/>
          <w:lang w:eastAsia="lt-LT"/>
        </w:rPr>
      </w:pPr>
      <w:r w:rsidRPr="005D521A">
        <w:rPr>
          <w:sz w:val="16"/>
          <w:szCs w:val="16"/>
          <w:lang w:eastAsia="lt-LT"/>
        </w:rPr>
        <w:t>(Ūkinės veiklos objekto pavadinimas, adresas, telefonas)</w:t>
      </w:r>
    </w:p>
    <w:p w:rsidR="00896AA4" w:rsidRPr="005D521A" w:rsidRDefault="00896AA4">
      <w:pPr>
        <w:tabs>
          <w:tab w:val="right" w:leader="underscore" w:pos="9072"/>
        </w:tabs>
        <w:rPr>
          <w:lang w:eastAsia="lt-LT"/>
        </w:rPr>
      </w:pPr>
    </w:p>
    <w:p w:rsidR="00896AA4" w:rsidRPr="005D521A" w:rsidRDefault="00A950E0">
      <w:pPr>
        <w:tabs>
          <w:tab w:val="right" w:leader="underscore" w:pos="9072"/>
        </w:tabs>
        <w:jc w:val="center"/>
      </w:pPr>
      <w:r w:rsidRPr="005D521A">
        <w:rPr>
          <w:lang w:eastAsia="lt-LT"/>
        </w:rPr>
        <w:t>_</w:t>
      </w:r>
      <w:r w:rsidRPr="005D521A">
        <w:rPr>
          <w:szCs w:val="24"/>
          <w:u w:val="single"/>
        </w:rPr>
        <w:t xml:space="preserve"> </w:t>
      </w:r>
      <w:r w:rsidR="003D563C">
        <w:rPr>
          <w:szCs w:val="24"/>
          <w:u w:val="single"/>
        </w:rPr>
        <w:t>Miglė Našlėnaitė</w:t>
      </w:r>
      <w:r w:rsidRPr="005D521A">
        <w:rPr>
          <w:szCs w:val="24"/>
          <w:u w:val="single"/>
        </w:rPr>
        <w:t xml:space="preserve"> 8 (45) 501059, 8 (45) 501058   </w:t>
      </w:r>
      <w:r w:rsidR="003D563C">
        <w:rPr>
          <w:szCs w:val="24"/>
          <w:u w:val="single"/>
        </w:rPr>
        <w:t>m.naslenaite</w:t>
      </w:r>
      <w:r w:rsidRPr="005D521A">
        <w:rPr>
          <w:szCs w:val="24"/>
          <w:u w:val="single"/>
        </w:rPr>
        <w:t>@pe.lt</w:t>
      </w:r>
    </w:p>
    <w:p w:rsidR="00896AA4" w:rsidRPr="005D521A" w:rsidRDefault="00A950E0">
      <w:pPr>
        <w:tabs>
          <w:tab w:val="right" w:leader="underscore" w:pos="9072"/>
        </w:tabs>
        <w:jc w:val="center"/>
      </w:pPr>
      <w:r w:rsidRPr="005D521A">
        <w:rPr>
          <w:szCs w:val="24"/>
          <w:u w:val="single"/>
        </w:rPr>
        <w:t>Mindaugas Krikštanas, 8 (45) 501056, 8 (45) 501058   m.krikstanas@pe.lt</w:t>
      </w:r>
    </w:p>
    <w:p w:rsidR="00896AA4" w:rsidRPr="005D521A" w:rsidRDefault="00A950E0">
      <w:pPr>
        <w:tabs>
          <w:tab w:val="right" w:leader="underscore" w:pos="9072"/>
        </w:tabs>
        <w:ind w:firstLine="1843"/>
        <w:rPr>
          <w:sz w:val="16"/>
          <w:szCs w:val="16"/>
          <w:lang w:eastAsia="lt-LT"/>
        </w:rPr>
        <w:sectPr w:rsidR="00896AA4" w:rsidRPr="005D521A">
          <w:pgSz w:w="12240" w:h="15840"/>
          <w:pgMar w:top="1134" w:right="1134" w:bottom="1418" w:left="1701" w:header="567" w:footer="567" w:gutter="0"/>
          <w:cols w:space="1296"/>
        </w:sectPr>
      </w:pPr>
      <w:r w:rsidRPr="005D521A">
        <w:rPr>
          <w:sz w:val="16"/>
          <w:szCs w:val="16"/>
          <w:lang w:eastAsia="lt-LT"/>
        </w:rPr>
        <w:t>(kontaktinio asmens duomenys, telefono, fakso Nr., el. pašto adresas)</w:t>
      </w:r>
    </w:p>
    <w:p w:rsidR="00896AA4" w:rsidRPr="005D521A" w:rsidRDefault="00896AA4">
      <w:pPr>
        <w:tabs>
          <w:tab w:val="right" w:leader="underscore" w:pos="9072"/>
        </w:tabs>
        <w:jc w:val="both"/>
        <w:rPr>
          <w:szCs w:val="24"/>
          <w:lang w:eastAsia="lt-LT"/>
        </w:rPr>
      </w:pPr>
    </w:p>
    <w:p w:rsidR="00896AA4" w:rsidRPr="005D521A" w:rsidRDefault="00A950E0">
      <w:pPr>
        <w:jc w:val="center"/>
        <w:rPr>
          <w:b/>
          <w:sz w:val="22"/>
          <w:szCs w:val="24"/>
          <w:lang w:eastAsia="lt-LT"/>
        </w:rPr>
      </w:pPr>
      <w:r w:rsidRPr="005D521A">
        <w:rPr>
          <w:b/>
          <w:sz w:val="22"/>
          <w:szCs w:val="24"/>
          <w:lang w:eastAsia="lt-LT"/>
        </w:rPr>
        <w:t>I. BENDRO POBŪDŽIO INFORMACIJA</w:t>
      </w:r>
    </w:p>
    <w:p w:rsidR="00896AA4" w:rsidRPr="005D521A" w:rsidRDefault="00896AA4">
      <w:pPr>
        <w:ind w:firstLine="567"/>
        <w:jc w:val="both"/>
        <w:rPr>
          <w:b/>
          <w:sz w:val="22"/>
          <w:szCs w:val="24"/>
          <w:lang w:eastAsia="lt-LT"/>
        </w:rPr>
      </w:pPr>
    </w:p>
    <w:p w:rsidR="00896AA4" w:rsidRPr="002A6C52" w:rsidRDefault="00A950E0">
      <w:pPr>
        <w:pStyle w:val="Sraopastraipa"/>
        <w:numPr>
          <w:ilvl w:val="0"/>
          <w:numId w:val="1"/>
        </w:numPr>
        <w:jc w:val="both"/>
        <w:rPr>
          <w:b/>
        </w:rPr>
      </w:pPr>
      <w:r w:rsidRPr="002A6C52">
        <w:rPr>
          <w:b/>
          <w:sz w:val="22"/>
          <w:szCs w:val="24"/>
          <w:lang w:eastAsia="lt-LT"/>
        </w:rPr>
        <w:t xml:space="preserve">Informacija apie vietos sąlygas: įrenginio eksploatavimo vieta, trumpa vietovės charakteristika. </w:t>
      </w:r>
    </w:p>
    <w:p w:rsidR="00896AA4" w:rsidRPr="005D521A" w:rsidRDefault="00896AA4">
      <w:pPr>
        <w:pStyle w:val="Sraopastraipa"/>
        <w:ind w:left="927"/>
        <w:jc w:val="both"/>
        <w:rPr>
          <w:sz w:val="22"/>
          <w:szCs w:val="24"/>
          <w:lang w:eastAsia="lt-LT"/>
        </w:rPr>
      </w:pPr>
    </w:p>
    <w:p w:rsidR="00896AA4" w:rsidRPr="00857712" w:rsidRDefault="00A950E0">
      <w:pPr>
        <w:suppressAutoHyphens w:val="0"/>
        <w:autoSpaceDE w:val="0"/>
        <w:ind w:firstLine="567"/>
        <w:jc w:val="both"/>
        <w:textAlignment w:val="auto"/>
      </w:pPr>
      <w:r w:rsidRPr="005D521A">
        <w:rPr>
          <w:szCs w:val="24"/>
        </w:rPr>
        <w:t xml:space="preserve">AB „Panevėžio energija“ eksploatuojama </w:t>
      </w:r>
      <w:r w:rsidRPr="00857712">
        <w:rPr>
          <w:szCs w:val="24"/>
        </w:rPr>
        <w:t xml:space="preserve">Panevėžio RK-1 įsikūrusi šiaurės vakarinėje Panevėžio miesto dalyje, adresu Pušaloto g. 191. Ši katilinė  užima 6,3963 ha plotą Panevėžio mieste. </w:t>
      </w:r>
      <w:r w:rsidRPr="00857712">
        <w:rPr>
          <w:i/>
          <w:szCs w:val="24"/>
        </w:rPr>
        <w:t>1 priede</w:t>
      </w:r>
      <w:r w:rsidRPr="00857712">
        <w:rPr>
          <w:szCs w:val="24"/>
        </w:rPr>
        <w:t xml:space="preserve"> pateikiamas objekto situacinis planas. </w:t>
      </w:r>
    </w:p>
    <w:p w:rsidR="00896AA4" w:rsidRPr="005D521A" w:rsidRDefault="00A950E0">
      <w:pPr>
        <w:ind w:firstLine="567"/>
      </w:pPr>
      <w:r w:rsidRPr="00857712">
        <w:t>Žemė išnuomota iš Lietuvos Respublikos</w:t>
      </w:r>
      <w:r w:rsidRPr="00857712">
        <w:rPr>
          <w:i/>
        </w:rPr>
        <w:t>. 2 priede</w:t>
      </w:r>
      <w:r w:rsidRPr="00857712">
        <w:t xml:space="preserve"> pridedama valstybinės</w:t>
      </w:r>
      <w:r w:rsidRPr="005D521A">
        <w:t xml:space="preserve"> žemės nuomos sutartis Nr</w:t>
      </w:r>
      <w:r w:rsidRPr="005D521A">
        <w:rPr>
          <w:color w:val="000000"/>
        </w:rPr>
        <w:t xml:space="preserve">. N27/10-0002, susitarimas </w:t>
      </w:r>
      <w:r w:rsidRPr="005D521A">
        <w:t>prie sutarties Nr.53/05-87 bei  nekilnojamo turto registro centrinio duomenų banko išrašas apie nekilnojamojo turto registre įregistruotą t</w:t>
      </w:r>
      <w:r w:rsidRPr="005D521A">
        <w:rPr>
          <w:color w:val="000000"/>
        </w:rPr>
        <w:t xml:space="preserve">urtą (kad. Nr. 2701/0010:274).  </w:t>
      </w:r>
      <w:r w:rsidRPr="005D521A">
        <w:t>Žemės sklypo naudojimo būdas: pramonės ir sandėliavimo objektų teritorijos.</w:t>
      </w:r>
    </w:p>
    <w:p w:rsidR="00896AA4" w:rsidRPr="005D521A" w:rsidRDefault="00A950E0">
      <w:pPr>
        <w:ind w:left="567" w:firstLine="360"/>
        <w:rPr>
          <w:color w:val="000000"/>
        </w:rPr>
      </w:pPr>
      <w:r w:rsidRPr="005D521A">
        <w:rPr>
          <w:color w:val="000000"/>
        </w:rPr>
        <w:t>Panevėžio RK-1  valdytojas ir naudotojas – AB ,,Panevėžio energija“.</w:t>
      </w:r>
    </w:p>
    <w:p w:rsidR="00896AA4" w:rsidRPr="005D521A" w:rsidRDefault="00896AA4">
      <w:pPr>
        <w:suppressAutoHyphens w:val="0"/>
        <w:autoSpaceDE w:val="0"/>
        <w:jc w:val="both"/>
        <w:textAlignment w:val="auto"/>
      </w:pPr>
    </w:p>
    <w:p w:rsidR="00896AA4" w:rsidRPr="002A6C52" w:rsidRDefault="00A950E0">
      <w:pPr>
        <w:pStyle w:val="Sraopastraipa"/>
        <w:numPr>
          <w:ilvl w:val="0"/>
          <w:numId w:val="1"/>
        </w:numPr>
        <w:jc w:val="both"/>
        <w:rPr>
          <w:b/>
          <w:sz w:val="22"/>
          <w:szCs w:val="24"/>
          <w:lang w:eastAsia="lt-LT"/>
        </w:rPr>
      </w:pPr>
      <w:r w:rsidRPr="002A6C52">
        <w:rPr>
          <w:b/>
          <w:sz w:val="22"/>
          <w:szCs w:val="24"/>
          <w:lang w:eastAsia="lt-LT"/>
        </w:rPr>
        <w:t xml:space="preserve">Ūkinės veiklos vietos padėtis vietovės plane ar schemoje su gyvenamųjų namų, ugdymo įstaigų, ligoninių, gretimų įmonių, saugomų teritorijų ir biotopų bei vandens apsaugos zonų ir juostų išsidėstymu. </w:t>
      </w:r>
    </w:p>
    <w:p w:rsidR="00896AA4" w:rsidRPr="005D521A" w:rsidRDefault="00A950E0">
      <w:pPr>
        <w:suppressAutoHyphens w:val="0"/>
        <w:autoSpaceDE w:val="0"/>
        <w:ind w:firstLine="567"/>
        <w:jc w:val="both"/>
        <w:textAlignment w:val="auto"/>
      </w:pPr>
      <w:r w:rsidRPr="005D521A">
        <w:rPr>
          <w:szCs w:val="24"/>
        </w:rPr>
        <w:t xml:space="preserve">Panevėžio RK-1 teritorija yra pramoninėje miesto dalyje, šalia yra pramonės ir sandėliavimo objektu bei inžinerinės infrastruktūros teritorijos. Nuo šiaurinėje pusėje esančio gyvenamųjų namų kvartalo skiria geležinkelis (iki artimiausio gyvenamojo namo sklypo nuo objekto sklypo ribos išlaikomas 20 m atstumas). Gretimybėje esantys objektai ir paskirtis pateikiami 3 priede esančioje kadastro žemėlapio ištraukoje. Taip pat pateikiame ištrauką iš Panevėžio miesto bendrojo plano pagrindinio brėžinio, bendrovės teritorijos gretimybėse naujos gyvenamosios teritorijos neplanuojamos. Artimiausia saugoma teritorija yra Berčiūnų miško, iki kurio atstumas nuo Panevėžio RK-1 sklypo yra 2,7 km. Berčiūnų miškas patenka į Sanžilės kraštovaizdžio draustinio ribas. Gamtos paveldo objektų Panevėžio RK-1 gretimybėje </w:t>
      </w:r>
      <w:r w:rsidRPr="00857712">
        <w:rPr>
          <w:szCs w:val="24"/>
        </w:rPr>
        <w:t xml:space="preserve">nėra </w:t>
      </w:r>
      <w:r w:rsidRPr="00857712">
        <w:rPr>
          <w:i/>
          <w:szCs w:val="24"/>
        </w:rPr>
        <w:t>3 priede</w:t>
      </w:r>
      <w:r w:rsidRPr="005D521A">
        <w:rPr>
          <w:color w:val="4472C4"/>
          <w:szCs w:val="24"/>
        </w:rPr>
        <w:t xml:space="preserve"> </w:t>
      </w:r>
      <w:r w:rsidRPr="005D521A">
        <w:rPr>
          <w:szCs w:val="24"/>
        </w:rPr>
        <w:t>pateikiame ištrauką iš saugomų teritorijų kadastro žemėlapio.</w:t>
      </w:r>
    </w:p>
    <w:p w:rsidR="00896AA4" w:rsidRPr="005D521A" w:rsidRDefault="00896AA4">
      <w:pPr>
        <w:jc w:val="both"/>
      </w:pPr>
    </w:p>
    <w:p w:rsidR="00896AA4" w:rsidRPr="002A6C52" w:rsidRDefault="00A950E0">
      <w:pPr>
        <w:pStyle w:val="Sraopastraipa"/>
        <w:numPr>
          <w:ilvl w:val="0"/>
          <w:numId w:val="1"/>
        </w:numPr>
        <w:jc w:val="both"/>
        <w:rPr>
          <w:b/>
          <w:sz w:val="22"/>
          <w:szCs w:val="24"/>
          <w:lang w:eastAsia="ar-SA"/>
        </w:rPr>
      </w:pPr>
      <w:r w:rsidRPr="002A6C52">
        <w:rPr>
          <w:b/>
          <w:sz w:val="22"/>
          <w:szCs w:val="24"/>
          <w:lang w:eastAsia="ar-SA"/>
        </w:rPr>
        <w:t xml:space="preserve">Naujam įrenginiui – statybos pradžia ir planuojama veiklos pradžia. Esamam įrenginiui – veiklos pradžia. </w:t>
      </w:r>
    </w:p>
    <w:p w:rsidR="00896AA4" w:rsidRPr="005D521A" w:rsidRDefault="00896AA4">
      <w:pPr>
        <w:jc w:val="both"/>
        <w:rPr>
          <w:sz w:val="22"/>
          <w:szCs w:val="24"/>
          <w:lang w:eastAsia="ar-SA"/>
        </w:rPr>
      </w:pPr>
    </w:p>
    <w:p w:rsidR="00896AA4" w:rsidRPr="005D521A" w:rsidRDefault="00A950E0">
      <w:pPr>
        <w:pStyle w:val="Sraopastraipa"/>
      </w:pPr>
      <w:r w:rsidRPr="005D521A">
        <w:rPr>
          <w:lang w:eastAsia="ar-SA"/>
        </w:rPr>
        <w:t>AB ,,Panevėžio energija“ Panevėžio RK-1 eksploatuoja nuo 1965 metų.</w:t>
      </w:r>
    </w:p>
    <w:p w:rsidR="00896AA4" w:rsidRDefault="00A950E0">
      <w:pPr>
        <w:jc w:val="both"/>
      </w:pPr>
      <w:r w:rsidRPr="005D521A">
        <w:t>Panevėžio šilumos tinklai įkurti 1963 m. Plečiant įmonės gamybinius pajėgumus 1964 m. Panevėžyje iš Ekrano gamyklos ir Stiklo fabriko buvo priimtos dvi rajoninės katilinės. 1964 m. gruodžio 31 d. Panevėžio RK buvo užkurtas pirmasis garo katilas. 1965 m. sausio mėn. Panevėžio RK pradėjo tiekti šilumą “Ekrano” gamyklai – tai buvo pirmoji įmonės produkcija. Tų pačių metų rugsėjo mėn. “Pušaloto” RK (dabartinė Panevėžio RK – 1) užkurta pastoviam darbui.</w:t>
      </w:r>
    </w:p>
    <w:p w:rsidR="008461ED" w:rsidRDefault="008461ED">
      <w:pPr>
        <w:jc w:val="both"/>
      </w:pPr>
    </w:p>
    <w:p w:rsidR="00896AA4" w:rsidRPr="002A6C52" w:rsidRDefault="00A950E0">
      <w:pPr>
        <w:pStyle w:val="Sraopastraipa"/>
        <w:numPr>
          <w:ilvl w:val="0"/>
          <w:numId w:val="1"/>
        </w:numPr>
        <w:jc w:val="both"/>
        <w:rPr>
          <w:b/>
          <w:sz w:val="22"/>
          <w:szCs w:val="24"/>
          <w:lang w:eastAsia="ar-SA"/>
        </w:rPr>
      </w:pPr>
      <w:r w:rsidRPr="002A6C52">
        <w:rPr>
          <w:b/>
          <w:sz w:val="22"/>
          <w:szCs w:val="24"/>
          <w:lang w:eastAsia="ar-SA"/>
        </w:rPr>
        <w:t>Informacija apie asmenis, atsakingus už įmonės aplinkos apsaugą.</w:t>
      </w:r>
    </w:p>
    <w:p w:rsidR="00896AA4" w:rsidRPr="005D521A" w:rsidRDefault="00896AA4">
      <w:pPr>
        <w:pStyle w:val="Sraopastraipa"/>
        <w:ind w:left="927"/>
        <w:jc w:val="both"/>
        <w:rPr>
          <w:sz w:val="22"/>
          <w:szCs w:val="24"/>
          <w:lang w:eastAsia="ar-SA"/>
        </w:rPr>
      </w:pPr>
    </w:p>
    <w:p w:rsidR="00896AA4" w:rsidRPr="005D521A" w:rsidRDefault="00A950E0">
      <w:pPr>
        <w:autoSpaceDE w:val="0"/>
        <w:ind w:firstLine="567"/>
        <w:jc w:val="both"/>
      </w:pPr>
      <w:r w:rsidRPr="005D521A">
        <w:t>AB “Panevėžio energija” aukščiausias valdymo organas yra akcininkų susirinkimas, už kurio politikos ir sprendimų įgyvendinimą tiesiogiai atsako generalinis direktorius. Aplinkosauginiu aspektu svarbiausias – gamybinis padalinys, kuriam vadovauja gamybos direktorius.</w:t>
      </w:r>
    </w:p>
    <w:p w:rsidR="00896AA4" w:rsidRPr="005D521A" w:rsidRDefault="00896AA4">
      <w:pPr>
        <w:pStyle w:val="Sraopastraipa"/>
        <w:ind w:left="927"/>
        <w:jc w:val="both"/>
      </w:pPr>
    </w:p>
    <w:p w:rsidR="00896AA4" w:rsidRPr="005D521A" w:rsidRDefault="00896AA4">
      <w:pPr>
        <w:pStyle w:val="Sraopastraipa"/>
        <w:ind w:left="927"/>
        <w:jc w:val="both"/>
      </w:pPr>
    </w:p>
    <w:p w:rsidR="00896AA4" w:rsidRPr="003D563C" w:rsidRDefault="00A950E0">
      <w:pPr>
        <w:pStyle w:val="Sraopastraipa"/>
        <w:ind w:left="927"/>
        <w:jc w:val="both"/>
      </w:pPr>
      <w:r w:rsidRPr="003D563C">
        <w:t>Bendrovės aplinkosaugos valdymo schema pateikta žemiau:</w:t>
      </w: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59776" behindDoc="0" locked="0" layoutInCell="1" allowOverlap="1">
                <wp:simplePos x="0" y="0"/>
                <wp:positionH relativeFrom="column">
                  <wp:posOffset>6172200</wp:posOffset>
                </wp:positionH>
                <wp:positionV relativeFrom="paragraph">
                  <wp:posOffset>166370</wp:posOffset>
                </wp:positionV>
                <wp:extent cx="5715" cy="2301240"/>
                <wp:effectExtent l="0" t="0" r="32385" b="22860"/>
                <wp:wrapNone/>
                <wp:docPr id="1" name="Tiesioji rodyklės jungtis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 cy="230124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1911886A" id="_x0000_t32" coordsize="21600,21600" o:spt="32" o:oned="t" path="m,l21600,21600e" filled="f">
                <v:path arrowok="t" fillok="f" o:connecttype="none"/>
                <o:lock v:ext="edit" shapetype="t"/>
              </v:shapetype>
              <v:shape id="Tiesioji rodyklės jungtis 32" o:spid="_x0000_s1026" type="#_x0000_t32" style="position:absolute;margin-left:486pt;margin-top:13.1pt;width:.45pt;height:181.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" strokeweight=".26467mm">
                <o:lock v:ext="edit" shapetype="f"/>
              </v:shape>
            </w:pict>
          </mc:Fallback>
        </mc:AlternateContent>
      </w:r>
      <w:r w:rsidRPr="003D563C">
        <w:rPr>
          <w:noProof/>
          <w:lang w:eastAsia="lt-LT"/>
        </w:rPr>
        <mc:AlternateContent>
          <mc:Choice Requires="wps">
            <w:drawing>
              <wp:anchor distT="0" distB="0" distL="114300" distR="114300" simplePos="0" relativeHeight="251660800" behindDoc="0" locked="0" layoutInCell="1" allowOverlap="1">
                <wp:simplePos x="0" y="0"/>
                <wp:positionH relativeFrom="column">
                  <wp:posOffset>4037330</wp:posOffset>
                </wp:positionH>
                <wp:positionV relativeFrom="paragraph">
                  <wp:posOffset>176530</wp:posOffset>
                </wp:positionV>
                <wp:extent cx="2121535" cy="6985"/>
                <wp:effectExtent l="0" t="0" r="31115" b="31115"/>
                <wp:wrapNone/>
                <wp:docPr id="2" name="Tiesioji rodyklės jungtis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1535" cy="698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640B75E0" id="Tiesioji rodyklės jungtis 31" o:spid="_x0000_s1026" type="#_x0000_t32" style="position:absolute;margin-left:317.9pt;margin-top:13.9pt;width:167.05pt;height:.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" strokeweight=".26467mm">
                <o:lock v:ext="edit" shapetype="f"/>
              </v:shape>
            </w:pict>
          </mc:Fallback>
        </mc:AlternateContent>
      </w:r>
      <w:r w:rsidRPr="003D563C">
        <w:rPr>
          <w:noProof/>
          <w:lang w:eastAsia="lt-LT"/>
        </w:rPr>
        <mc:AlternateContent>
          <mc:Choice Requires="wps">
            <w:drawing>
              <wp:anchor distT="0" distB="0" distL="114300" distR="114300" simplePos="0" relativeHeight="251645440" behindDoc="0" locked="0" layoutInCell="1" allowOverlap="1">
                <wp:simplePos x="0" y="0"/>
                <wp:positionH relativeFrom="column">
                  <wp:posOffset>1294130</wp:posOffset>
                </wp:positionH>
                <wp:positionV relativeFrom="paragraph">
                  <wp:posOffset>-1270</wp:posOffset>
                </wp:positionV>
                <wp:extent cx="2743200" cy="548640"/>
                <wp:effectExtent l="0" t="0" r="19050" b="22860"/>
                <wp:wrapNone/>
                <wp:docPr id="3" name="Stačiakamp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48640"/>
                        </a:xfrm>
                        <a:prstGeom prst="rect">
                          <a:avLst/>
                        </a:prstGeom>
                        <a:solidFill>
                          <a:srgbClr val="FFFFFF"/>
                        </a:solidFill>
                        <a:ln w="12701" cap="flat">
                          <a:solidFill>
                            <a:srgbClr val="000000"/>
                          </a:solidFill>
                          <a:prstDash val="solid"/>
                          <a:miter/>
                        </a:ln>
                      </wps:spPr>
                      <wps:txbx>
                        <w:txbxContent>
                          <w:p w:rsidR="00A950E0" w:rsidRPr="003D563C" w:rsidRDefault="00A950E0">
                            <w:pPr>
                              <w:jc w:val="center"/>
                              <w:rPr>
                                <w:b/>
                              </w:rPr>
                            </w:pPr>
                            <w:r w:rsidRPr="003D563C">
                              <w:rPr>
                                <w:b/>
                              </w:rPr>
                              <w:t>Gamybos direktorius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30" o:spid="_x0000_s1026" style="position:absolute;left:0;text-align:left;margin-left:101.9pt;margin-top:-.1pt;width:3in;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" strokeweight=".35281mm">
                <v:path arrowok="t"/>
                <v:textbox>
                  <w:txbxContent>
                    <w:p w:rsidR="00A950E0" w:rsidRPr="003D563C" w:rsidRDefault="00A950E0">
                      <w:pPr>
                        <w:jc w:val="center"/>
                        <w:rPr>
                          <w:b/>
                        </w:rPr>
                      </w:pPr>
                      <w:r w:rsidRPr="003D563C">
                        <w:rPr>
                          <w:b/>
                        </w:rPr>
                        <w:t>Gamybos direktorius</w:t>
                      </w:r>
                    </w:p>
                  </w:txbxContent>
                </v:textbox>
              </v:rect>
            </w:pict>
          </mc:Fallback>
        </mc:AlternateContent>
      </w:r>
    </w:p>
    <w:p w:rsidR="00896AA4" w:rsidRPr="003D563C" w:rsidRDefault="00896AA4">
      <w:pPr>
        <w:pStyle w:val="Sraopastraipa"/>
        <w:ind w:left="927"/>
        <w:jc w:val="both"/>
        <w:rPr>
          <w:color w:val="FF0000"/>
        </w:rPr>
      </w:pPr>
    </w:p>
    <w:p w:rsidR="00896AA4" w:rsidRPr="003D563C" w:rsidRDefault="002823CD">
      <w:pPr>
        <w:pStyle w:val="Sraopastraipa"/>
        <w:ind w:left="927"/>
        <w:jc w:val="both"/>
      </w:pPr>
      <w:r w:rsidRPr="003D563C">
        <w:rPr>
          <w:noProof/>
          <w:lang w:eastAsia="lt-LT"/>
        </w:rPr>
        <mc:AlternateContent>
          <mc:Choice Requires="wps">
            <w:drawing>
              <wp:anchor distT="0" distB="0" distL="114299" distR="114299" simplePos="0" relativeHeight="251646464" behindDoc="0" locked="0" layoutInCell="1" allowOverlap="1">
                <wp:simplePos x="0" y="0"/>
                <wp:positionH relativeFrom="column">
                  <wp:posOffset>2574289</wp:posOffset>
                </wp:positionH>
                <wp:positionV relativeFrom="paragraph">
                  <wp:posOffset>98425</wp:posOffset>
                </wp:positionV>
                <wp:extent cx="0" cy="411480"/>
                <wp:effectExtent l="0" t="0" r="19050" b="26670"/>
                <wp:wrapNone/>
                <wp:docPr id="4" name="Tiesioji rodyklės jungtis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1480"/>
                        </a:xfrm>
                        <a:prstGeom prst="straightConnector1">
                          <a:avLst/>
                        </a:prstGeom>
                        <a:noFill/>
                        <a:ln w="12701"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FDCE952" id="Tiesioji rodyklės jungtis 29" o:spid="_x0000_s1026" type="#_x0000_t32" style="position:absolute;margin-left:202.7pt;margin-top:7.75pt;width:0;height:32.4pt;z-index:251646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" strokeweight=".35281mm">
                <o:lock v:ext="edit" shapetype="f"/>
              </v:shape>
            </w:pict>
          </mc:Fallback>
        </mc:AlternateContent>
      </w:r>
      <w:r w:rsidR="00A950E0" w:rsidRPr="003D563C">
        <w:rPr>
          <w:color w:val="FF0000"/>
        </w:rPr>
        <w:t xml:space="preserve"> </w:t>
      </w:r>
    </w:p>
    <w:p w:rsidR="00896AA4" w:rsidRPr="003D563C" w:rsidRDefault="00896AA4">
      <w:pPr>
        <w:pStyle w:val="Sraopastraipa"/>
        <w:ind w:left="927"/>
        <w:jc w:val="both"/>
        <w:rPr>
          <w:color w:val="FF0000"/>
        </w:rPr>
      </w:pP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47488" behindDoc="0" locked="0" layoutInCell="1" allowOverlap="1">
                <wp:simplePos x="0" y="0"/>
                <wp:positionH relativeFrom="column">
                  <wp:posOffset>1294130</wp:posOffset>
                </wp:positionH>
                <wp:positionV relativeFrom="paragraph">
                  <wp:posOffset>10795</wp:posOffset>
                </wp:positionV>
                <wp:extent cx="2743200" cy="457200"/>
                <wp:effectExtent l="0" t="0" r="19050" b="19050"/>
                <wp:wrapNone/>
                <wp:docPr id="5" name="Stačiakampis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457200"/>
                        </a:xfrm>
                        <a:prstGeom prst="rect">
                          <a:avLst/>
                        </a:prstGeom>
                        <a:solidFill>
                          <a:srgbClr val="FFFFFF"/>
                        </a:solidFill>
                        <a:ln w="12701" cap="flat">
                          <a:solidFill>
                            <a:srgbClr val="000000"/>
                          </a:solidFill>
                          <a:prstDash val="solid"/>
                          <a:miter/>
                        </a:ln>
                      </wps:spPr>
                      <wps:txbx>
                        <w:txbxContent>
                          <w:p w:rsidR="00A950E0" w:rsidRPr="003D563C" w:rsidRDefault="00A950E0">
                            <w:pPr>
                              <w:jc w:val="center"/>
                              <w:rPr>
                                <w:b/>
                              </w:rPr>
                            </w:pPr>
                            <w:r w:rsidRPr="003D563C">
                              <w:rPr>
                                <w:b/>
                              </w:rPr>
                              <w:t>Gamybos ir ekologijos tarnyba</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28" o:spid="_x0000_s1027" style="position:absolute;left:0;text-align:left;margin-left:101.9pt;margin-top:.85pt;width:3in;height: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" strokeweight=".35281mm">
                <v:path arrowok="t"/>
                <v:textbox>
                  <w:txbxContent>
                    <w:p w:rsidR="00A950E0" w:rsidRPr="003D563C" w:rsidRDefault="00A950E0">
                      <w:pPr>
                        <w:jc w:val="center"/>
                        <w:rPr>
                          <w:b/>
                        </w:rPr>
                      </w:pPr>
                      <w:r w:rsidRPr="003D563C">
                        <w:rPr>
                          <w:b/>
                        </w:rPr>
                        <w:t>Gamybos ir ekologijos tarnyba</w:t>
                      </w:r>
                    </w:p>
                  </w:txbxContent>
                </v:textbox>
              </v:rect>
            </w:pict>
          </mc:Fallback>
        </mc:AlternateContent>
      </w:r>
    </w:p>
    <w:p w:rsidR="00896AA4" w:rsidRPr="003D563C" w:rsidRDefault="00896AA4">
      <w:pPr>
        <w:pStyle w:val="Sraopastraipa"/>
        <w:ind w:left="927"/>
        <w:jc w:val="both"/>
        <w:rPr>
          <w:color w:val="FF0000"/>
        </w:rPr>
      </w:pP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49536" behindDoc="0" locked="0" layoutInCell="1" allowOverlap="1">
                <wp:simplePos x="0" y="0"/>
                <wp:positionH relativeFrom="column">
                  <wp:posOffset>2564765</wp:posOffset>
                </wp:positionH>
                <wp:positionV relativeFrom="paragraph">
                  <wp:posOffset>6985</wp:posOffset>
                </wp:positionV>
                <wp:extent cx="9525" cy="245745"/>
                <wp:effectExtent l="0" t="0" r="28575" b="20955"/>
                <wp:wrapNone/>
                <wp:docPr id="6" name="Tiesioji rodyklės jungtis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24574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2A990BF7" id="Tiesioji rodyklės jungtis 27" o:spid="_x0000_s1026" type="#_x0000_t32" style="position:absolute;margin-left:201.95pt;margin-top:.55pt;width:.75pt;height:19.3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" strokeweight=".26467mm">
                <o:lock v:ext="edit" shapetype="f"/>
              </v:shape>
            </w:pict>
          </mc:Fallback>
        </mc:AlternateContent>
      </w: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48512" behindDoc="0" locked="0" layoutInCell="1" allowOverlap="1">
                <wp:simplePos x="0" y="0"/>
                <wp:positionH relativeFrom="column">
                  <wp:posOffset>1294130</wp:posOffset>
                </wp:positionH>
                <wp:positionV relativeFrom="paragraph">
                  <wp:posOffset>33020</wp:posOffset>
                </wp:positionV>
                <wp:extent cx="2743200" cy="575310"/>
                <wp:effectExtent l="0" t="0" r="19050" b="15240"/>
                <wp:wrapNone/>
                <wp:docPr id="7" name="Stačiakampi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0" cy="575310"/>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Gamybos ir ekologijos tarnybos viršininkas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26" o:spid="_x0000_s1028" style="position:absolute;left:0;text-align:left;margin-left:101.9pt;margin-top:2.6pt;width:3in;height:45.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" strokeweight=".26467mm">
                <v:path arrowok="t"/>
                <v:textbox>
                  <w:txbxContent>
                    <w:p w:rsidR="00A950E0" w:rsidRPr="003D563C" w:rsidRDefault="00A950E0">
                      <w:pPr>
                        <w:jc w:val="center"/>
                        <w:rPr>
                          <w:b/>
                        </w:rPr>
                      </w:pPr>
                      <w:r w:rsidRPr="003D563C">
                        <w:rPr>
                          <w:b/>
                        </w:rPr>
                        <w:t>Gamybos ir ekologijos tarnybos viršininkas</w:t>
                      </w:r>
                    </w:p>
                  </w:txbxContent>
                </v:textbox>
              </v:rect>
            </w:pict>
          </mc:Fallback>
        </mc:AlternateContent>
      </w:r>
    </w:p>
    <w:p w:rsidR="00896AA4" w:rsidRPr="003D563C" w:rsidRDefault="00896AA4">
      <w:pPr>
        <w:pStyle w:val="Sraopastraipa"/>
        <w:ind w:left="927"/>
        <w:jc w:val="both"/>
        <w:rPr>
          <w:color w:val="FF0000"/>
        </w:rPr>
      </w:pP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54656" behindDoc="0" locked="0" layoutInCell="1" allowOverlap="1">
                <wp:simplePos x="0" y="0"/>
                <wp:positionH relativeFrom="column">
                  <wp:posOffset>1143000</wp:posOffset>
                </wp:positionH>
                <wp:positionV relativeFrom="paragraph">
                  <wp:posOffset>151130</wp:posOffset>
                </wp:positionV>
                <wp:extent cx="142240" cy="208280"/>
                <wp:effectExtent l="0" t="0" r="29210" b="20320"/>
                <wp:wrapNone/>
                <wp:docPr id="8" name="Tiesioji rodyklės jungtis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2240" cy="20828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5B31218A" id="Tiesioji rodyklės jungtis 25" o:spid="_x0000_s1026" type="#_x0000_t32" style="position:absolute;margin-left:90pt;margin-top:11.9pt;width:11.2pt;height:16.4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" strokeweight=".26467mm">
                <o:lock v:ext="edit" shapetype="f"/>
              </v:shape>
            </w:pict>
          </mc:Fallback>
        </mc:AlternateContent>
      </w:r>
      <w:r w:rsidRPr="003D563C">
        <w:rPr>
          <w:noProof/>
          <w:lang w:eastAsia="lt-LT"/>
        </w:rPr>
        <mc:AlternateContent>
          <mc:Choice Requires="wps">
            <w:drawing>
              <wp:anchor distT="0" distB="0" distL="114299" distR="114299" simplePos="0" relativeHeight="251655680" behindDoc="0" locked="0" layoutInCell="1" allowOverlap="1">
                <wp:simplePos x="0" y="0"/>
                <wp:positionH relativeFrom="column">
                  <wp:posOffset>2756534</wp:posOffset>
                </wp:positionH>
                <wp:positionV relativeFrom="paragraph">
                  <wp:posOffset>130810</wp:posOffset>
                </wp:positionV>
                <wp:extent cx="0" cy="431165"/>
                <wp:effectExtent l="0" t="0" r="19050" b="26035"/>
                <wp:wrapNone/>
                <wp:docPr id="9" name="Tiesioji rodyklės jungtis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431165"/>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7F3F784E" id="Tiesioji rodyklės jungtis 24" o:spid="_x0000_s1026" type="#_x0000_t32" style="position:absolute;margin-left:217.05pt;margin-top:10.3pt;width:0;height:33.95pt;flip:y;z-index:251655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" strokeweight=".26467mm">
                <o:lock v:ext="edit" shapetype="f"/>
              </v:shape>
            </w:pict>
          </mc:Fallback>
        </mc:AlternateContent>
      </w: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56704" behindDoc="0" locked="0" layoutInCell="1" allowOverlap="1">
                <wp:simplePos x="0" y="0"/>
                <wp:positionH relativeFrom="margin">
                  <wp:posOffset>4032885</wp:posOffset>
                </wp:positionH>
                <wp:positionV relativeFrom="paragraph">
                  <wp:posOffset>30480</wp:posOffset>
                </wp:positionV>
                <wp:extent cx="542925" cy="356870"/>
                <wp:effectExtent l="0" t="0" r="28575" b="24130"/>
                <wp:wrapNone/>
                <wp:docPr id="10" name="Tiesioji rodyklės jungtis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42925" cy="35687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1AAE330F" id="Tiesioji rodyklės jungtis 23" o:spid="_x0000_s1026" type="#_x0000_t32" style="position:absolute;margin-left:317.55pt;margin-top:2.4pt;width:42.75pt;height:28.1pt;flip:x 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" strokeweight=".26467mm">
                <o:lock v:ext="edit" shapetype="f"/>
                <w10:wrap anchorx="margin"/>
              </v:shape>
            </w:pict>
          </mc:Fallback>
        </mc:AlternateContent>
      </w:r>
    </w:p>
    <w:p w:rsidR="00896AA4" w:rsidRPr="003D563C" w:rsidRDefault="002823CD">
      <w:pPr>
        <w:pStyle w:val="Sraopastraipa"/>
        <w:numPr>
          <w:ilvl w:val="0"/>
          <w:numId w:val="1"/>
        </w:numPr>
        <w:jc w:val="both"/>
      </w:pPr>
      <w:r w:rsidRPr="003D563C">
        <w:rPr>
          <w:noProof/>
          <w:lang w:eastAsia="lt-LT"/>
        </w:rPr>
        <mc:AlternateContent>
          <mc:Choice Requires="wps">
            <w:drawing>
              <wp:anchor distT="0" distB="0" distL="114300" distR="114300" simplePos="0" relativeHeight="251650560" behindDoc="0" locked="0" layoutInCell="1" allowOverlap="1">
                <wp:simplePos x="0" y="0"/>
                <wp:positionH relativeFrom="column">
                  <wp:posOffset>257175</wp:posOffset>
                </wp:positionH>
                <wp:positionV relativeFrom="paragraph">
                  <wp:posOffset>12065</wp:posOffset>
                </wp:positionV>
                <wp:extent cx="1648460" cy="600075"/>
                <wp:effectExtent l="0" t="0" r="27940" b="28575"/>
                <wp:wrapNone/>
                <wp:docPr id="11" name="Stačiakampis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8460" cy="600075"/>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 xml:space="preserve">Chemijos </w:t>
                            </w:r>
                          </w:p>
                          <w:p w:rsidR="00A950E0" w:rsidRPr="003D563C" w:rsidRDefault="00A950E0">
                            <w:pPr>
                              <w:jc w:val="center"/>
                              <w:rPr>
                                <w:b/>
                              </w:rPr>
                            </w:pPr>
                            <w:r w:rsidRPr="003D563C">
                              <w:rPr>
                                <w:b/>
                              </w:rPr>
                              <w:t>laboratorija</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22" o:spid="_x0000_s1029" style="position:absolute;left:0;text-align:left;margin-left:20.25pt;margin-top:.95pt;width:129.8pt;height:4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" strokeweight=".26467mm">
                <v:path arrowok="t"/>
                <v:textbox>
                  <w:txbxContent>
                    <w:p w:rsidR="00A950E0" w:rsidRPr="003D563C" w:rsidRDefault="00A950E0">
                      <w:pPr>
                        <w:jc w:val="center"/>
                        <w:rPr>
                          <w:b/>
                        </w:rPr>
                      </w:pPr>
                      <w:r w:rsidRPr="003D563C">
                        <w:rPr>
                          <w:b/>
                        </w:rPr>
                        <w:t xml:space="preserve">Chemijos </w:t>
                      </w:r>
                    </w:p>
                    <w:p w:rsidR="00A950E0" w:rsidRPr="003D563C" w:rsidRDefault="00A950E0">
                      <w:pPr>
                        <w:jc w:val="center"/>
                        <w:rPr>
                          <w:b/>
                        </w:rPr>
                      </w:pPr>
                      <w:r w:rsidRPr="003D563C">
                        <w:rPr>
                          <w:b/>
                        </w:rPr>
                        <w:t>laboratorija</w:t>
                      </w:r>
                    </w:p>
                  </w:txbxContent>
                </v:textbox>
              </v:rect>
            </w:pict>
          </mc:Fallback>
        </mc:AlternateContent>
      </w:r>
    </w:p>
    <w:p w:rsidR="00896AA4" w:rsidRPr="003D563C" w:rsidRDefault="002823CD">
      <w:pPr>
        <w:pStyle w:val="Sraopastraipa"/>
        <w:numPr>
          <w:ilvl w:val="0"/>
          <w:numId w:val="1"/>
        </w:numPr>
        <w:jc w:val="both"/>
      </w:pPr>
      <w:r w:rsidRPr="003D563C">
        <w:rPr>
          <w:noProof/>
          <w:lang w:eastAsia="lt-LT"/>
        </w:rPr>
        <mc:AlternateContent>
          <mc:Choice Requires="wps">
            <w:drawing>
              <wp:anchor distT="0" distB="0" distL="114300" distR="114300" simplePos="0" relativeHeight="251651584" behindDoc="0" locked="0" layoutInCell="1" allowOverlap="1">
                <wp:simplePos x="0" y="0"/>
                <wp:positionH relativeFrom="column">
                  <wp:posOffset>2239010</wp:posOffset>
                </wp:positionH>
                <wp:positionV relativeFrom="paragraph">
                  <wp:posOffset>27305</wp:posOffset>
                </wp:positionV>
                <wp:extent cx="1024255" cy="548640"/>
                <wp:effectExtent l="0" t="0" r="23495" b="22860"/>
                <wp:wrapNone/>
                <wp:docPr id="12" name="Stačiakampi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4255" cy="548640"/>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Inžinierius</w:t>
                            </w:r>
                          </w:p>
                          <w:p w:rsidR="00A950E0" w:rsidRPr="003D563C" w:rsidRDefault="00A950E0">
                            <w:pPr>
                              <w:jc w:val="center"/>
                              <w:rPr>
                                <w:b/>
                              </w:rPr>
                            </w:pPr>
                            <w:r w:rsidRPr="003D563C">
                              <w:rPr>
                                <w:b/>
                              </w:rPr>
                              <w:t>ekologijai</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21" o:spid="_x0000_s1030" style="position:absolute;left:0;text-align:left;margin-left:176.3pt;margin-top:2.15pt;width:80.65pt;height:43.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" strokeweight=".26467mm">
                <v:path arrowok="t"/>
                <v:textbox>
                  <w:txbxContent>
                    <w:p w:rsidR="00A950E0" w:rsidRPr="003D563C" w:rsidRDefault="00A950E0">
                      <w:pPr>
                        <w:jc w:val="center"/>
                        <w:rPr>
                          <w:b/>
                        </w:rPr>
                      </w:pPr>
                      <w:r w:rsidRPr="003D563C">
                        <w:rPr>
                          <w:b/>
                        </w:rPr>
                        <w:t>Inžinierius</w:t>
                      </w:r>
                    </w:p>
                    <w:p w:rsidR="00A950E0" w:rsidRPr="003D563C" w:rsidRDefault="00A950E0">
                      <w:pPr>
                        <w:jc w:val="center"/>
                        <w:rPr>
                          <w:b/>
                        </w:rPr>
                      </w:pPr>
                      <w:r w:rsidRPr="003D563C">
                        <w:rPr>
                          <w:b/>
                        </w:rPr>
                        <w:t>ekologijai</w:t>
                      </w:r>
                    </w:p>
                  </w:txbxContent>
                </v:textbox>
              </v:rect>
            </w:pict>
          </mc:Fallback>
        </mc:AlternateContent>
      </w:r>
      <w:r w:rsidRPr="003D563C">
        <w:rPr>
          <w:noProof/>
          <w:lang w:eastAsia="lt-LT"/>
        </w:rPr>
        <mc:AlternateContent>
          <mc:Choice Requires="wps">
            <w:drawing>
              <wp:anchor distT="0" distB="0" distL="114300" distR="114300" simplePos="0" relativeHeight="251652608" behindDoc="0" locked="0" layoutInCell="1" allowOverlap="1">
                <wp:simplePos x="0" y="0"/>
                <wp:positionH relativeFrom="column">
                  <wp:posOffset>4004945</wp:posOffset>
                </wp:positionH>
                <wp:positionV relativeFrom="paragraph">
                  <wp:posOffset>25400</wp:posOffset>
                </wp:positionV>
                <wp:extent cx="1537335" cy="685800"/>
                <wp:effectExtent l="0" t="0" r="24765" b="19050"/>
                <wp:wrapNone/>
                <wp:docPr id="13" name="Stačiakampi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7335" cy="685800"/>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Inžinierius</w:t>
                            </w:r>
                          </w:p>
                          <w:p w:rsidR="00A950E0" w:rsidRDefault="00A950E0">
                            <w:pPr>
                              <w:jc w:val="center"/>
                              <w:rPr>
                                <w:rFonts w:ascii="TimesLT" w:hAnsi="TimesLT"/>
                                <w:b/>
                              </w:rPr>
                            </w:pPr>
                            <w:r w:rsidRPr="003D563C">
                              <w:rPr>
                                <w:b/>
                              </w:rPr>
                              <w:t>įrengimų derinimo</w:t>
                            </w:r>
                            <w:r>
                              <w:rPr>
                                <w:rFonts w:ascii="TimesLT" w:hAnsi="TimesLT"/>
                                <w:b/>
                              </w:rPr>
                              <w:t xml:space="preserve"> </w:t>
                            </w:r>
                            <w:r w:rsidRPr="003D563C">
                              <w:rPr>
                                <w:b/>
                              </w:rPr>
                              <w:t>darbams</w:t>
                            </w:r>
                            <w:r>
                              <w:rPr>
                                <w:rFonts w:ascii="TimesLT" w:hAnsi="TimesLT"/>
                                <w:b/>
                              </w:rPr>
                              <w:t xml:space="preserve"> </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20" o:spid="_x0000_s1031" style="position:absolute;left:0;text-align:left;margin-left:315.35pt;margin-top:2pt;width:121.05pt;height:5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" strokeweight=".26467mm">
                <v:path arrowok="t"/>
                <v:textbox>
                  <w:txbxContent>
                    <w:p w:rsidR="00A950E0" w:rsidRPr="003D563C" w:rsidRDefault="00A950E0">
                      <w:pPr>
                        <w:jc w:val="center"/>
                        <w:rPr>
                          <w:b/>
                        </w:rPr>
                      </w:pPr>
                      <w:r w:rsidRPr="003D563C">
                        <w:rPr>
                          <w:b/>
                        </w:rPr>
                        <w:t>Inžinierius</w:t>
                      </w:r>
                    </w:p>
                    <w:p w:rsidR="00A950E0" w:rsidRDefault="00A950E0">
                      <w:pPr>
                        <w:jc w:val="center"/>
                        <w:rPr>
                          <w:rFonts w:ascii="TimesLT" w:hAnsi="TimesLT"/>
                          <w:b/>
                        </w:rPr>
                      </w:pPr>
                      <w:r w:rsidRPr="003D563C">
                        <w:rPr>
                          <w:b/>
                        </w:rPr>
                        <w:t>įrengimų derinimo</w:t>
                      </w:r>
                      <w:r>
                        <w:rPr>
                          <w:rFonts w:ascii="TimesLT" w:hAnsi="TimesLT"/>
                          <w:b/>
                        </w:rPr>
                        <w:t xml:space="preserve"> </w:t>
                      </w:r>
                      <w:r w:rsidRPr="003D563C">
                        <w:rPr>
                          <w:b/>
                        </w:rPr>
                        <w:t>darbams</w:t>
                      </w:r>
                      <w:r>
                        <w:rPr>
                          <w:rFonts w:ascii="TimesLT" w:hAnsi="TimesLT"/>
                          <w:b/>
                        </w:rPr>
                        <w:t xml:space="preserve"> </w:t>
                      </w:r>
                    </w:p>
                  </w:txbxContent>
                </v:textbox>
              </v:rect>
            </w:pict>
          </mc:Fallback>
        </mc:AlternateContent>
      </w:r>
    </w:p>
    <w:p w:rsidR="00896AA4" w:rsidRPr="003D563C" w:rsidRDefault="002823CD">
      <w:pPr>
        <w:pStyle w:val="Sraopastraipa"/>
        <w:numPr>
          <w:ilvl w:val="0"/>
          <w:numId w:val="1"/>
        </w:numPr>
        <w:jc w:val="both"/>
      </w:pPr>
      <w:r w:rsidRPr="003D563C">
        <w:rPr>
          <w:noProof/>
          <w:lang w:eastAsia="lt-LT"/>
        </w:rPr>
        <mc:AlternateContent>
          <mc:Choice Requires="wps">
            <w:drawing>
              <wp:anchor distT="0" distB="0" distL="114300" distR="114300" simplePos="0" relativeHeight="251653632" behindDoc="0" locked="0" layoutInCell="1" allowOverlap="1">
                <wp:simplePos x="0" y="0"/>
                <wp:positionH relativeFrom="column">
                  <wp:posOffset>5704840</wp:posOffset>
                </wp:positionH>
                <wp:positionV relativeFrom="paragraph">
                  <wp:posOffset>170180</wp:posOffset>
                </wp:positionV>
                <wp:extent cx="1345565" cy="817245"/>
                <wp:effectExtent l="0" t="0" r="26035" b="20955"/>
                <wp:wrapNone/>
                <wp:docPr id="14" name="Stačiakampis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5565" cy="817245"/>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Bendrovės katilinės</w:t>
                            </w:r>
                          </w:p>
                          <w:p w:rsidR="00A950E0" w:rsidRPr="003D563C" w:rsidRDefault="00A950E0">
                            <w:pPr>
                              <w:jc w:val="center"/>
                              <w:rPr>
                                <w:b/>
                              </w:rPr>
                            </w:pPr>
                            <w:r w:rsidRPr="003D563C">
                              <w:rPr>
                                <w:b/>
                              </w:rPr>
                              <w:t>viršininkas</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19" o:spid="_x0000_s1032" style="position:absolute;left:0;text-align:left;margin-left:449.2pt;margin-top:13.4pt;width:105.95pt;height:6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" strokeweight=".26467mm">
                <v:path arrowok="t"/>
                <v:textbox>
                  <w:txbxContent>
                    <w:p w:rsidR="00A950E0" w:rsidRPr="003D563C" w:rsidRDefault="00A950E0">
                      <w:pPr>
                        <w:jc w:val="center"/>
                        <w:rPr>
                          <w:b/>
                        </w:rPr>
                      </w:pPr>
                      <w:r w:rsidRPr="003D563C">
                        <w:rPr>
                          <w:b/>
                        </w:rPr>
                        <w:t>Bendrovės katilinės</w:t>
                      </w:r>
                    </w:p>
                    <w:p w:rsidR="00A950E0" w:rsidRPr="003D563C" w:rsidRDefault="00A950E0">
                      <w:pPr>
                        <w:jc w:val="center"/>
                        <w:rPr>
                          <w:b/>
                        </w:rPr>
                      </w:pPr>
                      <w:r w:rsidRPr="003D563C">
                        <w:rPr>
                          <w:b/>
                        </w:rPr>
                        <w:t>viršininkas</w:t>
                      </w:r>
                    </w:p>
                  </w:txbxContent>
                </v:textbox>
              </v:rect>
            </w:pict>
          </mc:Fallback>
        </mc:AlternateContent>
      </w:r>
    </w:p>
    <w:p w:rsidR="00896AA4" w:rsidRPr="003D563C" w:rsidRDefault="002823CD">
      <w:pPr>
        <w:pStyle w:val="Sraopastraipa"/>
        <w:ind w:left="927"/>
        <w:jc w:val="both"/>
      </w:pPr>
      <w:r w:rsidRPr="003D563C">
        <w:rPr>
          <w:noProof/>
          <w:lang w:eastAsia="lt-LT"/>
        </w:rPr>
        <mc:AlternateContent>
          <mc:Choice Requires="wps">
            <w:drawing>
              <wp:anchor distT="0" distB="0" distL="114300" distR="114300" simplePos="0" relativeHeight="251658752" behindDoc="0" locked="0" layoutInCell="1" allowOverlap="1">
                <wp:simplePos x="0" y="0"/>
                <wp:positionH relativeFrom="column">
                  <wp:posOffset>993775</wp:posOffset>
                </wp:positionH>
                <wp:positionV relativeFrom="paragraph">
                  <wp:posOffset>5715</wp:posOffset>
                </wp:positionV>
                <wp:extent cx="6985" cy="323850"/>
                <wp:effectExtent l="0" t="0" r="31115" b="19050"/>
                <wp:wrapNone/>
                <wp:docPr id="15" name="Tiesioji rodyklės jungti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85" cy="323850"/>
                        </a:xfrm>
                        <a:prstGeom prst="straightConnector1">
                          <a:avLst/>
                        </a:prstGeom>
                        <a:noFill/>
                        <a:ln w="9528" cap="flat">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BA6AF4D" id="Tiesioji rodyklės jungtis 18" o:spid="_x0000_s1026" type="#_x0000_t32" style="position:absolute;margin-left:78.25pt;margin-top:.45pt;width:.55pt;height:25.5p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" strokeweight=".26467mm">
                <o:lock v:ext="edit" shapetype="f"/>
              </v:shape>
            </w:pict>
          </mc:Fallback>
        </mc:AlternateContent>
      </w:r>
    </w:p>
    <w:p w:rsidR="00896AA4" w:rsidRPr="003D563C" w:rsidRDefault="00896AA4">
      <w:pPr>
        <w:pStyle w:val="Sraopastraipa"/>
        <w:ind w:left="927"/>
        <w:jc w:val="both"/>
      </w:pPr>
    </w:p>
    <w:p w:rsidR="00896AA4" w:rsidRPr="003D563C" w:rsidRDefault="002823CD">
      <w:pPr>
        <w:pStyle w:val="Sraopastraipa"/>
        <w:numPr>
          <w:ilvl w:val="0"/>
          <w:numId w:val="1"/>
        </w:numPr>
        <w:jc w:val="both"/>
      </w:pPr>
      <w:r w:rsidRPr="003D563C">
        <w:rPr>
          <w:noProof/>
          <w:lang w:eastAsia="lt-LT"/>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15240</wp:posOffset>
                </wp:positionV>
                <wp:extent cx="1280160" cy="476885"/>
                <wp:effectExtent l="0" t="0" r="15240" b="18415"/>
                <wp:wrapNone/>
                <wp:docPr id="16" name="Stačiakampi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0160" cy="476885"/>
                        </a:xfrm>
                        <a:prstGeom prst="rect">
                          <a:avLst/>
                        </a:prstGeom>
                        <a:solidFill>
                          <a:srgbClr val="FFFFFF"/>
                        </a:solidFill>
                        <a:ln w="9528" cap="flat">
                          <a:solidFill>
                            <a:srgbClr val="000000"/>
                          </a:solidFill>
                          <a:prstDash val="solid"/>
                          <a:miter/>
                        </a:ln>
                      </wps:spPr>
                      <wps:txbx>
                        <w:txbxContent>
                          <w:p w:rsidR="00A950E0" w:rsidRPr="003D563C" w:rsidRDefault="00A950E0">
                            <w:pPr>
                              <w:jc w:val="center"/>
                              <w:rPr>
                                <w:b/>
                              </w:rPr>
                            </w:pPr>
                            <w:r w:rsidRPr="003D563C">
                              <w:rPr>
                                <w:b/>
                              </w:rPr>
                              <w:t xml:space="preserve">Katilinių </w:t>
                            </w:r>
                          </w:p>
                          <w:p w:rsidR="00A950E0" w:rsidRPr="003D563C" w:rsidRDefault="00A950E0">
                            <w:pPr>
                              <w:pStyle w:val="Sraopastraipa"/>
                              <w:numPr>
                                <w:ilvl w:val="0"/>
                                <w:numId w:val="2"/>
                              </w:numPr>
                              <w:jc w:val="center"/>
                            </w:pPr>
                            <w:r w:rsidRPr="003D563C">
                              <w:rPr>
                                <w:b/>
                                <w:sz w:val="20"/>
                              </w:rPr>
                              <w:t>ch.v.aparat</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rect id="Stačiakampis 17" o:spid="_x0000_s1033" style="position:absolute;left:0;text-align:left;margin-left:22.2pt;margin-top:1.2pt;width:100.8pt;height:3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" strokeweight=".26467mm">
                <v:path arrowok="t"/>
                <v:textbox>
                  <w:txbxContent>
                    <w:p w:rsidR="00A950E0" w:rsidRPr="003D563C" w:rsidRDefault="00A950E0">
                      <w:pPr>
                        <w:jc w:val="center"/>
                        <w:rPr>
                          <w:b/>
                        </w:rPr>
                      </w:pPr>
                      <w:r w:rsidRPr="003D563C">
                        <w:rPr>
                          <w:b/>
                        </w:rPr>
                        <w:t xml:space="preserve">Katilinių </w:t>
                      </w:r>
                    </w:p>
                    <w:p w:rsidR="00A950E0" w:rsidRPr="003D563C" w:rsidRDefault="00A950E0">
                      <w:pPr>
                        <w:pStyle w:val="Sraopastraipa"/>
                        <w:numPr>
                          <w:ilvl w:val="0"/>
                          <w:numId w:val="2"/>
                        </w:numPr>
                        <w:jc w:val="center"/>
                      </w:pPr>
                      <w:r w:rsidRPr="003D563C">
                        <w:rPr>
                          <w:b/>
                          <w:sz w:val="20"/>
                        </w:rPr>
                        <w:t>ch.v.aparat</w:t>
                      </w:r>
                    </w:p>
                  </w:txbxContent>
                </v:textbox>
              </v:rect>
            </w:pict>
          </mc:Fallback>
        </mc:AlternateContent>
      </w:r>
      <w:r w:rsidR="00A950E0" w:rsidRPr="003D563C">
        <w:rPr>
          <w:color w:val="FF0000"/>
        </w:rPr>
        <w:tab/>
      </w:r>
    </w:p>
    <w:p w:rsidR="00896AA4" w:rsidRPr="003D563C" w:rsidRDefault="00896AA4">
      <w:pPr>
        <w:pStyle w:val="Sraopastraipa"/>
        <w:numPr>
          <w:ilvl w:val="0"/>
          <w:numId w:val="1"/>
        </w:numPr>
        <w:jc w:val="both"/>
      </w:pPr>
    </w:p>
    <w:p w:rsidR="00896AA4" w:rsidRPr="003D563C" w:rsidRDefault="00896AA4">
      <w:pPr>
        <w:pStyle w:val="Sraopastraipa"/>
        <w:numPr>
          <w:ilvl w:val="0"/>
          <w:numId w:val="1"/>
        </w:numPr>
        <w:jc w:val="both"/>
      </w:pPr>
    </w:p>
    <w:p w:rsidR="00896AA4" w:rsidRPr="003D563C" w:rsidRDefault="00896AA4">
      <w:pPr>
        <w:pStyle w:val="Sraopastraipa"/>
        <w:ind w:left="927"/>
        <w:jc w:val="both"/>
      </w:pPr>
    </w:p>
    <w:p w:rsidR="00896AA4" w:rsidRPr="003D563C" w:rsidRDefault="00896AA4">
      <w:pPr>
        <w:pStyle w:val="Sraopastraipa"/>
        <w:ind w:left="927"/>
        <w:jc w:val="both"/>
      </w:pPr>
    </w:p>
    <w:p w:rsidR="00896AA4" w:rsidRPr="005D521A" w:rsidRDefault="00A950E0">
      <w:pPr>
        <w:jc w:val="both"/>
      </w:pPr>
      <w:r w:rsidRPr="003D563C">
        <w:t>Bendrovės darbuotojų statusas, pavaldumas bei pareigos pagal jų kompetenciją aprašytas Administracijos reglamente ir jų pareiginėse instrukcijose. Šiose instrukcijose, priklausomai nuo darbuotojų vykdomos veiklos bei jų atsakomybės lygio, tarp kitų</w:t>
      </w:r>
      <w:r w:rsidRPr="005D521A">
        <w:t xml:space="preserve"> pareigų nurodomos pareigos ir įsipareigojimai, susiję su aplinkosaugos veikla, vykdoma bendrovėje.</w:t>
      </w:r>
    </w:p>
    <w:p w:rsidR="00896AA4" w:rsidRPr="005D521A" w:rsidRDefault="00A950E0">
      <w:pPr>
        <w:jc w:val="both"/>
      </w:pPr>
      <w:r w:rsidRPr="005D521A">
        <w:t xml:space="preserve">Už bendrą aplinkosaugos reikalavimų įgyvendinimą bendrovėje ir visose jos vykdomos veiklos srityse atsako </w:t>
      </w:r>
      <w:r w:rsidRPr="005D521A">
        <w:rPr>
          <w:i/>
        </w:rPr>
        <w:t>generalinis direktorius</w:t>
      </w:r>
      <w:r w:rsidRPr="005D521A">
        <w:t xml:space="preserve">. Jo įsakymu yra paskiriami asmenys, atsakingi už susidariusių atliekų tvarkymą, katilų eksploatavimą, pavojingų cheminių medžiagų ir preparatų apskaitą. Bendrovės </w:t>
      </w:r>
      <w:r w:rsidRPr="005D521A">
        <w:rPr>
          <w:i/>
        </w:rPr>
        <w:t>gamybos direktorius</w:t>
      </w:r>
      <w:r w:rsidRPr="005D521A">
        <w:t xml:space="preserve"> be kitų pareigų, yra vadovybės atstovas aplinkosaugai ir atsako už aplinkos apsaugos reikalavimų vykdymą visuose bendrovės padaliniuose, veiklos poveikio mažinimo priemonių paiešką bei įdiegimą. Nesant gamybos direktoriaus, jo funkcijas laikinai atlieka technikos direktorius (vadovaujantis AB ,,Panevėžio energija“ Administracijos reglamento 39 punktu).</w:t>
      </w:r>
    </w:p>
    <w:p w:rsidR="00896AA4" w:rsidRPr="005D521A" w:rsidRDefault="00A950E0">
      <w:pPr>
        <w:jc w:val="both"/>
      </w:pPr>
      <w:r w:rsidRPr="005D521A">
        <w:t xml:space="preserve">Bendrovės </w:t>
      </w:r>
      <w:r w:rsidRPr="005D521A">
        <w:rPr>
          <w:i/>
        </w:rPr>
        <w:t>Gamybos ir ekologijos tarnybos darbuotojai</w:t>
      </w:r>
      <w:r w:rsidRPr="005D521A">
        <w:t xml:space="preserve"> rūpinasi aplinkos apsaugos reikalavimų įgyvendinimu. Tarnybos </w:t>
      </w:r>
      <w:r w:rsidRPr="005D521A">
        <w:rPr>
          <w:i/>
        </w:rPr>
        <w:t>inžinieriai (derintojai)</w:t>
      </w:r>
      <w:r w:rsidRPr="005D521A">
        <w:t xml:space="preserve"> atlieka išmetamų teršalų koncentracijų matavimus pagal suderintą išmetamų teršalų nenuolatinių matavimų grafiką, nustato oro teršalų valymo įrenginių efektyvumą, kartą į metus atlieka oro prisiurbimų į katilų kūryklas matavimus. Taip pat inžinieriai derintojai atlieka visų sukamųjų įrengimų vibracijos kontrolę vibracijų matuokliu (indikatoriumi). </w:t>
      </w:r>
    </w:p>
    <w:p w:rsidR="00896AA4" w:rsidRPr="005D521A" w:rsidRDefault="00A950E0">
      <w:pPr>
        <w:jc w:val="both"/>
      </w:pPr>
      <w:r w:rsidRPr="005D521A">
        <w:rPr>
          <w:i/>
        </w:rPr>
        <w:t>Tarnybos chemijos laboratorijos</w:t>
      </w:r>
      <w:r w:rsidRPr="005D521A">
        <w:t xml:space="preserve"> darbuotojai kontroliuoja nutekamųjų vandenų kokybę, pavojingų cheminių medžiagų ir preparatų sandėliavimą ir sunaudojimą. Chemijos laboratorija kontroliuoja ne tik savo bendrovės nutekamojo vandens kokybę, bet ir atlieka nutekamojo vandens tyrimus kitoms įmonėms.  </w:t>
      </w:r>
    </w:p>
    <w:p w:rsidR="00896AA4" w:rsidRPr="005D521A" w:rsidRDefault="00A950E0">
      <w:pPr>
        <w:jc w:val="both"/>
      </w:pPr>
      <w:r w:rsidRPr="005D521A">
        <w:rPr>
          <w:i/>
        </w:rPr>
        <w:t>Inžinierius ekologijai</w:t>
      </w:r>
      <w:r w:rsidRPr="005D521A">
        <w:t xml:space="preserve"> kontroliuoja aplinkos apsaugos reikalavimų vykdymą bendrovės padaliniuose, savalaikiai peržiūri LR teisinius dokumentus, kuriuose gali būti nustatyti aplinkos apsaugos reikalavimai, taikomi bendrovės ūkinei veiklai, pateikia informaciją tarnybos viršininkui. Taip pat inžinierius ekologijai skaičiuoja išmetimus į orą iš stacionarių bei mobilių taršos šaltinių, rengia paraiškas taršos integruotos prevencijos ir kontrolės leidimui gauti ar pakeisti, rengia ataskaitas apie aplinkos apsaugos būklę. </w:t>
      </w:r>
    </w:p>
    <w:p w:rsidR="00896AA4" w:rsidRPr="005D521A" w:rsidRDefault="00A950E0">
      <w:pPr>
        <w:jc w:val="both"/>
      </w:pPr>
      <w:r w:rsidRPr="005D521A">
        <w:rPr>
          <w:i/>
        </w:rPr>
        <w:t>Tarnybos viršininkas</w:t>
      </w:r>
      <w:r w:rsidRPr="005D521A">
        <w:t xml:space="preserve"> atsakingas už aplinkos apsaugos reikalavimų vykdymą bendrovėje, teikia bendrovės vadovams (gamybos direktoriui) pasiūlymus dėl ūkinės veiklos poveikio aplinkai mažinimo. </w:t>
      </w:r>
    </w:p>
    <w:p w:rsidR="00896AA4" w:rsidRPr="005D521A" w:rsidRDefault="00A950E0">
      <w:pPr>
        <w:jc w:val="both"/>
      </w:pPr>
      <w:r w:rsidRPr="005D521A">
        <w:t>Bendrovės darbuotojai sistemingai supažindinami su aplinkos apsaugos reikalavimais, kurie privalomi vykdyti bendrovėje, keliama darbuotojų kvalifikacija, siekiama į aplinkosauginę veiklą įtraukti visus dirbančiuosius.</w:t>
      </w:r>
    </w:p>
    <w:p w:rsidR="00896AA4" w:rsidRPr="00857712" w:rsidRDefault="00A950E0">
      <w:pPr>
        <w:jc w:val="both"/>
      </w:pPr>
      <w:r w:rsidRPr="005D521A">
        <w:t>Gamybos ir ekologijos tarnybos laboratorija turi leidimą atlikti taršos šaltinių išmetamų į aplinką teršalų ir aplinkos tyrimus. Šį leidimą išdavė Aplinkos apsaugos agentūra neterminuotam laikui. Gamybos ir ekologijos tarnyba turi reikiamą aparatūrą, metodikas, kvalifikuotą personalą ir gali nustatyti emisijose į atmosferos orą šiuos parametrus: dujų srauto greitį ir tūrio debitą, anglies monoksidą, azoto oksidus, sieros oksidą, deguonį, kietąsias daleles (dulkes</w:t>
      </w:r>
      <w:r w:rsidRPr="00857712">
        <w:t>).</w:t>
      </w:r>
      <w:bookmarkStart w:id="3" w:name="OLE_LINK3"/>
      <w:bookmarkStart w:id="4" w:name="OLE_LINK4"/>
      <w:r w:rsidRPr="00857712">
        <w:rPr>
          <w:i/>
        </w:rPr>
        <w:t xml:space="preserve"> 4</w:t>
      </w:r>
      <w:r w:rsidRPr="00857712">
        <w:rPr>
          <w:i/>
          <w:u w:val="single"/>
        </w:rPr>
        <w:t xml:space="preserve"> priede</w:t>
      </w:r>
      <w:bookmarkEnd w:id="3"/>
      <w:bookmarkEnd w:id="4"/>
      <w:r w:rsidRPr="00857712">
        <w:t xml:space="preserve"> pateiktas leidimas atlikti taršos šaltinių išmetamų į aplinką teršalų ir teršalų aplinkos elementuose matavimus ir tyrimus.</w:t>
      </w:r>
    </w:p>
    <w:p w:rsidR="00896AA4" w:rsidRPr="00857712" w:rsidRDefault="00A950E0">
      <w:pPr>
        <w:jc w:val="both"/>
      </w:pPr>
      <w:r w:rsidRPr="00857712">
        <w:t>Gamybos ir ekologijos tarnybos laboratorija taip pat turi leidimą atlikti nuotekų tyrimus ir gali nustatyti šiuos parametrus: pH, skendinčias medžiagas, BDS, ChDS</w:t>
      </w:r>
      <w:r w:rsidRPr="00857712">
        <w:rPr>
          <w:vertAlign w:val="subscript"/>
        </w:rPr>
        <w:t>Mn</w:t>
      </w:r>
      <w:r w:rsidRPr="00857712">
        <w:t xml:space="preserve">, sulfatus, chloridus, naftos produktus. Šį leidimą taip pat išdavė Aplinkos apsaugos agentūra neterminuotam laikui. Leidimas atlikti taršos šaltinių išmetamų į aplinką teršalų ir teršalų aplinkos elementuose matavimus ir tyrimus pateiktas </w:t>
      </w:r>
      <w:r w:rsidRPr="00857712">
        <w:rPr>
          <w:i/>
          <w:u w:val="single"/>
        </w:rPr>
        <w:t>5 priede.</w:t>
      </w:r>
    </w:p>
    <w:p w:rsidR="00896AA4" w:rsidRPr="005D521A" w:rsidRDefault="00A950E0">
      <w:pPr>
        <w:jc w:val="both"/>
      </w:pPr>
      <w:r w:rsidRPr="00857712">
        <w:t>Bendrovės katilinių viršininkai, jų pavaduotojai, katilinių meistrai, generalinio direktoriaus įsakymu paskirti atsakingais už susidariusių</w:t>
      </w:r>
      <w:r w:rsidRPr="005D521A">
        <w:t xml:space="preserve"> atliekų tvarkymą, į aplinkos orą išmetamų teršalų kontrolę, pavojingų cheminių medžiagų ir preparatų apskaitą, taip pat atsako už nutekamojo vandens kokybę, nuotekų valymo įrenginių eksploataciją, už išmetamų į atmosferą teršalų koncentracijų atitikimą normatyviniams dokumentams. </w:t>
      </w:r>
    </w:p>
    <w:p w:rsidR="00896AA4" w:rsidRPr="005D521A" w:rsidRDefault="00A950E0">
      <w:pPr>
        <w:jc w:val="both"/>
      </w:pPr>
      <w:r w:rsidRPr="005D521A">
        <w:t>Katilinėje dirbančios cheminio vandens valymo aparatininkės vizualiai stebi nutekamojo vandens kokybę.</w:t>
      </w:r>
    </w:p>
    <w:p w:rsidR="00896AA4" w:rsidRPr="005D521A" w:rsidRDefault="00A950E0">
      <w:pPr>
        <w:jc w:val="both"/>
      </w:pPr>
      <w:r w:rsidRPr="005D521A">
        <w:t>Dūmų dujų analizatoriumi Testo – 350S bendrovės Gamybos ir ekologijos tarnybos inžinierius įrengimų derinimo darbams, bet kuriuo metu gali pamatuoti išmetamų teršalų koncentraciją.</w:t>
      </w:r>
    </w:p>
    <w:p w:rsidR="00896AA4" w:rsidRPr="005D521A" w:rsidRDefault="00896AA4"/>
    <w:p w:rsidR="00896AA4" w:rsidRPr="005D521A" w:rsidRDefault="00A950E0" w:rsidP="004C07EF">
      <w:pPr>
        <w:pStyle w:val="Sraopastraipa"/>
        <w:numPr>
          <w:ilvl w:val="0"/>
          <w:numId w:val="9"/>
        </w:numPr>
        <w:jc w:val="both"/>
        <w:rPr>
          <w:sz w:val="22"/>
          <w:szCs w:val="24"/>
          <w:lang w:eastAsia="ar-SA"/>
        </w:rPr>
      </w:pPr>
      <w:r w:rsidRPr="002A6C52">
        <w:rPr>
          <w:b/>
          <w:sz w:val="22"/>
          <w:szCs w:val="24"/>
          <w:lang w:eastAsia="ar-SA"/>
        </w:rPr>
        <w:t>Informacija apie įdiegtas aplinkos apsaugos vadybos sistemas</w:t>
      </w:r>
      <w:r w:rsidRPr="005D521A">
        <w:rPr>
          <w:sz w:val="22"/>
          <w:szCs w:val="24"/>
          <w:lang w:eastAsia="ar-SA"/>
        </w:rPr>
        <w:t xml:space="preserve">. </w:t>
      </w:r>
    </w:p>
    <w:p w:rsidR="00896AA4" w:rsidRPr="005D521A" w:rsidRDefault="00896AA4">
      <w:pPr>
        <w:rPr>
          <w:lang w:eastAsia="ar-SA"/>
        </w:rPr>
      </w:pPr>
    </w:p>
    <w:p w:rsidR="00896AA4" w:rsidRPr="005D521A" w:rsidRDefault="00A950E0">
      <w:pPr>
        <w:rPr>
          <w:lang w:eastAsia="ar-SA"/>
        </w:rPr>
      </w:pPr>
      <w:r w:rsidRPr="005D521A">
        <w:rPr>
          <w:lang w:eastAsia="ar-SA"/>
        </w:rPr>
        <w:t>AB ,,Panevėžio energija“ Panevėžio RK-1 neįdiegta aplinkos apsaugos valdymo sistema.</w:t>
      </w:r>
    </w:p>
    <w:p w:rsidR="00896AA4" w:rsidRPr="005D521A" w:rsidRDefault="00A950E0">
      <w:pPr>
        <w:ind w:firstLine="567"/>
        <w:jc w:val="both"/>
      </w:pPr>
      <w:r w:rsidRPr="005D521A">
        <w:br w:type="column"/>
      </w:r>
      <w:r w:rsidRPr="005D521A">
        <w:rPr>
          <w:sz w:val="22"/>
          <w:szCs w:val="24"/>
          <w:lang w:eastAsia="ar-SA"/>
        </w:rPr>
        <w:t xml:space="preserve">6. </w:t>
      </w:r>
      <w:r w:rsidRPr="002A6C52">
        <w:rPr>
          <w:b/>
          <w:sz w:val="22"/>
          <w:szCs w:val="24"/>
          <w:lang w:eastAsia="ar-SA"/>
        </w:rPr>
        <w:t>Netechninio pobūdžio santrauka (informacija apie įrenginyje (įrenginiuose) vykdomą veiklą, trumpas visos paraiškoje pateiktos informacijos apibendrinimas).</w:t>
      </w:r>
      <w:r w:rsidRPr="005D521A">
        <w:rPr>
          <w:sz w:val="22"/>
          <w:szCs w:val="24"/>
          <w:lang w:eastAsia="ar-SA"/>
        </w:rPr>
        <w:t xml:space="preserve"> </w:t>
      </w:r>
    </w:p>
    <w:p w:rsidR="00896AA4" w:rsidRPr="005D521A" w:rsidRDefault="00A950E0">
      <w:pPr>
        <w:tabs>
          <w:tab w:val="left" w:pos="-1440"/>
          <w:tab w:val="left" w:pos="-720"/>
        </w:tabs>
        <w:ind w:right="-51"/>
        <w:jc w:val="both"/>
        <w:rPr>
          <w:spacing w:val="-3"/>
        </w:rPr>
      </w:pPr>
      <w:r w:rsidRPr="005D521A">
        <w:rPr>
          <w:spacing w:val="-3"/>
        </w:rPr>
        <w:t xml:space="preserve"> </w:t>
      </w:r>
      <w:r w:rsidRPr="005D521A">
        <w:rPr>
          <w:spacing w:val="-3"/>
        </w:rPr>
        <w:tab/>
        <w:t xml:space="preserve">Panevėžio RK – 1 gamina ir tiekia šilumos energiją miesto gyventojams,  įmonėms bei įstaigoms nuo 1964 metų. 2001 m. katilinėje įdiegtas kombinuotas elektros ir šilumos gamybos ciklas. Elektros energijos gamybai katilinėje sumontuoti du garo turbogeneratoriai bendros 2,5 MW galios. Turbogeneratorių TG – 1,25 AZ gaminamą elektros energiją bendrovė naudoja saviems poreikiams ir tiekia į tinklą. Katilinėje šilumos energijos gamybai sumontuotas vienas vandens šildymo katilas PTVM – 50, du garo katilai B25/15GM ir vienas 16 MW našumo vandens šildymo katilas (pastatytas 2005 m.). </w:t>
      </w:r>
    </w:p>
    <w:p w:rsidR="00896AA4" w:rsidRPr="005D521A" w:rsidRDefault="00A950E0">
      <w:pPr>
        <w:tabs>
          <w:tab w:val="left" w:pos="-1440"/>
          <w:tab w:val="left" w:pos="-720"/>
        </w:tabs>
        <w:ind w:right="-51"/>
        <w:jc w:val="both"/>
        <w:rPr>
          <w:spacing w:val="-3"/>
        </w:rPr>
      </w:pPr>
      <w:r w:rsidRPr="005D521A">
        <w:rPr>
          <w:spacing w:val="-3"/>
        </w:rPr>
        <w:tab/>
        <w:t>Ilgus metus katilinės kuras buvo  gamtinės dujos ir mazutas. Dūmai iš katilų išmetami per du 100 metrų aukščio dūmtraukius. Per vieną dūmtraukį (žiočių anga – 3,5 m) išmetami garo katiluose susidarantys degimo produktai, per kitą (žiočių anga – 4,2 m) – vandens šildymo katilų.</w:t>
      </w:r>
    </w:p>
    <w:p w:rsidR="00896AA4" w:rsidRPr="005D521A" w:rsidRDefault="00A950E0">
      <w:pPr>
        <w:tabs>
          <w:tab w:val="left" w:pos="-1440"/>
          <w:tab w:val="left" w:pos="-720"/>
        </w:tabs>
        <w:ind w:right="-51"/>
        <w:jc w:val="both"/>
        <w:rPr>
          <w:spacing w:val="-3"/>
        </w:rPr>
      </w:pPr>
      <w:r w:rsidRPr="005D521A">
        <w:rPr>
          <w:spacing w:val="-3"/>
        </w:rPr>
        <w:tab/>
        <w:t>2012 metais vyko didžioji katilinės rekonstrukcija, kurios metu šilumos gamybai buvo pradėtas naudoti biokuras. Katilinėje buvo pastatyti du nauji biokuro katilai DANSTOKER TDC-F bei naujas 40 metrų aukščio taršos šaltinis Nr.003 (žiočių anga – 1,25 m). Prie naujai pastatytų katilų buvo pastatyti multiciklonai, skruberis ir kondensacinis ekonomaizeris, kuris padeda išgauti papildomos šilumos iš vandens garų, bet ir apvalo dūmus nuo kietųjų dalelių. Pastačius šiuos katilus Panevėžio RK-1 gamybai naudojamas kuras -   gamtinės dujos, mazutas, smulkinta mediena, šiaudai, durpės ir biokuro granulės.</w:t>
      </w:r>
    </w:p>
    <w:p w:rsidR="00896AA4" w:rsidRDefault="00A950E0">
      <w:pPr>
        <w:tabs>
          <w:tab w:val="left" w:pos="-1440"/>
          <w:tab w:val="left" w:pos="-720"/>
        </w:tabs>
        <w:ind w:right="-51"/>
        <w:jc w:val="both"/>
        <w:rPr>
          <w:color w:val="FF0000"/>
          <w:spacing w:val="-3"/>
        </w:rPr>
      </w:pPr>
      <w:r w:rsidRPr="005D521A">
        <w:rPr>
          <w:spacing w:val="-3"/>
        </w:rPr>
        <w:tab/>
        <w:t>2014 metais buvo pradėtas įgyvendinti projekto ,,Panevėžio RK-1 modernizavimo, keičiant iškastinį kurą į biokurą“ II etapas, kurio metu siekiant didinti gamybai sunaudojamo biokuro kiekį buvo pastatytas 12 MW galios vandens šildymo katilas, atsisakyta trijų po 2000 m</w:t>
      </w:r>
      <w:r w:rsidRPr="005D521A">
        <w:rPr>
          <w:spacing w:val="-3"/>
          <w:vertAlign w:val="superscript"/>
        </w:rPr>
        <w:t>3</w:t>
      </w:r>
      <w:r w:rsidRPr="005D521A">
        <w:rPr>
          <w:spacing w:val="-3"/>
        </w:rPr>
        <w:t xml:space="preserve"> talpos mazuto rezervuarų bei pastatytas naujas 55 m. aukščio taršos šaltinis Nr.004 (žiočių anga – 1,6 m).  </w:t>
      </w:r>
      <w:r w:rsidR="00040E5A">
        <w:rPr>
          <w:spacing w:val="-3"/>
        </w:rPr>
        <w:t xml:space="preserve">2017 m. </w:t>
      </w:r>
      <w:r w:rsidRPr="005D521A">
        <w:rPr>
          <w:spacing w:val="-3"/>
        </w:rPr>
        <w:t>Prie naujo 12 MW VŠK pastatytas baterinis ciklonas ir rankovi</w:t>
      </w:r>
      <w:r w:rsidR="00492C5A">
        <w:rPr>
          <w:spacing w:val="-3"/>
        </w:rPr>
        <w:t>ni</w:t>
      </w:r>
      <w:r w:rsidRPr="005D521A">
        <w:rPr>
          <w:spacing w:val="-3"/>
        </w:rPr>
        <w:t>s filtras dūmų išvalymui nuo kietųjų dalelių. 2017 met</w:t>
      </w:r>
      <w:r w:rsidR="002A36B4">
        <w:rPr>
          <w:spacing w:val="-3"/>
        </w:rPr>
        <w:t>ais</w:t>
      </w:r>
      <w:r w:rsidRPr="005D521A">
        <w:rPr>
          <w:spacing w:val="-3"/>
        </w:rPr>
        <w:t xml:space="preserve"> prie 12 MW </w:t>
      </w:r>
      <w:r w:rsidR="002A36B4">
        <w:rPr>
          <w:spacing w:val="-3"/>
        </w:rPr>
        <w:t>vandens šildymo katilo pastatytas</w:t>
      </w:r>
      <w:r w:rsidRPr="005D521A">
        <w:rPr>
          <w:spacing w:val="-3"/>
        </w:rPr>
        <w:t xml:space="preserve"> 3</w:t>
      </w:r>
      <w:r w:rsidR="002A36B4" w:rsidRPr="003D7D6F">
        <w:rPr>
          <w:spacing w:val="-3"/>
        </w:rPr>
        <w:t>,0 MW galios kondensacinis ekonomaizeris</w:t>
      </w:r>
      <w:r w:rsidRPr="005D521A">
        <w:rPr>
          <w:spacing w:val="-3"/>
        </w:rPr>
        <w:t>. Ekonomaizerio įrengimas yra projekto ,,Panevėžio RK-1 modernizavimo, keičiant iškastinį kurą į biokurą“ II etapas sudėtinė dalis. Kondensacini</w:t>
      </w:r>
      <w:r w:rsidR="002A36B4">
        <w:rPr>
          <w:spacing w:val="-3"/>
        </w:rPr>
        <w:t>s</w:t>
      </w:r>
      <w:r w:rsidRPr="005D521A">
        <w:rPr>
          <w:spacing w:val="-3"/>
        </w:rPr>
        <w:t xml:space="preserve"> ekonomaizeris yra skirtas šilumos atgavimui, kondensuojant degimo produktus. </w:t>
      </w:r>
      <w:r w:rsidR="002A36B4">
        <w:rPr>
          <w:spacing w:val="-3"/>
        </w:rPr>
        <w:t>K</w:t>
      </w:r>
      <w:r w:rsidRPr="005D521A">
        <w:rPr>
          <w:spacing w:val="-3"/>
        </w:rPr>
        <w:t>ietųjų dalelių valymui kartu su biokuro katilu įrengtas multiciklo</w:t>
      </w:r>
      <w:r w:rsidR="002A36B4">
        <w:rPr>
          <w:spacing w:val="-3"/>
        </w:rPr>
        <w:t>n</w:t>
      </w:r>
      <w:r w:rsidRPr="005D521A">
        <w:rPr>
          <w:spacing w:val="-3"/>
        </w:rPr>
        <w:t>as ir rankovinis filtras. Esami katilo kietųjų dalelių valymo įrenginiai užtikrina, kad maksimalus kietųjų dalelių kiekis dūmuose prieš ekonomaizerį ≤ 50 mg/Nm</w:t>
      </w:r>
      <w:r w:rsidRPr="005D521A">
        <w:rPr>
          <w:spacing w:val="-3"/>
          <w:vertAlign w:val="superscript"/>
        </w:rPr>
        <w:t>3</w:t>
      </w:r>
      <w:r w:rsidRPr="005D521A">
        <w:rPr>
          <w:spacing w:val="-3"/>
        </w:rPr>
        <w:t>. Ekonomaizeris nėra dūmų valymo įrenginys, tačiau dėl jame vykstančių technologinių procesų (dūmų drėkinimo ir kondensato susidarymo) galimas kietųjų dalelių nu</w:t>
      </w:r>
      <w:r w:rsidRPr="00C44FDB">
        <w:rPr>
          <w:spacing w:val="-3"/>
        </w:rPr>
        <w:t xml:space="preserve">sodinimas, t.y. po ekonomaizerio kietųjų dalelių koncentracija išmetamuose dūmuose </w:t>
      </w:r>
      <w:r w:rsidRPr="00040E5A">
        <w:rPr>
          <w:spacing w:val="-3"/>
        </w:rPr>
        <w:t>sumažė</w:t>
      </w:r>
      <w:r w:rsidR="002A36B4" w:rsidRPr="00040E5A">
        <w:rPr>
          <w:spacing w:val="-3"/>
        </w:rPr>
        <w:t>ja</w:t>
      </w:r>
      <w:r w:rsidRPr="00040E5A">
        <w:rPr>
          <w:spacing w:val="-3"/>
        </w:rPr>
        <w:t xml:space="preserve">. </w:t>
      </w:r>
      <w:r w:rsidR="00040E5A" w:rsidRPr="00040E5A">
        <w:rPr>
          <w:spacing w:val="-3"/>
        </w:rPr>
        <w:t>Ekonomaizeris leidžia</w:t>
      </w:r>
      <w:r w:rsidRPr="00040E5A">
        <w:rPr>
          <w:spacing w:val="-3"/>
        </w:rPr>
        <w:t xml:space="preserve"> padidinti katilo naudingo veiksmo koeficientą. Tuo pagrindu padidėjus įrenginio efektyvumui sumažės kuro norma 1 MWh  pagaminti. Tam pačiam šilumos kiekiui pagaminti bus sunaudojama mažiau biokuro, elektros energijos, sumažės teršalų kiekis į atmosferą.</w:t>
      </w:r>
    </w:p>
    <w:p w:rsidR="002A36B4" w:rsidRPr="00243643" w:rsidRDefault="002A36B4">
      <w:pPr>
        <w:tabs>
          <w:tab w:val="left" w:pos="-1440"/>
          <w:tab w:val="left" w:pos="-720"/>
        </w:tabs>
        <w:ind w:right="-51"/>
        <w:jc w:val="both"/>
      </w:pPr>
      <w:r>
        <w:rPr>
          <w:color w:val="FF0000"/>
          <w:spacing w:val="-3"/>
        </w:rPr>
        <w:tab/>
      </w:r>
      <w:r w:rsidRPr="00243643">
        <w:rPr>
          <w:spacing w:val="-3"/>
        </w:rPr>
        <w:t xml:space="preserve">2018-2019 metų periode planuojama pastatyti 8 MW galios vandens šildymo katilą. </w:t>
      </w:r>
      <w:r w:rsidR="0099330A" w:rsidRPr="00243643">
        <w:rPr>
          <w:spacing w:val="-3"/>
        </w:rPr>
        <w:t>Kartu su nauju katilu bus pastatyti multiciklonai ir 1,8 MW galios kondensacinis ekonomaizeris</w:t>
      </w:r>
      <w:r w:rsidRPr="00243643">
        <w:rPr>
          <w:spacing w:val="-3"/>
        </w:rPr>
        <w:t xml:space="preserve">. </w:t>
      </w:r>
      <w:r w:rsidR="0099330A" w:rsidRPr="00243643">
        <w:rPr>
          <w:spacing w:val="-3"/>
        </w:rPr>
        <w:t>Naujai pastatytas katilas bus prijungtas prie jau esamo taršos šaltinio (kamino) Nr. 004, prie kurio šiuo metu yra prijungtas 12 MW galios biokuro katilas.</w:t>
      </w:r>
    </w:p>
    <w:p w:rsidR="00896AA4" w:rsidRPr="005D521A" w:rsidRDefault="00A950E0">
      <w:pPr>
        <w:tabs>
          <w:tab w:val="left" w:pos="-1440"/>
          <w:tab w:val="left" w:pos="-720"/>
        </w:tabs>
        <w:ind w:right="-51"/>
        <w:jc w:val="both"/>
      </w:pPr>
      <w:r w:rsidRPr="00243643">
        <w:rPr>
          <w:spacing w:val="-3"/>
        </w:rPr>
        <w:tab/>
        <w:t>Jau daugiau nei prieš dešimtmetį buvo įrengta nauja moderni automatizuota</w:t>
      </w:r>
      <w:r w:rsidRPr="005D521A">
        <w:rPr>
          <w:spacing w:val="-3"/>
        </w:rPr>
        <w:t xml:space="preserve"> vandens paruošimo sistema. Dirbant didelio galingumo katilui mažu apkrovimu neekonomiškai gaminama šiluma, daugiau teršiama aplinka. Regeneruojant didelio našumo filtrus, gaunamas didelis vienkartinis druskų išmetimas į kanalizaciją. Vandens valymo įrengimai buvo seno tipo, neautomatizuoti, todėl regeneracijos procesą buvo sunku kontroliuoti. Todėl naujos ekonominės sąlygos vertė įvertinti esamą padėtį ir numatyti perspektyvas. Buvo parengtas ir patvirtintas Panevėžio miesto šilumos tinklų vystymo strateginis planas, kuriame numatyti principiniai pakeitimai miesto šilumos ūkyje. Šio plano pagrindinis tikslas – pakeisti neekonomišką “atvirą” karšto vandens tiekimo sistemą į uždarą, tuo pačiu įrengiant šilumos punktus pas vartotojus, rekonstruoti Panevėžio RK – 1. Naują vandens paruošimo sistemą sudaro: </w:t>
      </w:r>
    </w:p>
    <w:p w:rsidR="00896AA4" w:rsidRPr="005D521A" w:rsidRDefault="00A950E0">
      <w:pPr>
        <w:tabs>
          <w:tab w:val="left" w:pos="-1440"/>
          <w:tab w:val="left" w:pos="-720"/>
        </w:tabs>
        <w:ind w:right="-51"/>
        <w:jc w:val="both"/>
      </w:pPr>
      <w:r w:rsidRPr="005D521A">
        <w:rPr>
          <w:spacing w:val="-3"/>
        </w:rPr>
        <w:tab/>
        <w:t>- šilumos tinklų papildymui  - vienlaipsnis Na – katijonavimas, terminė deaeracija, našumas – 45 m</w:t>
      </w:r>
      <w:r w:rsidRPr="005D521A">
        <w:rPr>
          <w:spacing w:val="-3"/>
          <w:vertAlign w:val="superscript"/>
        </w:rPr>
        <w:t>3</w:t>
      </w:r>
      <w:r w:rsidRPr="005D521A">
        <w:rPr>
          <w:spacing w:val="-3"/>
        </w:rPr>
        <w:t>/val;</w:t>
      </w:r>
    </w:p>
    <w:p w:rsidR="00896AA4" w:rsidRPr="005D521A" w:rsidRDefault="00A950E0">
      <w:pPr>
        <w:tabs>
          <w:tab w:val="left" w:pos="-1440"/>
          <w:tab w:val="left" w:pos="-720"/>
        </w:tabs>
        <w:ind w:right="-51"/>
        <w:jc w:val="both"/>
      </w:pPr>
      <w:r w:rsidRPr="005D521A">
        <w:rPr>
          <w:spacing w:val="-3"/>
        </w:rPr>
        <w:tab/>
        <w:t>- garo katilų maitinimui – vienlaipsnis Na – katijonavimas, atbulinio osmoso įrenginys, terminė deaeracija, našumas – 25 m</w:t>
      </w:r>
      <w:r w:rsidRPr="005D521A">
        <w:rPr>
          <w:spacing w:val="-3"/>
          <w:vertAlign w:val="superscript"/>
        </w:rPr>
        <w:t>3</w:t>
      </w:r>
      <w:r w:rsidRPr="005D521A">
        <w:rPr>
          <w:spacing w:val="-3"/>
        </w:rPr>
        <w:t xml:space="preserve">/val. </w:t>
      </w:r>
    </w:p>
    <w:p w:rsidR="00896AA4" w:rsidRPr="005D521A" w:rsidRDefault="00A950E0">
      <w:pPr>
        <w:tabs>
          <w:tab w:val="left" w:pos="-1440"/>
          <w:tab w:val="left" w:pos="-720"/>
        </w:tabs>
        <w:ind w:right="-51"/>
        <w:jc w:val="both"/>
        <w:rPr>
          <w:spacing w:val="-3"/>
        </w:rPr>
      </w:pPr>
      <w:r w:rsidRPr="005D521A">
        <w:rPr>
          <w:spacing w:val="-3"/>
        </w:rPr>
        <w:tab/>
      </w:r>
    </w:p>
    <w:p w:rsidR="00896AA4" w:rsidRPr="005D521A" w:rsidRDefault="00A950E0">
      <w:pPr>
        <w:tabs>
          <w:tab w:val="left" w:pos="-1440"/>
          <w:tab w:val="left" w:pos="-720"/>
        </w:tabs>
        <w:ind w:right="-51"/>
        <w:jc w:val="both"/>
      </w:pPr>
      <w:r w:rsidRPr="005D521A">
        <w:rPr>
          <w:spacing w:val="-3"/>
        </w:rPr>
        <w:tab/>
        <w:t>Katilinės mazuto saugyklą sudaro vienas rezervuaras 2000 m</w:t>
      </w:r>
      <w:r w:rsidRPr="005D521A">
        <w:rPr>
          <w:spacing w:val="-3"/>
          <w:vertAlign w:val="superscript"/>
        </w:rPr>
        <w:t>3</w:t>
      </w:r>
      <w:r w:rsidRPr="005D521A">
        <w:rPr>
          <w:spacing w:val="-3"/>
        </w:rPr>
        <w:t xml:space="preserve"> ir du rezervuarai po 10000 m</w:t>
      </w:r>
      <w:r w:rsidRPr="005D521A">
        <w:rPr>
          <w:spacing w:val="-3"/>
          <w:vertAlign w:val="superscript"/>
        </w:rPr>
        <w:t>3</w:t>
      </w:r>
      <w:r w:rsidRPr="005D521A">
        <w:rPr>
          <w:spacing w:val="-3"/>
        </w:rPr>
        <w:t>. Mazuto padavimui į katilinę ir jo pašildymui rezervuaruose yra dvi mazuto siurblinės. Mazutas atvežamas geležinkelio transportu ir išpilamas vagonų išpylimo estakadoje.</w:t>
      </w:r>
    </w:p>
    <w:p w:rsidR="00896AA4" w:rsidRPr="005D521A" w:rsidRDefault="00A950E0">
      <w:pPr>
        <w:tabs>
          <w:tab w:val="left" w:pos="-1440"/>
          <w:tab w:val="left" w:pos="-720"/>
        </w:tabs>
        <w:ind w:right="-51"/>
        <w:jc w:val="both"/>
        <w:rPr>
          <w:spacing w:val="-3"/>
        </w:rPr>
      </w:pPr>
      <w:r w:rsidRPr="005D521A">
        <w:rPr>
          <w:spacing w:val="-3"/>
        </w:rPr>
        <w:tab/>
        <w:t>Paviršinio ir technologinio vandens, užteršto naftos produktais, valymui katilinės teritorijoje yra du mazuto gaudytuvai.</w:t>
      </w:r>
    </w:p>
    <w:p w:rsidR="00896AA4" w:rsidRPr="005D521A" w:rsidRDefault="00A950E0">
      <w:pPr>
        <w:ind w:firstLine="1296"/>
        <w:jc w:val="both"/>
      </w:pPr>
      <w:r w:rsidRPr="005D521A">
        <w:t>Smulkinta mediena, biokuro granulės, durpės, šiaudai sandėliuojami pusiau atvirame, dengtame (su sto</w:t>
      </w:r>
      <w:r w:rsidR="0099330A">
        <w:t>g</w:t>
      </w:r>
      <w:r w:rsidRPr="005D521A">
        <w:t xml:space="preserve">u ir šoninėmis sienomis), antžeminiame, mechanizuotame sandėlyje, </w:t>
      </w:r>
      <w:r w:rsidR="0099330A">
        <w:t>kuriame telpa 4</w:t>
      </w:r>
      <w:r w:rsidRPr="005D521A">
        <w:t xml:space="preserve"> parų kuro </w:t>
      </w:r>
      <w:r w:rsidRPr="00040E5A">
        <w:t>atsarga.</w:t>
      </w:r>
      <w:r w:rsidR="0099330A" w:rsidRPr="00040E5A">
        <w:t xml:space="preserve"> Laikinas</w:t>
      </w:r>
      <w:r w:rsidR="00040E5A">
        <w:t>,</w:t>
      </w:r>
      <w:r w:rsidR="0099330A" w:rsidRPr="00040E5A">
        <w:t xml:space="preserve"> periodiškas biokuro laikymas bus ir atviroje aikštelėje (2 parų atsargos), kad užtikrinti sklandų katilinės darbą ne darbo bei šventinių dienų metu.</w:t>
      </w:r>
    </w:p>
    <w:p w:rsidR="00896AA4" w:rsidRPr="005D521A" w:rsidRDefault="00A950E0">
      <w:pPr>
        <w:tabs>
          <w:tab w:val="left" w:pos="-1440"/>
          <w:tab w:val="left" w:pos="-720"/>
        </w:tabs>
        <w:ind w:right="-51"/>
        <w:jc w:val="both"/>
        <w:rPr>
          <w:spacing w:val="-3"/>
        </w:rPr>
      </w:pPr>
      <w:r w:rsidRPr="005D521A">
        <w:rPr>
          <w:spacing w:val="-3"/>
        </w:rPr>
        <w:t>Be pagrindinės veiklos, katilinėje atliekama pagalbinė veikla: stacionariame poste ir kilnojamais aparatais įrengimų remonto metu atliekami  suvirinimo darbai, tekinimo staklėmis atliekami tekinimo darbai, atliekami metalo pjaustymo dujomis darbai.</w:t>
      </w:r>
    </w:p>
    <w:p w:rsidR="00896AA4" w:rsidRPr="005D521A" w:rsidRDefault="00A950E0">
      <w:pPr>
        <w:tabs>
          <w:tab w:val="left" w:pos="-1440"/>
          <w:tab w:val="left" w:pos="-720"/>
        </w:tabs>
        <w:ind w:right="-51"/>
        <w:jc w:val="both"/>
      </w:pPr>
      <w:r w:rsidRPr="005D521A">
        <w:rPr>
          <w:spacing w:val="-3"/>
        </w:rPr>
        <w:tab/>
        <w:t>Bendrovėje naudojamas nenutrūkstamas technologinis procesas. Katilai stabdomi jei reikalinga atlikti išvalymus, apžiūras ir pan. Bendrovė dirba dviem pamainom kiekvieną dieną.</w:t>
      </w:r>
    </w:p>
    <w:p w:rsidR="00896AA4" w:rsidRPr="005D521A" w:rsidRDefault="00A950E0">
      <w:pPr>
        <w:ind w:firstLine="900"/>
        <w:jc w:val="both"/>
        <w:rPr>
          <w:spacing w:val="-3"/>
        </w:rPr>
      </w:pPr>
      <w:r w:rsidRPr="005D521A">
        <w:rPr>
          <w:spacing w:val="-3"/>
        </w:rPr>
        <w:t>Panevėžio RK-1 priskirtos šios transporto priemonės:</w:t>
      </w:r>
    </w:p>
    <w:p w:rsidR="00896AA4" w:rsidRPr="00243643" w:rsidRDefault="00A950E0">
      <w:pPr>
        <w:tabs>
          <w:tab w:val="left" w:pos="1080"/>
        </w:tabs>
        <w:jc w:val="both"/>
        <w:rPr>
          <w:spacing w:val="-3"/>
        </w:rPr>
      </w:pPr>
      <w:r w:rsidRPr="005D521A">
        <w:rPr>
          <w:spacing w:val="-3"/>
        </w:rPr>
        <w:t xml:space="preserve">            • </w:t>
      </w:r>
      <w:r w:rsidRPr="00243643">
        <w:rPr>
          <w:spacing w:val="-3"/>
        </w:rPr>
        <w:t>krovininiai automobiliai su dyzeliniais varikliais: Fiat – Scudo;</w:t>
      </w:r>
    </w:p>
    <w:p w:rsidR="00896AA4" w:rsidRPr="005D521A" w:rsidRDefault="00A950E0">
      <w:pPr>
        <w:tabs>
          <w:tab w:val="left" w:pos="-1440"/>
          <w:tab w:val="left" w:pos="-720"/>
        </w:tabs>
        <w:ind w:right="-51"/>
        <w:jc w:val="both"/>
        <w:rPr>
          <w:spacing w:val="-3"/>
        </w:rPr>
      </w:pPr>
      <w:r w:rsidRPr="00243643">
        <w:rPr>
          <w:spacing w:val="-3"/>
        </w:rPr>
        <w:t xml:space="preserve">            • traktoriai ir kitos</w:t>
      </w:r>
      <w:r w:rsidRPr="005D521A">
        <w:rPr>
          <w:spacing w:val="-3"/>
        </w:rPr>
        <w:t xml:space="preserve"> mašinos su dyzeliniu ir benzininiu varikliu: ratinis traktorius 4422LD, krautuvas DIECISAMSON, krautuvas FH2500/06A, krautuvas CAT TH-407.</w:t>
      </w:r>
    </w:p>
    <w:p w:rsidR="00896AA4" w:rsidRPr="005D521A" w:rsidRDefault="00896AA4">
      <w:pPr>
        <w:ind w:firstLine="567"/>
        <w:jc w:val="both"/>
        <w:rPr>
          <w:sz w:val="22"/>
          <w:szCs w:val="24"/>
          <w:lang w:eastAsia="lt-LT"/>
        </w:rPr>
      </w:pPr>
    </w:p>
    <w:p w:rsidR="00896AA4" w:rsidRPr="005D521A" w:rsidRDefault="00A950E0">
      <w:pPr>
        <w:jc w:val="center"/>
        <w:rPr>
          <w:b/>
          <w:sz w:val="22"/>
          <w:szCs w:val="24"/>
          <w:lang w:eastAsia="lt-LT"/>
        </w:rPr>
      </w:pPr>
      <w:r w:rsidRPr="005D521A">
        <w:rPr>
          <w:b/>
          <w:sz w:val="22"/>
          <w:szCs w:val="24"/>
          <w:lang w:eastAsia="lt-LT"/>
        </w:rPr>
        <w:t>II. INFORMACIJA APIE ĮRENGINĮ IR JAME VYKDOMĄ ŪKINĘ VEIKLĄ</w:t>
      </w:r>
    </w:p>
    <w:p w:rsidR="00896AA4" w:rsidRPr="005D521A" w:rsidRDefault="00896AA4">
      <w:pPr>
        <w:ind w:firstLine="567"/>
        <w:jc w:val="both"/>
        <w:rPr>
          <w:b/>
          <w:sz w:val="22"/>
          <w:szCs w:val="24"/>
          <w:lang w:eastAsia="lt-LT"/>
        </w:rPr>
      </w:pPr>
    </w:p>
    <w:p w:rsidR="00896AA4" w:rsidRPr="005D521A" w:rsidRDefault="00A950E0">
      <w:pPr>
        <w:ind w:firstLine="567"/>
        <w:jc w:val="both"/>
      </w:pPr>
      <w:r w:rsidRPr="005D521A">
        <w:rPr>
          <w:sz w:val="22"/>
          <w:szCs w:val="24"/>
          <w:lang w:eastAsia="lt-LT"/>
        </w:rPr>
        <w:t xml:space="preserve">7. </w:t>
      </w:r>
      <w:r w:rsidRPr="002A6C52">
        <w:rPr>
          <w:b/>
          <w:sz w:val="22"/>
          <w:szCs w:val="24"/>
          <w:lang w:eastAsia="lt-LT"/>
        </w:rPr>
        <w:t>Įrenginys (-iai) ir jame (juose) vykdomos veiklos rūšys.</w:t>
      </w:r>
      <w:r w:rsidRPr="005D521A">
        <w:rPr>
          <w:sz w:val="22"/>
          <w:szCs w:val="24"/>
          <w:lang w:eastAsia="lt-LT"/>
        </w:rPr>
        <w:t xml:space="preserve"> </w:t>
      </w:r>
    </w:p>
    <w:p w:rsidR="00896AA4" w:rsidRPr="005D521A" w:rsidRDefault="00A950E0">
      <w:pPr>
        <w:tabs>
          <w:tab w:val="left" w:pos="-1440"/>
          <w:tab w:val="left" w:pos="-720"/>
        </w:tabs>
        <w:ind w:right="-51"/>
        <w:jc w:val="both"/>
      </w:pPr>
      <w:r w:rsidRPr="005D521A">
        <w:rPr>
          <w:spacing w:val="-3"/>
          <w:sz w:val="22"/>
        </w:rPr>
        <w:t xml:space="preserve">7.1. </w:t>
      </w:r>
      <w:r w:rsidRPr="005D521A">
        <w:rPr>
          <w:b/>
          <w:spacing w:val="-3"/>
        </w:rPr>
        <w:t>Panevėžio RK  - 1</w:t>
      </w:r>
      <w:r w:rsidRPr="005D521A">
        <w:rPr>
          <w:spacing w:val="-3"/>
        </w:rPr>
        <w:t xml:space="preserve"> – tai vienas TIPK 1 – ojo priedo įrenginys (bendras šiluminis </w:t>
      </w:r>
      <w:r w:rsidRPr="004A7EE2">
        <w:rPr>
          <w:spacing w:val="-3"/>
        </w:rPr>
        <w:t>galingumas – 1</w:t>
      </w:r>
      <w:r w:rsidR="006C4CB8" w:rsidRPr="004A7EE2">
        <w:rPr>
          <w:spacing w:val="-3"/>
        </w:rPr>
        <w:t>32</w:t>
      </w:r>
      <w:r w:rsidRPr="004A7EE2">
        <w:rPr>
          <w:spacing w:val="-3"/>
        </w:rPr>
        <w:t>,8 MW, elektros</w:t>
      </w:r>
      <w:r w:rsidRPr="005D521A">
        <w:rPr>
          <w:spacing w:val="-3"/>
        </w:rPr>
        <w:t xml:space="preserve"> – 2,5 MW</w:t>
      </w:r>
      <w:r w:rsidR="002508D7">
        <w:rPr>
          <w:spacing w:val="-3"/>
        </w:rPr>
        <w:t>)</w:t>
      </w:r>
      <w:r w:rsidRPr="005D521A">
        <w:rPr>
          <w:spacing w:val="-3"/>
        </w:rPr>
        <w:t>,  kurį sudaro 4 atskiri techniniai objektai:</w:t>
      </w:r>
    </w:p>
    <w:p w:rsidR="00896AA4" w:rsidRPr="005D521A" w:rsidRDefault="00A950E0">
      <w:pPr>
        <w:tabs>
          <w:tab w:val="left" w:pos="-1440"/>
          <w:tab w:val="left" w:pos="-720"/>
        </w:tabs>
        <w:ind w:right="-51"/>
        <w:jc w:val="both"/>
        <w:rPr>
          <w:spacing w:val="-3"/>
        </w:rPr>
      </w:pPr>
      <w:r w:rsidRPr="005D521A">
        <w:rPr>
          <w:spacing w:val="-3"/>
        </w:rPr>
        <w:tab/>
      </w:r>
    </w:p>
    <w:p w:rsidR="00896AA4" w:rsidRPr="005D521A" w:rsidRDefault="00A950E0">
      <w:pPr>
        <w:tabs>
          <w:tab w:val="left" w:pos="-1440"/>
          <w:tab w:val="left" w:pos="-720"/>
        </w:tabs>
        <w:ind w:right="-51"/>
        <w:jc w:val="both"/>
      </w:pPr>
      <w:r w:rsidRPr="005D521A">
        <w:rPr>
          <w:i/>
          <w:spacing w:val="-3"/>
        </w:rPr>
        <w:t>1 techninis objektas</w:t>
      </w:r>
      <w:r w:rsidRPr="005D521A">
        <w:rPr>
          <w:spacing w:val="-3"/>
        </w:rPr>
        <w:t xml:space="preserve"> – 2 garo katilai – 2 GK B25/15GM – po 18,9 MW. Bendras šio techninio objekto galingumas – 37,8 MW, elektros du po 1,25 MW – 2,5 MW.</w:t>
      </w:r>
    </w:p>
    <w:p w:rsidR="00896AA4" w:rsidRPr="005D521A" w:rsidRDefault="00896AA4">
      <w:pPr>
        <w:tabs>
          <w:tab w:val="left" w:pos="-1440"/>
          <w:tab w:val="left" w:pos="-720"/>
        </w:tabs>
        <w:ind w:right="-51"/>
        <w:jc w:val="both"/>
      </w:pPr>
    </w:p>
    <w:p w:rsidR="00896AA4" w:rsidRPr="005D521A" w:rsidRDefault="00A950E0">
      <w:pPr>
        <w:tabs>
          <w:tab w:val="left" w:pos="-1440"/>
          <w:tab w:val="left" w:pos="-720"/>
        </w:tabs>
        <w:ind w:right="-51"/>
        <w:jc w:val="both"/>
      </w:pPr>
      <w:r w:rsidRPr="005D521A">
        <w:rPr>
          <w:i/>
          <w:spacing w:val="-3"/>
        </w:rPr>
        <w:t xml:space="preserve">2 techninis objektas – </w:t>
      </w:r>
      <w:r w:rsidRPr="005D521A">
        <w:rPr>
          <w:spacing w:val="-3"/>
        </w:rPr>
        <w:t>2 vandens šildymo katilai – THERMAX HEATER- 16,0 MW ir PTVM-50 - 43,0 MW. Bendras galingumas – 59,0 MW.</w:t>
      </w:r>
    </w:p>
    <w:p w:rsidR="00896AA4" w:rsidRPr="005D521A" w:rsidRDefault="00896AA4">
      <w:pPr>
        <w:tabs>
          <w:tab w:val="left" w:pos="-1440"/>
          <w:tab w:val="left" w:pos="-720"/>
        </w:tabs>
        <w:ind w:right="-51"/>
        <w:jc w:val="both"/>
      </w:pPr>
    </w:p>
    <w:p w:rsidR="00896AA4" w:rsidRPr="005D521A" w:rsidRDefault="00A950E0">
      <w:pPr>
        <w:tabs>
          <w:tab w:val="left" w:pos="-1440"/>
          <w:tab w:val="left" w:pos="-720"/>
        </w:tabs>
        <w:ind w:right="-51"/>
        <w:jc w:val="both"/>
      </w:pPr>
      <w:r w:rsidRPr="005D521A">
        <w:rPr>
          <w:i/>
          <w:spacing w:val="-3"/>
        </w:rPr>
        <w:t>3 techninis objektas</w:t>
      </w:r>
      <w:r w:rsidRPr="005D521A">
        <w:rPr>
          <w:spacing w:val="-3"/>
        </w:rPr>
        <w:t xml:space="preserve"> – 2 garo katilai –DANSTOKER TDC-F - po 8,0 MW našumo. Bendras šio techninio objekto galingumas –16,0 MW.</w:t>
      </w:r>
    </w:p>
    <w:p w:rsidR="00896AA4" w:rsidRPr="005D521A" w:rsidRDefault="00896AA4">
      <w:pPr>
        <w:tabs>
          <w:tab w:val="left" w:pos="-1440"/>
          <w:tab w:val="left" w:pos="-720"/>
        </w:tabs>
        <w:ind w:right="-51"/>
        <w:jc w:val="both"/>
      </w:pPr>
    </w:p>
    <w:p w:rsidR="00896AA4" w:rsidRDefault="00A950E0">
      <w:pPr>
        <w:tabs>
          <w:tab w:val="left" w:pos="-1440"/>
          <w:tab w:val="left" w:pos="-720"/>
        </w:tabs>
        <w:ind w:right="-51"/>
        <w:jc w:val="both"/>
        <w:rPr>
          <w:color w:val="FF0000"/>
          <w:spacing w:val="-3"/>
        </w:rPr>
      </w:pPr>
      <w:r w:rsidRPr="005D521A">
        <w:rPr>
          <w:i/>
          <w:spacing w:val="-3"/>
        </w:rPr>
        <w:t>4 techninis objektas</w:t>
      </w:r>
      <w:r w:rsidRPr="005D521A">
        <w:rPr>
          <w:spacing w:val="-3"/>
        </w:rPr>
        <w:t xml:space="preserve"> –</w:t>
      </w:r>
      <w:r w:rsidR="008976CC">
        <w:rPr>
          <w:spacing w:val="-3"/>
        </w:rPr>
        <w:t xml:space="preserve">2 </w:t>
      </w:r>
      <w:r w:rsidRPr="005D521A">
        <w:rPr>
          <w:spacing w:val="-3"/>
        </w:rPr>
        <w:t>vandens ši</w:t>
      </w:r>
      <w:r w:rsidR="008976CC">
        <w:rPr>
          <w:spacing w:val="-3"/>
        </w:rPr>
        <w:t xml:space="preserve">ldymo katilai –  </w:t>
      </w:r>
      <w:r w:rsidR="009E5DB3">
        <w:rPr>
          <w:spacing w:val="-3"/>
        </w:rPr>
        <w:t xml:space="preserve">AVR-S1200 - </w:t>
      </w:r>
      <w:r w:rsidR="008976CC">
        <w:rPr>
          <w:spacing w:val="-3"/>
        </w:rPr>
        <w:t xml:space="preserve">12,0 MW ir 8 MW našumo. </w:t>
      </w:r>
      <w:r w:rsidRPr="005D521A">
        <w:rPr>
          <w:spacing w:val="-3"/>
        </w:rPr>
        <w:t xml:space="preserve"> Bendras šio techninio objekto galingumas –</w:t>
      </w:r>
      <w:r w:rsidR="008976CC">
        <w:rPr>
          <w:spacing w:val="-3"/>
        </w:rPr>
        <w:t>20</w:t>
      </w:r>
      <w:r w:rsidRPr="005D521A">
        <w:rPr>
          <w:spacing w:val="-3"/>
        </w:rPr>
        <w:t xml:space="preserve">,0 MW. </w:t>
      </w:r>
    </w:p>
    <w:p w:rsidR="00040E5A" w:rsidRPr="008F65B0" w:rsidRDefault="00040E5A">
      <w:pPr>
        <w:tabs>
          <w:tab w:val="left" w:pos="-1440"/>
          <w:tab w:val="left" w:pos="-720"/>
        </w:tabs>
        <w:ind w:right="-51"/>
        <w:jc w:val="both"/>
        <w:rPr>
          <w:color w:val="FF0000"/>
        </w:rPr>
      </w:pPr>
    </w:p>
    <w:p w:rsidR="00896AA4" w:rsidRPr="005D521A" w:rsidRDefault="00A950E0">
      <w:pPr>
        <w:jc w:val="both"/>
      </w:pPr>
      <w:r w:rsidRPr="005D521A">
        <w:tab/>
        <w:t>Ūkinės veiklos objekte vykdomos sekančios veiklos:</w:t>
      </w:r>
    </w:p>
    <w:p w:rsidR="00896AA4" w:rsidRPr="005D521A" w:rsidRDefault="00A950E0">
      <w:pPr>
        <w:ind w:firstLine="425"/>
        <w:jc w:val="both"/>
      </w:pPr>
      <w:r w:rsidRPr="005D521A">
        <w:tab/>
        <w:t>- Šilumos energijos gamyba deginant dujas, mazutą, durpes ir biokurą;</w:t>
      </w:r>
    </w:p>
    <w:p w:rsidR="00896AA4" w:rsidRPr="005D521A" w:rsidRDefault="00A950E0">
      <w:pPr>
        <w:ind w:firstLine="425"/>
        <w:jc w:val="both"/>
      </w:pPr>
      <w:r w:rsidRPr="005D521A">
        <w:tab/>
        <w:t>- Elektros energijos gamyba dviejuose garo turbogeneratoriuose;</w:t>
      </w:r>
    </w:p>
    <w:p w:rsidR="00896AA4" w:rsidRPr="005D521A" w:rsidRDefault="00A950E0">
      <w:pPr>
        <w:ind w:firstLine="425"/>
        <w:jc w:val="both"/>
      </w:pPr>
      <w:r w:rsidRPr="005D521A">
        <w:rPr>
          <w:u w:val="single"/>
        </w:rPr>
        <w:tab/>
        <w:t>Kita ūkinė veikla vykdoma nagrinėjamame objekte</w:t>
      </w:r>
      <w:r w:rsidRPr="005D521A">
        <w:t>:</w:t>
      </w:r>
    </w:p>
    <w:p w:rsidR="00896AA4" w:rsidRPr="005D521A" w:rsidRDefault="00A950E0">
      <w:pPr>
        <w:ind w:firstLine="425"/>
        <w:jc w:val="both"/>
      </w:pPr>
      <w:r w:rsidRPr="005D521A">
        <w:tab/>
        <w:t>- Suvirinimas atliekant remonto darbus;</w:t>
      </w:r>
    </w:p>
    <w:p w:rsidR="00896AA4" w:rsidRPr="005D521A" w:rsidRDefault="00A950E0">
      <w:pPr>
        <w:ind w:firstLine="425"/>
        <w:jc w:val="both"/>
      </w:pPr>
      <w:r w:rsidRPr="005D521A">
        <w:tab/>
      </w:r>
      <w:r w:rsidRPr="005D521A">
        <w:rPr>
          <w:color w:val="000000"/>
        </w:rPr>
        <w:t>- Mazuto pakrovimo – iškrovimo darbai (estakada);</w:t>
      </w:r>
    </w:p>
    <w:p w:rsidR="00896AA4" w:rsidRPr="005D521A" w:rsidRDefault="00A950E0">
      <w:pPr>
        <w:ind w:left="425"/>
        <w:jc w:val="both"/>
        <w:rPr>
          <w:color w:val="000000"/>
        </w:rPr>
      </w:pPr>
      <w:r w:rsidRPr="005D521A">
        <w:rPr>
          <w:color w:val="000000"/>
        </w:rPr>
        <w:tab/>
        <w:t>- Mazuto laikymas (saugojimas) rezervuaruose;</w:t>
      </w:r>
    </w:p>
    <w:p w:rsidR="00896AA4" w:rsidRPr="005D521A" w:rsidRDefault="00A950E0">
      <w:pPr>
        <w:ind w:firstLine="425"/>
        <w:jc w:val="both"/>
      </w:pPr>
      <w:r w:rsidRPr="005D521A">
        <w:tab/>
        <w:t>- Dažymo darbai.</w:t>
      </w:r>
    </w:p>
    <w:p w:rsidR="00896AA4" w:rsidRPr="005D521A" w:rsidRDefault="00A950E0">
      <w:pPr>
        <w:ind w:firstLine="425"/>
        <w:jc w:val="both"/>
      </w:pPr>
      <w:r w:rsidRPr="00857712">
        <w:rPr>
          <w:i/>
        </w:rPr>
        <w:t>1 priede</w:t>
      </w:r>
      <w:r w:rsidRPr="00857712">
        <w:t xml:space="preserve"> pateikiame</w:t>
      </w:r>
      <w:r w:rsidRPr="005D521A">
        <w:t xml:space="preserve"> planą su pažymėtais taršos šaltiniais.</w:t>
      </w: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1 lentelė.</w:t>
      </w:r>
      <w:r w:rsidRPr="005D521A">
        <w:rPr>
          <w:sz w:val="22"/>
          <w:szCs w:val="24"/>
          <w:lang w:eastAsia="lt-LT"/>
        </w:rPr>
        <w:t xml:space="preserve"> Įrenginyje planuojama vykdyti ir (ar) vykdoma ūkinė veikla</w:t>
      </w:r>
    </w:p>
    <w:tbl>
      <w:tblPr>
        <w:tblW w:w="13428" w:type="dxa"/>
        <w:tblCellMar>
          <w:left w:w="10" w:type="dxa"/>
          <w:right w:w="10" w:type="dxa"/>
        </w:tblCellMar>
        <w:tblLook w:val="0000" w:firstRow="0" w:lastRow="0" w:firstColumn="0" w:lastColumn="0" w:noHBand="0" w:noVBand="0"/>
      </w:tblPr>
      <w:tblGrid>
        <w:gridCol w:w="6190"/>
        <w:gridCol w:w="7238"/>
      </w:tblGrid>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lang w:eastAsia="lt-LT"/>
              </w:rPr>
            </w:pPr>
            <w:r w:rsidRPr="005D521A">
              <w:rPr>
                <w:sz w:val="18"/>
                <w:lang w:eastAsia="lt-LT"/>
              </w:rPr>
              <w:t>Įrenginio pavadinimas</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lang w:eastAsia="lt-LT"/>
              </w:rPr>
            </w:pPr>
            <w:r w:rsidRPr="005D521A">
              <w:rPr>
                <w:sz w:val="18"/>
                <w:lang w:eastAsia="lt-LT"/>
              </w:rPr>
              <w:t xml:space="preserve">Įrenginyje planuojamos vykdyti veiklos rūšies pavadinimas pagal Taisyklių 1 priedą </w:t>
            </w:r>
          </w:p>
          <w:p w:rsidR="00896AA4" w:rsidRPr="005D521A" w:rsidRDefault="00A950E0">
            <w:pPr>
              <w:jc w:val="center"/>
              <w:rPr>
                <w:sz w:val="18"/>
                <w:lang w:eastAsia="lt-LT"/>
              </w:rPr>
            </w:pPr>
            <w:r w:rsidRPr="005D521A">
              <w:rPr>
                <w:sz w:val="18"/>
                <w:lang w:eastAsia="lt-LT"/>
              </w:rPr>
              <w:t>ir kita tiesiogiai susijusi veikla</w:t>
            </w:r>
          </w:p>
        </w:tc>
      </w:tr>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1</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2</w:t>
            </w:r>
          </w:p>
        </w:tc>
      </w:tr>
      <w:tr w:rsidR="00896AA4" w:rsidRPr="005D521A">
        <w:tblPrEx>
          <w:tblCellMar>
            <w:top w:w="0" w:type="dxa"/>
            <w:bottom w:w="0" w:type="dxa"/>
          </w:tblCellMar>
        </w:tblPrEx>
        <w:tc>
          <w:tcPr>
            <w:tcW w:w="6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Panevėžio RK-1</w:t>
            </w:r>
          </w:p>
        </w:tc>
        <w:tc>
          <w:tcPr>
            <w:tcW w:w="72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1.1 kuro deginimas įrenginiuose, kurių bendra vardinė (nominali) šiluminė galia lygi arba didesnė kaip 50 MW</w:t>
            </w:r>
          </w:p>
        </w:tc>
      </w:tr>
    </w:tbl>
    <w:p w:rsidR="00896AA4" w:rsidRPr="005D521A" w:rsidRDefault="00896AA4">
      <w:pPr>
        <w:ind w:firstLine="567"/>
        <w:jc w:val="both"/>
        <w:rPr>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sz w:val="22"/>
          <w:szCs w:val="24"/>
          <w:lang w:eastAsia="lt-LT"/>
        </w:rPr>
        <w:t xml:space="preserve">8. </w:t>
      </w:r>
      <w:r w:rsidRPr="002A6C52">
        <w:rPr>
          <w:b/>
          <w:sz w:val="22"/>
          <w:szCs w:val="24"/>
          <w:lang w:eastAsia="lt-LT"/>
        </w:rPr>
        <w:t>Įrenginio ar įrenginių gamybos (projektinis) pajėgumas arba vardinė (nominali) šiluminė galia</w:t>
      </w:r>
      <w:r w:rsidRPr="005D521A">
        <w:rPr>
          <w:sz w:val="22"/>
          <w:szCs w:val="24"/>
          <w:lang w:eastAsia="lt-LT"/>
        </w:rPr>
        <w:t>.</w:t>
      </w:r>
      <w:r w:rsidRPr="005D521A">
        <w:rPr>
          <w:sz w:val="22"/>
        </w:rPr>
        <w:t xml:space="preserve"> </w:t>
      </w:r>
    </w:p>
    <w:p w:rsidR="00896AA4" w:rsidRPr="005D521A" w:rsidRDefault="00A950E0">
      <w:pPr>
        <w:ind w:firstLine="900"/>
        <w:jc w:val="both"/>
      </w:pPr>
      <w:r w:rsidRPr="005D521A">
        <w:t xml:space="preserve">Panevėžio  RK - 1  - tai kurą deginantis įrenginys, kuris pagal TIPK taisyklių 1 priedo 1.1 punktą atitinka šią veiklą – </w:t>
      </w:r>
    </w:p>
    <w:p w:rsidR="00896AA4" w:rsidRPr="005D521A" w:rsidRDefault="00A950E0">
      <w:pPr>
        <w:ind w:firstLine="567"/>
        <w:jc w:val="both"/>
      </w:pPr>
      <w:r w:rsidRPr="005D521A">
        <w:t xml:space="preserve"> ,, 1.1. kuro deginimas įrenginiuose, kurių bendra vardinė (nominali) šiluminė galia lygi arba</w:t>
      </w:r>
      <w:r w:rsidRPr="005D521A">
        <w:rPr>
          <w:b/>
        </w:rPr>
        <w:t xml:space="preserve"> </w:t>
      </w:r>
      <w:r w:rsidRPr="005D521A">
        <w:t>didesnė kaip 50 MW“.</w:t>
      </w:r>
    </w:p>
    <w:p w:rsidR="00896AA4" w:rsidRPr="005D521A" w:rsidRDefault="00A950E0">
      <w:pPr>
        <w:ind w:firstLine="900"/>
        <w:jc w:val="both"/>
      </w:pPr>
      <w:r w:rsidRPr="005D521A">
        <w:t>Panevėžio RK-1 b</w:t>
      </w:r>
      <w:r w:rsidR="008F65B0">
        <w:t xml:space="preserve">endras šiluminis galingumas – </w:t>
      </w:r>
      <w:r w:rsidR="008F65B0" w:rsidRPr="004A7EE2">
        <w:t>132</w:t>
      </w:r>
      <w:r w:rsidRPr="004A7EE2">
        <w:t>,8 MW:</w:t>
      </w:r>
      <w:r w:rsidRPr="005D521A">
        <w:t xml:space="preserve">  </w:t>
      </w:r>
    </w:p>
    <w:p w:rsidR="00896AA4" w:rsidRPr="005D521A" w:rsidRDefault="00A950E0">
      <w:pPr>
        <w:ind w:left="2592" w:firstLine="1296"/>
        <w:jc w:val="both"/>
      </w:pPr>
      <w:r w:rsidRPr="005D521A">
        <w:t>001 taršos šaltinis – 37,8 MW;</w:t>
      </w:r>
    </w:p>
    <w:p w:rsidR="00896AA4" w:rsidRPr="005D521A" w:rsidRDefault="00A950E0">
      <w:pPr>
        <w:ind w:left="2592" w:firstLine="1296"/>
        <w:jc w:val="both"/>
      </w:pPr>
      <w:r w:rsidRPr="005D521A">
        <w:t>002 taršos šaltinis – 59,0 MW;</w:t>
      </w:r>
    </w:p>
    <w:p w:rsidR="00896AA4" w:rsidRPr="005D521A" w:rsidRDefault="00A950E0">
      <w:pPr>
        <w:ind w:left="2592" w:firstLine="1296"/>
        <w:jc w:val="both"/>
      </w:pPr>
      <w:r w:rsidRPr="005D521A">
        <w:t>003 taršos šaltinis – 16,0 MW;</w:t>
      </w:r>
    </w:p>
    <w:p w:rsidR="00896AA4" w:rsidRPr="005D521A" w:rsidRDefault="00A950E0">
      <w:pPr>
        <w:ind w:left="2592" w:firstLine="1296"/>
        <w:jc w:val="both"/>
      </w:pPr>
      <w:r w:rsidRPr="005D521A">
        <w:t xml:space="preserve">004 taršos </w:t>
      </w:r>
      <w:r w:rsidRPr="004A7EE2">
        <w:t>šaltinis –</w:t>
      </w:r>
      <w:r w:rsidR="00B03E49" w:rsidRPr="004A7EE2">
        <w:t xml:space="preserve"> </w:t>
      </w:r>
      <w:r w:rsidRPr="004A7EE2">
        <w:t>2</w:t>
      </w:r>
      <w:r w:rsidR="008F65B0" w:rsidRPr="004A7EE2">
        <w:t>0</w:t>
      </w:r>
      <w:r w:rsidRPr="004A7EE2">
        <w:t>,0 MW</w:t>
      </w:r>
      <w:r w:rsidRPr="005D521A">
        <w:t>.</w:t>
      </w:r>
    </w:p>
    <w:p w:rsidR="00896AA4" w:rsidRPr="005D521A" w:rsidRDefault="00896AA4">
      <w:pPr>
        <w:ind w:firstLine="567"/>
        <w:jc w:val="both"/>
        <w:rPr>
          <w:sz w:val="22"/>
          <w:szCs w:val="24"/>
          <w:lang w:eastAsia="lt-LT"/>
        </w:rPr>
      </w:pPr>
    </w:p>
    <w:p w:rsidR="00896AA4" w:rsidRPr="002A6C52" w:rsidRDefault="00A950E0">
      <w:pPr>
        <w:ind w:firstLine="567"/>
        <w:jc w:val="both"/>
        <w:rPr>
          <w:b/>
          <w:sz w:val="22"/>
          <w:szCs w:val="24"/>
          <w:lang w:eastAsia="lt-LT"/>
        </w:rPr>
      </w:pPr>
      <w:r w:rsidRPr="002A6C52">
        <w:rPr>
          <w:b/>
          <w:sz w:val="22"/>
          <w:szCs w:val="24"/>
          <w:lang w:eastAsia="lt-LT"/>
        </w:rPr>
        <w:t>9. Kuro ir energijos vartojimas įrenginyje (-iuose), kuro saugojimas. Energijos gamyba.</w:t>
      </w:r>
    </w:p>
    <w:p w:rsidR="00896AA4" w:rsidRPr="005D521A" w:rsidRDefault="00A950E0">
      <w:pPr>
        <w:ind w:firstLine="567"/>
        <w:jc w:val="both"/>
        <w:rPr>
          <w:sz w:val="22"/>
          <w:szCs w:val="24"/>
          <w:lang w:eastAsia="lt-LT"/>
        </w:rPr>
      </w:pPr>
      <w:r w:rsidRPr="002A6C52">
        <w:rPr>
          <w:b/>
          <w:sz w:val="22"/>
          <w:szCs w:val="24"/>
          <w:lang w:eastAsia="lt-LT"/>
        </w:rPr>
        <w:t>2 lentelė.</w:t>
      </w:r>
      <w:r w:rsidRPr="005D521A">
        <w:rPr>
          <w:sz w:val="22"/>
          <w:szCs w:val="24"/>
          <w:lang w:eastAsia="lt-LT"/>
        </w:rPr>
        <w:t xml:space="preserve"> Kuro ir energijos vartojimas, kuro saugojimas</w:t>
      </w:r>
    </w:p>
    <w:tbl>
      <w:tblPr>
        <w:tblW w:w="13451" w:type="dxa"/>
        <w:tblLayout w:type="fixed"/>
        <w:tblCellMar>
          <w:left w:w="10" w:type="dxa"/>
          <w:right w:w="10" w:type="dxa"/>
        </w:tblCellMar>
        <w:tblLook w:val="0000" w:firstRow="0" w:lastRow="0" w:firstColumn="0" w:lastColumn="0" w:noHBand="0" w:noVBand="0"/>
      </w:tblPr>
      <w:tblGrid>
        <w:gridCol w:w="3944"/>
        <w:gridCol w:w="2404"/>
        <w:gridCol w:w="1869"/>
        <w:gridCol w:w="5234"/>
      </w:tblGrid>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Energetiniai ir technologiniai ištekliai</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Transportavimo būdas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Planuojamas sunaudojimas,</w:t>
            </w:r>
          </w:p>
          <w:p w:rsidR="00896AA4" w:rsidRPr="005D521A" w:rsidRDefault="00A950E0">
            <w:pPr>
              <w:jc w:val="center"/>
            </w:pPr>
            <w:r w:rsidRPr="005D521A">
              <w:rPr>
                <w:sz w:val="18"/>
                <w:szCs w:val="24"/>
                <w:lang w:eastAsia="lt-LT"/>
              </w:rPr>
              <w:t>matavimo vnt. (t, m</w:t>
            </w:r>
            <w:r w:rsidRPr="005D521A">
              <w:rPr>
                <w:sz w:val="18"/>
                <w:szCs w:val="24"/>
                <w:vertAlign w:val="superscript"/>
                <w:lang w:eastAsia="lt-LT"/>
              </w:rPr>
              <w:t>3</w:t>
            </w:r>
            <w:r w:rsidRPr="005D521A">
              <w:rPr>
                <w:sz w:val="18"/>
                <w:szCs w:val="24"/>
                <w:lang w:eastAsia="lt-LT"/>
              </w:rPr>
              <w:t>, KWh ir kt.)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Kuro saugojimo būdas (požeminės talpos, cisternos, statiniai, poveikio aplinkai riziką mažinantys betonu dengti kuro saugyklų plotai ir pan.)</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4</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a) elektros energija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591F9A">
            <w:pPr>
              <w:jc w:val="center"/>
              <w:rPr>
                <w:sz w:val="18"/>
                <w:szCs w:val="24"/>
                <w:lang w:eastAsia="lt-LT"/>
              </w:rPr>
            </w:pPr>
            <w:r>
              <w:rPr>
                <w:sz w:val="18"/>
                <w:szCs w:val="24"/>
                <w:lang w:eastAsia="lt-LT"/>
              </w:rPr>
              <w:t>El. tinklai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6478DC" w:rsidRDefault="00AD66E1">
            <w:pPr>
              <w:jc w:val="center"/>
              <w:rPr>
                <w:sz w:val="18"/>
                <w:szCs w:val="24"/>
                <w:lang w:eastAsia="lt-LT"/>
              </w:rPr>
            </w:pPr>
            <w:r>
              <w:rPr>
                <w:sz w:val="18"/>
                <w:szCs w:val="24"/>
                <w:lang w:eastAsia="lt-LT"/>
              </w:rPr>
              <w:t>8</w:t>
            </w:r>
            <w:r w:rsidR="00A950E0" w:rsidRPr="006478DC">
              <w:rPr>
                <w:sz w:val="18"/>
                <w:szCs w:val="24"/>
                <w:lang w:eastAsia="lt-LT"/>
              </w:rPr>
              <w:t>000 MWh/m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X</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b) šiluminė energija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vamzdynai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926659" w:rsidRDefault="00A950E0">
            <w:pPr>
              <w:jc w:val="center"/>
              <w:rPr>
                <w:sz w:val="18"/>
                <w:szCs w:val="24"/>
                <w:lang w:eastAsia="lt-LT"/>
              </w:rPr>
            </w:pPr>
            <w:r w:rsidRPr="000E0937">
              <w:rPr>
                <w:sz w:val="18"/>
                <w:szCs w:val="24"/>
                <w:lang w:eastAsia="lt-LT"/>
              </w:rPr>
              <w:t>1000 MWh/m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X</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c) gamtinės dujos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vamzdynai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6478DC" w:rsidRDefault="007733D0">
            <w:pPr>
              <w:jc w:val="center"/>
            </w:pPr>
            <w:r w:rsidRPr="006478DC">
              <w:rPr>
                <w:sz w:val="18"/>
                <w:szCs w:val="24"/>
                <w:lang w:eastAsia="lt-LT"/>
              </w:rPr>
              <w:t>10</w:t>
            </w:r>
            <w:r w:rsidR="00A950E0" w:rsidRPr="006478DC">
              <w:rPr>
                <w:sz w:val="18"/>
                <w:szCs w:val="24"/>
                <w:lang w:eastAsia="lt-LT"/>
              </w:rPr>
              <w:t>000 t.m</w:t>
            </w:r>
            <w:r w:rsidR="00A950E0" w:rsidRPr="006478DC">
              <w:rPr>
                <w:sz w:val="18"/>
                <w:szCs w:val="24"/>
                <w:vertAlign w:val="superscript"/>
                <w:lang w:eastAsia="lt-LT"/>
              </w:rPr>
              <w:t>3</w:t>
            </w:r>
            <w:r w:rsidR="00A950E0" w:rsidRPr="006478DC">
              <w:rPr>
                <w:sz w:val="18"/>
                <w:szCs w:val="24"/>
                <w:lang w:eastAsia="lt-LT"/>
              </w:rPr>
              <w: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d) suskystintos dujos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e) mazutas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Cisternos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4B5776" w:rsidRDefault="00A950E0">
            <w:pPr>
              <w:jc w:val="center"/>
              <w:rPr>
                <w:sz w:val="18"/>
                <w:szCs w:val="24"/>
                <w:lang w:eastAsia="lt-LT"/>
              </w:rPr>
            </w:pPr>
            <w:r w:rsidRPr="004B5776">
              <w:rPr>
                <w:sz w:val="18"/>
                <w:szCs w:val="24"/>
                <w:lang w:eastAsia="lt-LT"/>
              </w:rPr>
              <w:t>7300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antžeminiuose rezervuaruose su pylimais padengtais betono danga</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f) krosninis kuras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g) dyzelinas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18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h) akmens anglis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i) benzinas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0,1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nesaugomas</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24"/>
                <w:lang w:eastAsia="lt-LT"/>
              </w:rPr>
            </w:pPr>
            <w:r w:rsidRPr="005D521A">
              <w:rPr>
                <w:sz w:val="18"/>
                <w:szCs w:val="24"/>
                <w:lang w:eastAsia="lt-LT"/>
              </w:rPr>
              <w:t>j) biokuras: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24"/>
                <w:lang w:eastAsia="lt-LT"/>
              </w:rPr>
            </w:pP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smulkinta mediena</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2A6C52">
            <w:pPr>
              <w:jc w:val="center"/>
              <w:rPr>
                <w:sz w:val="18"/>
                <w:szCs w:val="24"/>
                <w:lang w:eastAsia="lt-LT"/>
              </w:rPr>
            </w:pPr>
            <w:r w:rsidRPr="00591F9A">
              <w:rPr>
                <w:sz w:val="18"/>
                <w:szCs w:val="24"/>
                <w:lang w:eastAsia="lt-LT"/>
              </w:rPr>
              <w:t>133110</w:t>
            </w:r>
            <w:r w:rsidR="00A950E0" w:rsidRPr="00591F9A">
              <w:rPr>
                <w:sz w:val="18"/>
                <w:szCs w:val="24"/>
                <w:lang w:eastAsia="lt-LT"/>
              </w:rPr>
              <w:t xml:space="preserve">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biokuro granulės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pPr>
              <w:jc w:val="center"/>
              <w:rPr>
                <w:sz w:val="18"/>
                <w:szCs w:val="24"/>
                <w:lang w:eastAsia="lt-LT"/>
              </w:rPr>
            </w:pPr>
            <w:r w:rsidRPr="008E10F4">
              <w:rPr>
                <w:sz w:val="18"/>
                <w:szCs w:val="24"/>
                <w:lang w:eastAsia="lt-LT"/>
              </w:rPr>
              <w:t>2800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šiaudai</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pPr>
              <w:jc w:val="center"/>
              <w:rPr>
                <w:sz w:val="18"/>
                <w:szCs w:val="24"/>
                <w:lang w:eastAsia="lt-LT"/>
              </w:rPr>
            </w:pPr>
            <w:r w:rsidRPr="008E10F4">
              <w:rPr>
                <w:sz w:val="18"/>
                <w:szCs w:val="24"/>
                <w:lang w:eastAsia="lt-LT"/>
              </w:rPr>
              <w:t>2800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r w:rsidR="00896AA4" w:rsidRPr="005D521A">
        <w:tblPrEx>
          <w:tblCellMar>
            <w:top w:w="0" w:type="dxa"/>
            <w:bottom w:w="0" w:type="dxa"/>
          </w:tblCellMar>
        </w:tblPrEx>
        <w:trPr>
          <w:cantSplit/>
        </w:trPr>
        <w:tc>
          <w:tcPr>
            <w:tcW w:w="39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Sraopastraipa"/>
              <w:numPr>
                <w:ilvl w:val="0"/>
                <w:numId w:val="3"/>
              </w:numPr>
              <w:rPr>
                <w:sz w:val="18"/>
                <w:szCs w:val="24"/>
                <w:lang w:eastAsia="lt-LT"/>
              </w:rPr>
            </w:pPr>
            <w:r w:rsidRPr="005D521A">
              <w:rPr>
                <w:sz w:val="18"/>
                <w:szCs w:val="24"/>
                <w:lang w:eastAsia="lt-LT"/>
              </w:rPr>
              <w:t>durpės</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autotransportas</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7733D0" w:rsidP="007733D0">
            <w:pPr>
              <w:jc w:val="center"/>
              <w:rPr>
                <w:sz w:val="18"/>
                <w:szCs w:val="24"/>
                <w:lang w:eastAsia="lt-LT"/>
              </w:rPr>
            </w:pPr>
            <w:r w:rsidRPr="008E10F4">
              <w:rPr>
                <w:sz w:val="18"/>
                <w:szCs w:val="24"/>
                <w:lang w:eastAsia="lt-LT"/>
              </w:rPr>
              <w:t>150</w:t>
            </w:r>
            <w:r w:rsidR="00A950E0" w:rsidRPr="008E10F4">
              <w:rPr>
                <w:sz w:val="18"/>
                <w:szCs w:val="24"/>
                <w:lang w:eastAsia="lt-LT"/>
              </w:rPr>
              <w:t>00 t/m</w:t>
            </w:r>
          </w:p>
        </w:tc>
        <w:tc>
          <w:tcPr>
            <w:tcW w:w="5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24"/>
                <w:lang w:eastAsia="lt-LT"/>
              </w:rPr>
            </w:pPr>
            <w:r w:rsidRPr="005D521A">
              <w:rPr>
                <w:sz w:val="18"/>
                <w:szCs w:val="24"/>
                <w:lang w:eastAsia="lt-LT"/>
              </w:rPr>
              <w:t>pusiau atviri, dengti, antžeminiai, mechanizuoti sandėliai</w:t>
            </w:r>
          </w:p>
        </w:tc>
      </w:tr>
    </w:tbl>
    <w:p w:rsidR="00896AA4" w:rsidRPr="005D521A" w:rsidRDefault="00896AA4">
      <w:pPr>
        <w:ind w:firstLine="567"/>
        <w:jc w:val="both"/>
        <w:rPr>
          <w:color w:val="FF0000"/>
          <w:sz w:val="22"/>
          <w:szCs w:val="24"/>
          <w:lang w:eastAsia="lt-LT"/>
        </w:rPr>
      </w:pPr>
    </w:p>
    <w:p w:rsidR="00896AA4" w:rsidRPr="005D521A" w:rsidRDefault="00896AA4">
      <w:pPr>
        <w:ind w:firstLine="567"/>
        <w:jc w:val="both"/>
        <w:rPr>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3 lentelė.</w:t>
      </w:r>
      <w:r w:rsidRPr="005D521A">
        <w:rPr>
          <w:sz w:val="22"/>
          <w:szCs w:val="24"/>
          <w:lang w:eastAsia="lt-LT"/>
        </w:rPr>
        <w:t xml:space="preserve"> Energijos gamyba </w:t>
      </w:r>
    </w:p>
    <w:tbl>
      <w:tblPr>
        <w:tblW w:w="13428" w:type="dxa"/>
        <w:tblCellMar>
          <w:left w:w="10" w:type="dxa"/>
          <w:right w:w="10" w:type="dxa"/>
        </w:tblCellMar>
        <w:tblLook w:val="0000" w:firstRow="0" w:lastRow="0" w:firstColumn="0" w:lastColumn="0" w:noHBand="0" w:noVBand="0"/>
      </w:tblPr>
      <w:tblGrid>
        <w:gridCol w:w="3234"/>
        <w:gridCol w:w="4403"/>
        <w:gridCol w:w="5791"/>
      </w:tblGrid>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Energijos rūšis</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Įrenginio pajėgumas</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Planuojama pagaminti</w:t>
            </w:r>
          </w:p>
        </w:tc>
      </w:tr>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r>
      <w:tr w:rsidR="00896AA4" w:rsidRPr="005D521A">
        <w:tblPrEx>
          <w:tblCellMar>
            <w:top w:w="0" w:type="dxa"/>
            <w:bottom w:w="0" w:type="dxa"/>
          </w:tblCellMar>
        </w:tblPrEx>
        <w:trPr>
          <w:trHeight w:val="83"/>
        </w:trPr>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Elektros energija, MWh</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2,5 MW</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866EB" w:rsidRDefault="00A950E0">
            <w:pPr>
              <w:jc w:val="center"/>
              <w:rPr>
                <w:sz w:val="18"/>
                <w:szCs w:val="24"/>
                <w:lang w:eastAsia="lt-LT"/>
              </w:rPr>
            </w:pPr>
            <w:r w:rsidRPr="008866EB">
              <w:rPr>
                <w:sz w:val="18"/>
                <w:szCs w:val="24"/>
                <w:lang w:eastAsia="lt-LT"/>
              </w:rPr>
              <w:t>11000</w:t>
            </w:r>
          </w:p>
        </w:tc>
      </w:tr>
      <w:tr w:rsidR="00896AA4" w:rsidRPr="005D521A">
        <w:tblPrEx>
          <w:tblCellMar>
            <w:top w:w="0" w:type="dxa"/>
            <w:bottom w:w="0" w:type="dxa"/>
          </w:tblCellMar>
        </w:tblPrEx>
        <w:tc>
          <w:tcPr>
            <w:tcW w:w="3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suppressLineNumbers/>
              <w:jc w:val="center"/>
              <w:rPr>
                <w:sz w:val="18"/>
                <w:szCs w:val="24"/>
                <w:lang w:eastAsia="lt-LT"/>
              </w:rPr>
            </w:pPr>
            <w:r w:rsidRPr="005D521A">
              <w:rPr>
                <w:sz w:val="18"/>
                <w:szCs w:val="24"/>
                <w:lang w:eastAsia="lt-LT"/>
              </w:rPr>
              <w:t>Šiluminė energija, MWh</w:t>
            </w:r>
          </w:p>
        </w:tc>
        <w:tc>
          <w:tcPr>
            <w:tcW w:w="4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E10F4" w:rsidRDefault="00A950E0" w:rsidP="00B05E28">
            <w:pPr>
              <w:jc w:val="center"/>
              <w:rPr>
                <w:sz w:val="18"/>
                <w:szCs w:val="24"/>
                <w:lang w:eastAsia="lt-LT"/>
              </w:rPr>
            </w:pPr>
            <w:r w:rsidRPr="008E10F4">
              <w:rPr>
                <w:sz w:val="18"/>
                <w:szCs w:val="24"/>
                <w:lang w:eastAsia="lt-LT"/>
              </w:rPr>
              <w:t>1</w:t>
            </w:r>
            <w:r w:rsidR="00B05E28" w:rsidRPr="008E10F4">
              <w:rPr>
                <w:sz w:val="18"/>
                <w:szCs w:val="24"/>
                <w:lang w:eastAsia="lt-LT"/>
              </w:rPr>
              <w:t>32</w:t>
            </w:r>
            <w:r w:rsidRPr="008E10F4">
              <w:rPr>
                <w:sz w:val="18"/>
                <w:szCs w:val="24"/>
                <w:lang w:eastAsia="lt-LT"/>
              </w:rPr>
              <w:t>,8 MW</w:t>
            </w:r>
          </w:p>
        </w:tc>
        <w:tc>
          <w:tcPr>
            <w:tcW w:w="5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8866EB" w:rsidRDefault="00926659">
            <w:pPr>
              <w:jc w:val="center"/>
            </w:pPr>
            <w:r w:rsidRPr="008866EB">
              <w:rPr>
                <w:sz w:val="18"/>
                <w:szCs w:val="24"/>
                <w:lang w:eastAsia="lt-LT"/>
              </w:rPr>
              <w:t>266000</w:t>
            </w:r>
          </w:p>
        </w:tc>
      </w:tr>
    </w:tbl>
    <w:p w:rsidR="00896AA4" w:rsidRPr="005D521A" w:rsidRDefault="00896AA4">
      <w:pPr>
        <w:ind w:firstLine="567"/>
        <w:jc w:val="both"/>
        <w:rPr>
          <w:sz w:val="22"/>
          <w:szCs w:val="24"/>
          <w:lang w:eastAsia="lt-LT"/>
        </w:rPr>
      </w:pPr>
    </w:p>
    <w:p w:rsidR="00896AA4" w:rsidRPr="005D521A" w:rsidRDefault="00896AA4">
      <w:pPr>
        <w:ind w:firstLine="567"/>
        <w:jc w:val="both"/>
        <w:rPr>
          <w:sz w:val="22"/>
          <w:szCs w:val="24"/>
          <w:lang w:eastAsia="lt-LT"/>
        </w:rPr>
      </w:pPr>
    </w:p>
    <w:p w:rsidR="00896AA4" w:rsidRPr="005D521A" w:rsidRDefault="00896AA4">
      <w:pPr>
        <w:jc w:val="center"/>
        <w:rPr>
          <w:b/>
          <w:sz w:val="22"/>
          <w:szCs w:val="24"/>
          <w:lang w:eastAsia="lt-LT"/>
        </w:rPr>
      </w:pPr>
    </w:p>
    <w:p w:rsidR="00896AA4" w:rsidRPr="005D521A" w:rsidRDefault="00896AA4">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III. GAMYBOS PROCESAI</w:t>
      </w:r>
    </w:p>
    <w:p w:rsidR="00896AA4" w:rsidRPr="005D521A" w:rsidRDefault="00896AA4">
      <w:pPr>
        <w:ind w:firstLine="567"/>
        <w:jc w:val="both"/>
        <w:rPr>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5D521A">
        <w:rPr>
          <w:sz w:val="22"/>
          <w:szCs w:val="22"/>
          <w:lang w:eastAsia="lt-LT"/>
        </w:rPr>
        <w:t xml:space="preserve">10. </w:t>
      </w:r>
      <w:r w:rsidRPr="002A6C52">
        <w:rPr>
          <w:b/>
          <w:sz w:val="22"/>
          <w:szCs w:val="22"/>
          <w:lang w:eastAsia="lt-LT"/>
        </w:rPr>
        <w:t>Detalus įrenginyje vykdomos ir (ar) planuojamos vykdyti ūkinės veiklos rūšių aprašymas ir įrenginių, kuriuose vykdoma atitinkamų rūšių veikla, išdėstymas teritorijoje. Informacija apie įrenginių priskyrimą prie potencialiai pavojingų įrenginių</w:t>
      </w:r>
      <w:r w:rsidRPr="005D521A">
        <w:rPr>
          <w:sz w:val="22"/>
          <w:szCs w:val="22"/>
          <w:lang w:eastAsia="lt-LT"/>
        </w:rPr>
        <w:t>.</w:t>
      </w:r>
      <w:r w:rsidRPr="005D521A">
        <w:rPr>
          <w:sz w:val="22"/>
          <w:szCs w:val="22"/>
        </w:rPr>
        <w:t xml:space="preserve"> </w:t>
      </w:r>
    </w:p>
    <w:p w:rsidR="00896AA4" w:rsidRPr="00857712" w:rsidRDefault="00A950E0">
      <w:r w:rsidRPr="005D521A">
        <w:t xml:space="preserve">Panevėžio RK  - 1 technologinių procesų schemos </w:t>
      </w:r>
      <w:r w:rsidRPr="00857712">
        <w:t>pateik</w:t>
      </w:r>
      <w:r w:rsidR="00B070F3" w:rsidRPr="00857712">
        <w:t>t</w:t>
      </w:r>
      <w:r w:rsidRPr="00857712">
        <w:t xml:space="preserve">os </w:t>
      </w:r>
      <w:r w:rsidRPr="00857712">
        <w:rPr>
          <w:i/>
        </w:rPr>
        <w:t>6  priede (vandens šildymo katilų, garo katilų vamzdynų schemos).</w:t>
      </w:r>
    </w:p>
    <w:p w:rsidR="00896AA4" w:rsidRPr="005D521A" w:rsidRDefault="00A950E0">
      <w:pPr>
        <w:jc w:val="both"/>
      </w:pPr>
      <w:r w:rsidRPr="005D521A">
        <w:tab/>
        <w:t>Pirminis vanduo tiekiamas iš UAB “Aukštaitijos vandenys”. Pirminis vandentiekio vanduo dėl didelio kietumo neatitinka “Techninių eksploatacijos taisyklių” reikalavimų ir negali būti naudojamas šilumos tinklų papildymui. Pirmiausia turi būti minkštinamas. Dėl  tos pačios priežasties pirminis vanduo negali būti naudojamas ir garo katilų maitinimui, jis turi būti nudruskinamas.</w:t>
      </w:r>
    </w:p>
    <w:p w:rsidR="00896AA4" w:rsidRPr="005D521A" w:rsidRDefault="00A950E0">
      <w:pPr>
        <w:jc w:val="both"/>
        <w:rPr>
          <w:color w:val="FF0000"/>
        </w:rPr>
      </w:pPr>
      <w:r w:rsidRPr="005D521A">
        <w:tab/>
        <w:t>Šioje katilinėje įdiegta pažangi cheminio vandens valymo technologija.</w:t>
      </w:r>
      <w:r w:rsidR="00AB20CF">
        <w:t xml:space="preserve"> </w:t>
      </w:r>
    </w:p>
    <w:p w:rsidR="00896AA4" w:rsidRPr="00857712" w:rsidRDefault="00A950E0">
      <w:pPr>
        <w:jc w:val="both"/>
      </w:pPr>
      <w:r w:rsidRPr="005D521A">
        <w:tab/>
      </w:r>
      <w:r w:rsidRPr="005D521A">
        <w:rPr>
          <w:u w:val="single"/>
        </w:rPr>
        <w:t xml:space="preserve">Cheminio vandens valymo principinės schemos aprašymas (schema </w:t>
      </w:r>
      <w:r w:rsidRPr="00857712">
        <w:rPr>
          <w:u w:val="single"/>
        </w:rPr>
        <w:t xml:space="preserve">pridedama </w:t>
      </w:r>
      <w:r w:rsidRPr="00857712">
        <w:rPr>
          <w:i/>
          <w:u w:val="single"/>
        </w:rPr>
        <w:t>7 priede</w:t>
      </w:r>
      <w:r w:rsidRPr="00857712">
        <w:rPr>
          <w:u w:val="single"/>
        </w:rPr>
        <w:t>).</w:t>
      </w:r>
    </w:p>
    <w:p w:rsidR="00896AA4" w:rsidRPr="005D521A" w:rsidRDefault="00A950E0">
      <w:pPr>
        <w:jc w:val="both"/>
      </w:pPr>
      <w:r w:rsidRPr="005D521A">
        <w:tab/>
        <w:t>Pirminis vanduo - Panevėžio m. vandentiekio vanduo, siurblių pagalba (ar be siurblių) paduodamas į pirmojo laipsnio automatizuotus natrio katijonitinius filtrus (3 vnt.), kuriuose vanduo suminkštinamas, t. y. kietumą sudarantys kalcio ir magnio katijonai pakeičiami į natrio katijonus. Vienas filtras, suminkštinęs 900 m</w:t>
      </w:r>
      <w:r w:rsidRPr="005D521A">
        <w:rPr>
          <w:vertAlign w:val="superscript"/>
        </w:rPr>
        <w:t>3</w:t>
      </w:r>
      <w:r w:rsidRPr="005D521A">
        <w:t xml:space="preserve"> vandens, turi būti regeneruojamas, t. y. atstatoma filtro savybė minkštinti vandenį. Tam per filtrą praleidžiama apie 2,5 m</w:t>
      </w:r>
      <w:r w:rsidRPr="005D521A">
        <w:rPr>
          <w:vertAlign w:val="superscript"/>
        </w:rPr>
        <w:t>3</w:t>
      </w:r>
      <w:r w:rsidRPr="005D521A">
        <w:t xml:space="preserve"> natrio chlorido tirpalo (valgomosios druskos 24-25 </w:t>
      </w:r>
      <w:r w:rsidRPr="005D521A">
        <w:rPr>
          <w:rFonts w:eastAsia="Symbol"/>
        </w:rPr>
        <w:t></w:t>
      </w:r>
      <w:r w:rsidRPr="005D521A">
        <w:t xml:space="preserve"> koncentracijos), po to filtras atplaunamas pirminiu vandeniu nuo druskos likučių bei regeneracijos produktų (kalcio ir magnio chloridai). Atplovimo vanduo, druskos likučiai ir regeneracijos produktai išleidžiami į fekalinę kanalizaciją.</w:t>
      </w:r>
    </w:p>
    <w:p w:rsidR="00896AA4" w:rsidRPr="00B03E49" w:rsidRDefault="00896AA4">
      <w:pPr>
        <w:jc w:val="both"/>
        <w:rPr>
          <w:b/>
          <w:color w:val="FF0000"/>
          <w:sz w:val="22"/>
          <w:szCs w:val="22"/>
        </w:rPr>
      </w:pPr>
    </w:p>
    <w:p w:rsidR="00896AA4" w:rsidRPr="00040E5A" w:rsidRDefault="00A950E0">
      <w:pPr>
        <w:jc w:val="both"/>
        <w:rPr>
          <w:b/>
          <w:sz w:val="22"/>
          <w:szCs w:val="22"/>
        </w:rPr>
      </w:pPr>
      <w:r w:rsidRPr="005D521A">
        <w:rPr>
          <w:b/>
          <w:sz w:val="22"/>
          <w:szCs w:val="22"/>
        </w:rPr>
        <w:t xml:space="preserve">       </w:t>
      </w:r>
      <w:r w:rsidRPr="00040E5A">
        <w:rPr>
          <w:b/>
          <w:sz w:val="22"/>
          <w:szCs w:val="22"/>
        </w:rPr>
        <w:t>Natrio katijonitinių filtrų charakteristika:</w:t>
      </w:r>
    </w:p>
    <w:tbl>
      <w:tblPr>
        <w:tblW w:w="12049" w:type="dxa"/>
        <w:tblInd w:w="392" w:type="dxa"/>
        <w:tblLayout w:type="fixed"/>
        <w:tblCellMar>
          <w:left w:w="10" w:type="dxa"/>
          <w:right w:w="10" w:type="dxa"/>
        </w:tblCellMar>
        <w:tblLook w:val="0000" w:firstRow="0" w:lastRow="0" w:firstColumn="0" w:lastColumn="0" w:noHBand="0" w:noVBand="0"/>
      </w:tblPr>
      <w:tblGrid>
        <w:gridCol w:w="992"/>
        <w:gridCol w:w="4253"/>
        <w:gridCol w:w="3402"/>
        <w:gridCol w:w="3402"/>
      </w:tblGrid>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Eil. Nr.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Parametras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Projektinė reikšmė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Faktinė reikšmė</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Filtrų našumas (suminis)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150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Nuotekos į kanalizaciją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7,5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1,25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Nuotekų užterštumas: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Rodiklis 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6,5…7,0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6,5…7,0</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pPr>
            <w:r w:rsidRPr="005D521A">
              <w:rPr>
                <w:sz w:val="18"/>
                <w:szCs w:val="18"/>
              </w:rPr>
              <w:t>BDS</w:t>
            </w:r>
            <w:r w:rsidRPr="005D521A">
              <w:rPr>
                <w:sz w:val="18"/>
                <w:szCs w:val="18"/>
                <w:vertAlign w:val="subscript"/>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2,5…4,5 mg O</w:t>
            </w:r>
            <w:r w:rsidRPr="005D521A">
              <w:rPr>
                <w:sz w:val="18"/>
                <w:szCs w:val="18"/>
                <w:vertAlign w:val="subscrip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2,5…4,5 mg O</w:t>
            </w:r>
            <w:r w:rsidRPr="005D521A">
              <w:rPr>
                <w:sz w:val="18"/>
                <w:szCs w:val="18"/>
                <w:vertAlign w:val="subscript"/>
              </w:rPr>
              <w:t>2</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Suspenduotos medžiagos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Druskingumas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30…40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30…40 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Sulfatai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80…90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80…90 mg/l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Chloridai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18…24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18…24 g/l</w:t>
            </w:r>
          </w:p>
        </w:tc>
      </w:tr>
    </w:tbl>
    <w:p w:rsidR="00896AA4" w:rsidRPr="005D521A" w:rsidRDefault="00896AA4">
      <w:pPr>
        <w:jc w:val="both"/>
      </w:pPr>
    </w:p>
    <w:p w:rsidR="00896AA4" w:rsidRPr="005D521A" w:rsidRDefault="00A950E0">
      <w:pPr>
        <w:ind w:firstLine="720"/>
        <w:jc w:val="both"/>
      </w:pPr>
      <w:r w:rsidRPr="005D521A">
        <w:t>Po natrio katijonitinių filtrų dalis vandens nuteka į suminkštinto vandens talpą (200 m</w:t>
      </w:r>
      <w:r w:rsidRPr="005D521A">
        <w:rPr>
          <w:vertAlign w:val="superscript"/>
        </w:rPr>
        <w:t>3</w:t>
      </w:r>
      <w:r w:rsidRPr="005D521A">
        <w:t>), iš kurio vanduo siurbliais paduodamas į papildymo deaeratorių. Iš papildymo deaeratoriaus siurblių pagalba tiekiamas šilumos tinklų papildymui.</w:t>
      </w:r>
    </w:p>
    <w:p w:rsidR="00896AA4" w:rsidRPr="00040E5A" w:rsidRDefault="00A950E0">
      <w:pPr>
        <w:ind w:firstLine="720"/>
        <w:jc w:val="both"/>
      </w:pPr>
      <w:r w:rsidRPr="005D521A">
        <w:t>Kita vandens po natrio kationitinių filtrų dalis patenka į “atbulinio osmoso” (Reverse osmose, sutrumpintai - RO) įrenginį, kur vanduo išvalomas nuo visų ištirpusių druskų, filtruojant per specialias membranas. Nudruskintas vanduo surenkamas į nudruskinto vandens talpą ( 200 m</w:t>
      </w:r>
      <w:r w:rsidRPr="005D521A">
        <w:rPr>
          <w:vertAlign w:val="superscript"/>
        </w:rPr>
        <w:t>3</w:t>
      </w:r>
      <w:r w:rsidRPr="005D521A">
        <w:t xml:space="preserve">), iš kurio vanduo siurbliais paduodamas į atmosferinį deaeratorių ir naudojamas garo katilų maitinimui. Nuotekos iš RO, kuriose susikaupia visos druskos, sudaro apie 30…33 </w:t>
      </w:r>
      <w:r w:rsidRPr="005D521A">
        <w:rPr>
          <w:rFonts w:eastAsia="Symbol"/>
        </w:rPr>
        <w:t></w:t>
      </w:r>
      <w:r w:rsidRPr="005D521A">
        <w:t xml:space="preserve"> nuo pagaminto vandens kiekio, išleidžiamos į fekalinę kanalizaciją. Atbulinis </w:t>
      </w:r>
      <w:r w:rsidRPr="00040E5A">
        <w:t>osmosas yra viena pažangiausių technologijų vandens nudruskinimo srityje</w:t>
      </w:r>
    </w:p>
    <w:p w:rsidR="00896AA4" w:rsidRPr="00040E5A" w:rsidRDefault="00A950E0">
      <w:pPr>
        <w:jc w:val="both"/>
        <w:rPr>
          <w:b/>
          <w:sz w:val="22"/>
          <w:szCs w:val="22"/>
        </w:rPr>
      </w:pPr>
      <w:r w:rsidRPr="00040E5A">
        <w:rPr>
          <w:b/>
          <w:sz w:val="22"/>
          <w:szCs w:val="22"/>
        </w:rPr>
        <w:t xml:space="preserve">       Atbulinio osmoso įrenginio charakteristika:</w:t>
      </w:r>
    </w:p>
    <w:tbl>
      <w:tblPr>
        <w:tblW w:w="12049" w:type="dxa"/>
        <w:tblInd w:w="392" w:type="dxa"/>
        <w:tblLayout w:type="fixed"/>
        <w:tblCellMar>
          <w:left w:w="10" w:type="dxa"/>
          <w:right w:w="10" w:type="dxa"/>
        </w:tblCellMar>
        <w:tblLook w:val="0000" w:firstRow="0" w:lastRow="0" w:firstColumn="0" w:lastColumn="0" w:noHBand="0" w:noVBand="0"/>
      </w:tblPr>
      <w:tblGrid>
        <w:gridCol w:w="992"/>
        <w:gridCol w:w="4253"/>
        <w:gridCol w:w="3402"/>
        <w:gridCol w:w="3402"/>
      </w:tblGrid>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Eil. Nr.</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Parametras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Projektinė reikšmė</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22"/>
                <w:szCs w:val="22"/>
              </w:rPr>
            </w:pPr>
            <w:r w:rsidRPr="005D521A">
              <w:rPr>
                <w:sz w:val="22"/>
                <w:szCs w:val="22"/>
              </w:rPr>
              <w:t>Faktinė reikšmė</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1.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 xml:space="preserve">RO įrenginio našumas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25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3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Nuotekos į kanalizaciją</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7,5 m</w:t>
            </w:r>
            <w:r w:rsidRPr="005D521A">
              <w:rPr>
                <w:sz w:val="18"/>
                <w:szCs w:val="18"/>
                <w:vertAlign w:val="superscript"/>
              </w:rPr>
              <w:t>3</w:t>
            </w:r>
            <w:r w:rsidRPr="005D521A">
              <w:rPr>
                <w:sz w:val="18"/>
                <w:szCs w:val="18"/>
              </w:rPr>
              <w:t>/h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0,9 m</w:t>
            </w:r>
            <w:r w:rsidRPr="005D521A">
              <w:rPr>
                <w:sz w:val="18"/>
                <w:szCs w:val="18"/>
                <w:vertAlign w:val="superscript"/>
              </w:rPr>
              <w:t>3</w:t>
            </w:r>
            <w:r w:rsidRPr="005D521A">
              <w:rPr>
                <w:sz w:val="18"/>
                <w:szCs w:val="18"/>
              </w:rPr>
              <w:t>/h</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both"/>
              <w:rPr>
                <w:sz w:val="18"/>
                <w:szCs w:val="18"/>
              </w:rPr>
            </w:pPr>
            <w:r w:rsidRPr="005D521A">
              <w:rPr>
                <w:sz w:val="18"/>
                <w:szCs w:val="18"/>
              </w:rPr>
              <w:t>Nuotekų užterštumas: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Rodiklis pH</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6,5…8,5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7,9…8,3</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pPr>
            <w:r w:rsidRPr="005D521A">
              <w:rPr>
                <w:sz w:val="18"/>
                <w:szCs w:val="18"/>
              </w:rPr>
              <w:t>BDS</w:t>
            </w:r>
            <w:r w:rsidRPr="005D521A">
              <w:rPr>
                <w:sz w:val="18"/>
                <w:szCs w:val="18"/>
                <w:vertAlign w:val="subscript"/>
              </w:rPr>
              <w:t>7</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 xml:space="preserve"> </w:t>
            </w:r>
            <w:r w:rsidRPr="005D521A">
              <w:rPr>
                <w:rFonts w:eastAsia="Symbol"/>
                <w:sz w:val="18"/>
                <w:szCs w:val="18"/>
              </w:rPr>
              <w:t></w:t>
            </w:r>
            <w:r w:rsidRPr="005D521A">
              <w:rPr>
                <w:sz w:val="18"/>
                <w:szCs w:val="18"/>
              </w:rPr>
              <w:t xml:space="preserve"> 25 mg O</w:t>
            </w:r>
            <w:r w:rsidRPr="005D521A">
              <w:rPr>
                <w:sz w:val="18"/>
                <w:szCs w:val="18"/>
                <w:vertAlign w:val="subscrip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 xml:space="preserve"> 8…10 mg O</w:t>
            </w:r>
            <w:r w:rsidRPr="005D521A">
              <w:rPr>
                <w:sz w:val="18"/>
                <w:szCs w:val="18"/>
                <w:vertAlign w:val="subscript"/>
              </w:rPr>
              <w:t>2</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Suspenduotos medžiagos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Nėra</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Druskingumas</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 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1,8…1,9 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Sulfatai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240…270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rFonts w:eastAsia="Symbol"/>
                <w:sz w:val="18"/>
                <w:szCs w:val="18"/>
              </w:rPr>
              <w:t></w:t>
            </w:r>
            <w:r w:rsidRPr="005D521A">
              <w:rPr>
                <w:sz w:val="18"/>
                <w:szCs w:val="18"/>
              </w:rPr>
              <w:t xml:space="preserve"> 250 mg/l</w:t>
            </w:r>
          </w:p>
        </w:tc>
      </w:tr>
      <w:tr w:rsidR="00896AA4" w:rsidRPr="005D521A">
        <w:tblPrEx>
          <w:tblCellMar>
            <w:top w:w="0" w:type="dxa"/>
            <w:bottom w:w="0" w:type="dxa"/>
          </w:tblCellMar>
        </w:tblPrEx>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8"/>
                <w:szCs w:val="18"/>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right"/>
              <w:rPr>
                <w:sz w:val="18"/>
                <w:szCs w:val="18"/>
              </w:rPr>
            </w:pPr>
            <w:r w:rsidRPr="005D521A">
              <w:rPr>
                <w:sz w:val="18"/>
                <w:szCs w:val="18"/>
              </w:rPr>
              <w:t>Chloridai</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120…150 mg/l</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8"/>
                <w:szCs w:val="18"/>
              </w:rPr>
              <w:t>130 m</w:t>
            </w:r>
            <w:r w:rsidRPr="005D521A">
              <w:rPr>
                <w:rFonts w:eastAsia="Symbol"/>
                <w:sz w:val="18"/>
                <w:szCs w:val="18"/>
              </w:rPr>
              <w:t></w:t>
            </w:r>
            <w:r w:rsidRPr="005D521A">
              <w:rPr>
                <w:sz w:val="18"/>
                <w:szCs w:val="18"/>
              </w:rPr>
              <w:t>g/l</w:t>
            </w:r>
          </w:p>
        </w:tc>
      </w:tr>
    </w:tbl>
    <w:p w:rsidR="00896AA4" w:rsidRPr="005D521A" w:rsidRDefault="00896AA4">
      <w:pPr>
        <w:jc w:val="both"/>
      </w:pPr>
    </w:p>
    <w:p w:rsidR="00896AA4" w:rsidRPr="005D521A" w:rsidRDefault="00A950E0">
      <w:pPr>
        <w:ind w:firstLine="720"/>
        <w:jc w:val="both"/>
      </w:pPr>
      <w:r w:rsidRPr="005D521A">
        <w:t>Iš Panevėžio miesto termofikacinių tinklų grąžinamas vanduo (p</w:t>
      </w:r>
      <w:r w:rsidRPr="005D521A">
        <w:rPr>
          <w:vertAlign w:val="subscript"/>
        </w:rPr>
        <w:t>g</w:t>
      </w:r>
      <w:r w:rsidRPr="005D521A">
        <w:rPr>
          <w:rFonts w:eastAsia="Symbol"/>
        </w:rPr>
        <w:t></w:t>
      </w:r>
      <w:r w:rsidRPr="005D521A">
        <w:t xml:space="preserve"> 2,5 bar, t</w:t>
      </w:r>
      <w:r w:rsidRPr="005D521A">
        <w:rPr>
          <w:rFonts w:eastAsia="Symbol"/>
        </w:rPr>
        <w:t></w:t>
      </w:r>
      <w:r w:rsidRPr="005D521A">
        <w:t xml:space="preserve"> 40 </w:t>
      </w:r>
      <w:r w:rsidRPr="005D521A">
        <w:rPr>
          <w:rFonts w:eastAsia="Symbol"/>
        </w:rPr>
        <w:t></w:t>
      </w:r>
      <w:r w:rsidRPr="005D521A">
        <w:t>48</w:t>
      </w:r>
      <w:r w:rsidRPr="005D521A">
        <w:rPr>
          <w:vertAlign w:val="superscript"/>
        </w:rPr>
        <w:t>0</w:t>
      </w:r>
      <w:r w:rsidRPr="005D521A">
        <w:t xml:space="preserve">C) apvalomas mechaniniame filtre. </w:t>
      </w:r>
    </w:p>
    <w:p w:rsidR="00896AA4" w:rsidRPr="005D521A" w:rsidRDefault="00A950E0">
      <w:pPr>
        <w:ind w:firstLine="720"/>
        <w:jc w:val="both"/>
      </w:pPr>
      <w:r w:rsidRPr="005D521A">
        <w:t>Tinklo siurblių pagalba (</w:t>
      </w:r>
      <w:r w:rsidRPr="005D521A">
        <w:rPr>
          <w:i/>
        </w:rPr>
        <w:t>eksploatuojami penki siurbliai</w:t>
      </w:r>
      <w:r w:rsidRPr="005D521A">
        <w:t xml:space="preserve">) vandens slėgis pakeliamas iki 10,5 </w:t>
      </w:r>
      <w:r w:rsidRPr="005D521A">
        <w:rPr>
          <w:rFonts w:eastAsia="Symbol"/>
        </w:rPr>
        <w:t></w:t>
      </w:r>
      <w:r w:rsidRPr="005D521A">
        <w:t>11,5 bar. Dalis vandens  nukreipiama į VŠK-3, 4,  garo - vandens pašildytojus  ir dalis - tiesiogiai (</w:t>
      </w:r>
      <w:r w:rsidRPr="005D521A">
        <w:rPr>
          <w:i/>
        </w:rPr>
        <w:t>reguliatoriaus pagalba</w:t>
      </w:r>
      <w:r w:rsidRPr="005D521A">
        <w:t xml:space="preserve">) į termofikacinių tinklų paduodamą liniją. </w:t>
      </w:r>
    </w:p>
    <w:p w:rsidR="00896AA4" w:rsidRPr="005D521A" w:rsidRDefault="00A950E0">
      <w:pPr>
        <w:ind w:firstLine="720"/>
        <w:jc w:val="both"/>
      </w:pPr>
      <w:r w:rsidRPr="005D521A">
        <w:t xml:space="preserve">Siekiant išvengti žematemperatūrinės katilo kūryklos apatinės dalies vamzdynų korozijos </w:t>
      </w:r>
      <w:r w:rsidRPr="005D521A">
        <w:rPr>
          <w:color w:val="000000"/>
        </w:rPr>
        <w:t>(</w:t>
      </w:r>
      <w:r w:rsidRPr="005D521A">
        <w:rPr>
          <w:i/>
          <w:color w:val="000000"/>
        </w:rPr>
        <w:t>degimo produktų rasos taško susidarymo</w:t>
      </w:r>
      <w:r w:rsidRPr="005D521A">
        <w:rPr>
          <w:color w:val="000000"/>
        </w:rPr>
        <w:t>), tiekiamo į katilą vandens temperatūra pakeliama iki 70</w:t>
      </w:r>
      <w:r w:rsidRPr="005D521A">
        <w:rPr>
          <w:color w:val="000000"/>
          <w:vertAlign w:val="superscript"/>
        </w:rPr>
        <w:t>0</w:t>
      </w:r>
      <w:r w:rsidRPr="005D521A">
        <w:rPr>
          <w:color w:val="000000"/>
        </w:rPr>
        <w:t>C tuo atveju, kai deginamos dujos ir iki 100</w:t>
      </w:r>
      <w:r w:rsidRPr="005D521A">
        <w:rPr>
          <w:color w:val="000000"/>
          <w:vertAlign w:val="superscript"/>
        </w:rPr>
        <w:t>0</w:t>
      </w:r>
      <w:r w:rsidRPr="005D521A">
        <w:rPr>
          <w:color w:val="000000"/>
        </w:rPr>
        <w:t>C – kai deginamas mazutas. Tam tikslui įrengta karšto vandens recirkuliacinė sistema: pašildytas iki max.130</w:t>
      </w:r>
      <w:r w:rsidRPr="005D521A">
        <w:rPr>
          <w:color w:val="000000"/>
          <w:vertAlign w:val="superscript"/>
        </w:rPr>
        <w:t>0</w:t>
      </w:r>
      <w:r w:rsidRPr="005D521A">
        <w:rPr>
          <w:color w:val="000000"/>
        </w:rPr>
        <w:t xml:space="preserve">C temperatūros vanduo cirkuliacinio siurblio pagalba nukreipiamas į vandens padavimo liniją. </w:t>
      </w:r>
    </w:p>
    <w:p w:rsidR="00896AA4" w:rsidRPr="005D521A" w:rsidRDefault="00A950E0">
      <w:pPr>
        <w:ind w:firstLine="720"/>
        <w:jc w:val="both"/>
      </w:pPr>
      <w:r w:rsidRPr="005D521A">
        <w:t>Vanduo, tekėdamas katilo kaitravamzdžiais (</w:t>
      </w:r>
      <w:r w:rsidRPr="005D521A">
        <w:rPr>
          <w:i/>
        </w:rPr>
        <w:t>kūryklos ir konvektyvinės dalies</w:t>
      </w:r>
      <w:r w:rsidRPr="005D521A">
        <w:t xml:space="preserve">), priklausomai nuo šiluminio apkrovimo, pašildomas iki 90 </w:t>
      </w:r>
      <w:r w:rsidRPr="005D521A">
        <w:rPr>
          <w:rFonts w:eastAsia="Symbol"/>
        </w:rPr>
        <w:t></w:t>
      </w:r>
      <w:r w:rsidRPr="005D521A">
        <w:t>130</w:t>
      </w:r>
      <w:r w:rsidRPr="005D521A">
        <w:rPr>
          <w:vertAlign w:val="superscript"/>
        </w:rPr>
        <w:t>0</w:t>
      </w:r>
      <w:r w:rsidRPr="005D521A">
        <w:t xml:space="preserve">C (nominaliam našumui pasiekti). Po katilo karštas vanduo sumaišomas su karštu vandeniu, tiekiamu iš garo – vandens pašildytojų ir pamaišymo vožtuvu nustatoma reikiama paduodamo vandens į termofikacinius tinklus temperatūra 65 </w:t>
      </w:r>
      <w:r w:rsidRPr="005D521A">
        <w:rPr>
          <w:rFonts w:eastAsia="Symbol"/>
        </w:rPr>
        <w:t></w:t>
      </w:r>
      <w:r w:rsidRPr="005D521A">
        <w:t>95</w:t>
      </w:r>
      <w:r w:rsidRPr="005D521A">
        <w:rPr>
          <w:vertAlign w:val="superscript"/>
        </w:rPr>
        <w:t>0</w:t>
      </w:r>
      <w:r w:rsidRPr="005D521A">
        <w:t>C.</w:t>
      </w:r>
    </w:p>
    <w:p w:rsidR="00896AA4" w:rsidRPr="005D521A" w:rsidRDefault="00A950E0">
      <w:pPr>
        <w:ind w:firstLine="720"/>
        <w:jc w:val="both"/>
      </w:pPr>
      <w:r w:rsidRPr="005D521A">
        <w:t>Kita vandens dalis iš po “atbulinio osmoso” įrenginio paduodamas į atmosferinį maitinimo vandens deaeratorių. Taip pat į šį deaeratorių patenka garo turbinų kondensatas ir kondensatas iš mazuto ūkio. Iš</w:t>
      </w:r>
      <w:bookmarkStart w:id="5" w:name="OLE_LINK5"/>
      <w:bookmarkStart w:id="6" w:name="OLE_LINK6"/>
      <w:r w:rsidRPr="005D521A">
        <w:t xml:space="preserve"> deaeratoriaus siurblių pagalba patenka </w:t>
      </w:r>
      <w:bookmarkEnd w:id="5"/>
      <w:bookmarkEnd w:id="6"/>
      <w:r w:rsidRPr="005D521A">
        <w:t>į garo katilus.</w:t>
      </w:r>
    </w:p>
    <w:p w:rsidR="00896AA4" w:rsidRPr="005D521A" w:rsidRDefault="00A950E0">
      <w:pPr>
        <w:jc w:val="both"/>
      </w:pPr>
      <w:r w:rsidRPr="005D521A">
        <w:tab/>
        <w:t>Garo katiluose vanduo virsta garu. Katile, susidarant garui, būgnų druskingoje dalyje, susikaupia  druskos, patenkančios su maitinimo vandeniu. Dalis  katilo vandens iš būgnų  nuolat pašalinama tam, kad susikoncentravusios druskos neiškristų katiluose – atliekamas nuolatinis ir periodinis garo katilų prapūtimas. Šie vandenys nukreipiami į fekalinę kanalizaciją.</w:t>
      </w:r>
    </w:p>
    <w:p w:rsidR="00896AA4" w:rsidRPr="005D521A" w:rsidRDefault="00A950E0">
      <w:pPr>
        <w:jc w:val="both"/>
      </w:pPr>
      <w:r w:rsidRPr="005D521A">
        <w:tab/>
        <w:t xml:space="preserve">Dalis pagamintų garų tiekiama vartotojams, o likusi dalis (80 % paduodama į turbogeneratorius. Turbogeneratoriuose garų šiluminė (potencinė) energija paverčiama dinamine energija. Ši energija suka garo turbinas, turbinos – elektros generatorių ir gaminama elektros energija. </w:t>
      </w:r>
    </w:p>
    <w:p w:rsidR="00896AA4" w:rsidRPr="005D521A" w:rsidRDefault="00A950E0">
      <w:pPr>
        <w:jc w:val="both"/>
      </w:pPr>
      <w:r w:rsidRPr="005D521A">
        <w:tab/>
        <w:t>Garai po turbogeneratorių (1,5 bar., t – 130</w:t>
      </w:r>
      <w:r w:rsidRPr="005D521A">
        <w:rPr>
          <w:vertAlign w:val="superscript"/>
        </w:rPr>
        <w:t>0</w:t>
      </w:r>
      <w:r w:rsidRPr="005D521A">
        <w:t xml:space="preserve">C) patenka į garo – vandens pašildytojus. Į garo vandens - pašildytojus paduodamas termofikacinis vanduo (40 – 45 </w:t>
      </w:r>
      <w:r w:rsidRPr="005D521A">
        <w:rPr>
          <w:vertAlign w:val="superscript"/>
        </w:rPr>
        <w:t>0</w:t>
      </w:r>
      <w:r w:rsidRPr="005D521A">
        <w:t>C), kuris garais pašildomas iki 90 – 100</w:t>
      </w:r>
      <w:r w:rsidRPr="005D521A">
        <w:rPr>
          <w:vertAlign w:val="superscript"/>
        </w:rPr>
        <w:t>0</w:t>
      </w:r>
      <w:r w:rsidRPr="005D521A">
        <w:t xml:space="preserve"> C ir paduodamas į termofikacinius tinklus. Susikondensavę garai  kondensato siurblių pagalba paduodami į maitinimo vandens deaeratorių. Visi garų ir kondensato nuostoliai papildomi vandeniu po “atbulinio osmoso”.</w:t>
      </w:r>
    </w:p>
    <w:p w:rsidR="00896AA4" w:rsidRPr="005D521A" w:rsidRDefault="00A950E0">
      <w:pPr>
        <w:jc w:val="both"/>
      </w:pPr>
      <w:r w:rsidRPr="005D521A">
        <w:tab/>
        <w:t>T</w:t>
      </w:r>
      <w:r w:rsidR="00954632">
        <w:t>urbogeneratorių aušinimui numat</w:t>
      </w:r>
      <w:r w:rsidRPr="005D521A">
        <w:t>yta aušinimo sistema. Turbinų aušinimo kontūro vandens nuostoliai papildomi vandeniu po Na kationitinių filtrų. Įdiegta nauja turbogeneratorių aušinimo sistema yra uždara, nuostolių sistemoje beveik nėra.</w:t>
      </w:r>
    </w:p>
    <w:p w:rsidR="00896AA4" w:rsidRPr="00857712" w:rsidRDefault="00896AA4">
      <w:pPr>
        <w:jc w:val="both"/>
      </w:pPr>
    </w:p>
    <w:p w:rsidR="00896AA4" w:rsidRPr="00857712" w:rsidRDefault="00A950E0">
      <w:pPr>
        <w:jc w:val="both"/>
      </w:pPr>
      <w:r w:rsidRPr="00857712">
        <w:tab/>
      </w:r>
      <w:r w:rsidRPr="00857712">
        <w:rPr>
          <w:u w:val="single"/>
        </w:rPr>
        <w:t xml:space="preserve">Mazuto ūkis. </w:t>
      </w:r>
      <w:r w:rsidRPr="00857712">
        <w:t xml:space="preserve">Mazuto ūkio vamzdynų schema pateikiama </w:t>
      </w:r>
      <w:r w:rsidRPr="00857712">
        <w:rPr>
          <w:i/>
          <w:u w:val="single"/>
        </w:rPr>
        <w:t>8 priede.</w:t>
      </w:r>
      <w:r w:rsidRPr="00857712">
        <w:t xml:space="preserve"> </w:t>
      </w:r>
    </w:p>
    <w:p w:rsidR="00896AA4" w:rsidRPr="005D521A" w:rsidRDefault="00A950E0">
      <w:pPr>
        <w:jc w:val="both"/>
      </w:pPr>
      <w:r w:rsidRPr="005D521A">
        <w:tab/>
        <w:t xml:space="preserve">Panevėžio RK – 1 gauna, saugo ir naudoja mazutą šilumos energijos gamybai. Mazuto ūkyje saugomas ir kitose bendrovės katilinėse naudojamas mazutas, taip pat aplinkinių  rajonų mazuto vartotojams skirtas mazutas. </w:t>
      </w:r>
    </w:p>
    <w:p w:rsidR="00896AA4" w:rsidRPr="005D521A" w:rsidRDefault="00A950E0">
      <w:pPr>
        <w:ind w:firstLine="567"/>
        <w:jc w:val="both"/>
        <w:rPr>
          <w:lang w:eastAsia="lv-LV"/>
        </w:rPr>
      </w:pPr>
      <w:r w:rsidRPr="005D521A">
        <w:rPr>
          <w:lang w:eastAsia="lv-LV"/>
        </w:rPr>
        <w:t xml:space="preserve">Mazuto iškrovimo, sandėliavimo ir pakrovimo schema: </w:t>
      </w:r>
    </w:p>
    <w:p w:rsidR="00896AA4" w:rsidRPr="005D521A" w:rsidRDefault="00896AA4">
      <w:pPr>
        <w:ind w:firstLine="567"/>
        <w:jc w:val="both"/>
        <w:rPr>
          <w:szCs w:val="24"/>
          <w:lang w:eastAsia="lv-LV"/>
        </w:rPr>
      </w:pPr>
    </w:p>
    <w:p w:rsidR="00896AA4" w:rsidRPr="005D521A" w:rsidRDefault="002823CD">
      <w:pPr>
        <w:ind w:firstLine="567"/>
        <w:jc w:val="both"/>
      </w:pPr>
      <w:r w:rsidRPr="005D521A">
        <w:rPr>
          <w:noProof/>
          <w:lang w:eastAsia="lt-LT"/>
        </w:rPr>
        <mc:AlternateContent>
          <mc:Choice Requires="wps">
            <w:drawing>
              <wp:anchor distT="0" distB="0" distL="114300" distR="114300" simplePos="0" relativeHeight="251666944" behindDoc="0" locked="0" layoutInCell="1" allowOverlap="1">
                <wp:simplePos x="0" y="0"/>
                <wp:positionH relativeFrom="column">
                  <wp:posOffset>7435850</wp:posOffset>
                </wp:positionH>
                <wp:positionV relativeFrom="paragraph">
                  <wp:posOffset>104140</wp:posOffset>
                </wp:positionV>
                <wp:extent cx="956945" cy="421005"/>
                <wp:effectExtent l="0" t="0" r="14605" b="17145"/>
                <wp:wrapNone/>
                <wp:docPr id="1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945" cy="421005"/>
                        </a:xfrm>
                        <a:prstGeom prst="rect">
                          <a:avLst/>
                        </a:prstGeom>
                        <a:solidFill>
                          <a:srgbClr val="5B9BD5"/>
                        </a:solidFill>
                        <a:ln w="12701" cap="flat">
                          <a:solidFill>
                            <a:srgbClr val="41719C"/>
                          </a:solidFill>
                          <a:prstDash val="solid"/>
                          <a:miter/>
                        </a:ln>
                      </wps:spPr>
                      <wps:txbx>
                        <w:txbxContent>
                          <w:p w:rsidR="00A950E0" w:rsidRDefault="00A950E0">
                            <w:pPr>
                              <w:jc w:val="center"/>
                            </w:pPr>
                            <w:r>
                              <w:t>Katilinė</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Rectangle 21" o:spid="_x0000_s1034" style="position:absolute;left:0;text-align:left;margin-left:585.5pt;margin-top:8.2pt;width:75.35pt;height:33.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" fillcolor="#5b9bd5" strokecolor="#41719c" strokeweight=".35281mm">
                <v:path arrowok="t"/>
                <v:textbox>
                  <w:txbxContent>
                    <w:p w:rsidR="00A950E0" w:rsidRDefault="00A950E0">
                      <w:pPr>
                        <w:jc w:val="center"/>
                      </w:pPr>
                      <w:r>
                        <w:t>Katilinė</w:t>
                      </w:r>
                    </w:p>
                  </w:txbxContent>
                </v:textbox>
              </v:rect>
            </w:pict>
          </mc:Fallback>
        </mc:AlternateContent>
      </w:r>
      <w:r w:rsidRPr="005D521A">
        <w:rPr>
          <w:noProof/>
          <w:lang w:eastAsia="lt-LT"/>
        </w:rPr>
        <mc:AlternateContent>
          <mc:Choice Requires="wps">
            <w:drawing>
              <wp:anchor distT="0" distB="0" distL="114300" distR="114300" simplePos="0" relativeHeight="251661824" behindDoc="0" locked="0" layoutInCell="1" allowOverlap="1">
                <wp:simplePos x="0" y="0"/>
                <wp:positionH relativeFrom="column">
                  <wp:posOffset>258445</wp:posOffset>
                </wp:positionH>
                <wp:positionV relativeFrom="paragraph">
                  <wp:posOffset>94615</wp:posOffset>
                </wp:positionV>
                <wp:extent cx="1198245" cy="422275"/>
                <wp:effectExtent l="0" t="0" r="20955" b="1587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8245" cy="422275"/>
                        </a:xfrm>
                        <a:prstGeom prst="rect">
                          <a:avLst/>
                        </a:prstGeom>
                        <a:solidFill>
                          <a:srgbClr val="5B9BD5"/>
                        </a:solidFill>
                        <a:ln w="12701" cap="flat">
                          <a:solidFill>
                            <a:srgbClr val="41719C"/>
                          </a:solidFill>
                          <a:prstDash val="solid"/>
                          <a:miter/>
                        </a:ln>
                      </wps:spPr>
                      <wps:txbx>
                        <w:txbxContent>
                          <w:p w:rsidR="00A950E0" w:rsidRDefault="00A950E0">
                            <w:pPr>
                              <w:jc w:val="center"/>
                            </w:pPr>
                            <w:r>
                              <w:t>Estakada</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20.35pt;margin-top:7.45pt;width:94.35pt;height:3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" fillcolor="#5b9bd5" strokecolor="#41719c" strokeweight=".35281mm">
                <v:path arrowok="t"/>
                <v:textbox>
                  <w:txbxContent>
                    <w:p w:rsidR="00A950E0" w:rsidRDefault="00A950E0">
                      <w:pPr>
                        <w:jc w:val="center"/>
                      </w:pPr>
                      <w:r>
                        <w:t>Estakada</w:t>
                      </w:r>
                    </w:p>
                  </w:txbxContent>
                </v:textbox>
              </v:rect>
            </w:pict>
          </mc:Fallback>
        </mc:AlternateContent>
      </w:r>
      <w:r w:rsidRPr="005D521A">
        <w:rPr>
          <w:noProof/>
          <w:lang w:eastAsia="lt-LT"/>
        </w:rPr>
        <mc:AlternateContent>
          <mc:Choice Requires="wps">
            <w:drawing>
              <wp:anchor distT="0" distB="0" distL="114300" distR="114300" simplePos="0" relativeHeight="251665920" behindDoc="0" locked="0" layoutInCell="1" allowOverlap="1">
                <wp:simplePos x="0" y="0"/>
                <wp:positionH relativeFrom="column">
                  <wp:posOffset>5917565</wp:posOffset>
                </wp:positionH>
                <wp:positionV relativeFrom="paragraph">
                  <wp:posOffset>104775</wp:posOffset>
                </wp:positionV>
                <wp:extent cx="1207135" cy="422275"/>
                <wp:effectExtent l="0" t="0" r="12065" b="15875"/>
                <wp:wrapNone/>
                <wp:docPr id="1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135" cy="422275"/>
                        </a:xfrm>
                        <a:prstGeom prst="rect">
                          <a:avLst/>
                        </a:prstGeom>
                        <a:solidFill>
                          <a:srgbClr val="5B9BD5"/>
                        </a:solidFill>
                        <a:ln w="12701" cap="flat">
                          <a:solidFill>
                            <a:srgbClr val="41719C"/>
                          </a:solidFill>
                          <a:prstDash val="solid"/>
                          <a:miter/>
                        </a:ln>
                      </wps:spPr>
                      <wps:txbx>
                        <w:txbxContent>
                          <w:p w:rsidR="00A950E0" w:rsidRDefault="00A950E0">
                            <w:pPr>
                              <w:jc w:val="center"/>
                            </w:pPr>
                            <w:r>
                              <w:t>Rezervuarai</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Rectangle 20" o:spid="_x0000_s1036" style="position:absolute;left:0;text-align:left;margin-left:465.95pt;margin-top:8.25pt;width:95.05pt;height:3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" fillcolor="#5b9bd5" strokecolor="#41719c" strokeweight=".35281mm">
                <v:path arrowok="t"/>
                <v:textbox>
                  <w:txbxContent>
                    <w:p w:rsidR="00A950E0" w:rsidRDefault="00A950E0">
                      <w:pPr>
                        <w:jc w:val="center"/>
                      </w:pPr>
                      <w:r>
                        <w:t>Rezervuarai</w:t>
                      </w:r>
                    </w:p>
                  </w:txbxContent>
                </v:textbox>
              </v:rect>
            </w:pict>
          </mc:Fallback>
        </mc:AlternateContent>
      </w:r>
      <w:r w:rsidRPr="005D521A">
        <w:rPr>
          <w:noProof/>
          <w:lang w:eastAsia="lt-LT"/>
        </w:rPr>
        <mc:AlternateContent>
          <mc:Choice Requires="wps">
            <w:drawing>
              <wp:anchor distT="0" distB="0" distL="114300" distR="114300" simplePos="0" relativeHeight="251664896" behindDoc="0" locked="0" layoutInCell="1" allowOverlap="1">
                <wp:simplePos x="0" y="0"/>
                <wp:positionH relativeFrom="column">
                  <wp:posOffset>4140835</wp:posOffset>
                </wp:positionH>
                <wp:positionV relativeFrom="paragraph">
                  <wp:posOffset>121920</wp:posOffset>
                </wp:positionV>
                <wp:extent cx="1388745" cy="403860"/>
                <wp:effectExtent l="0" t="0" r="20955" b="15240"/>
                <wp:wrapNone/>
                <wp:docPr id="2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8745" cy="403860"/>
                        </a:xfrm>
                        <a:prstGeom prst="rect">
                          <a:avLst/>
                        </a:prstGeom>
                        <a:solidFill>
                          <a:srgbClr val="5B9BD5"/>
                        </a:solidFill>
                        <a:ln w="12701" cap="flat">
                          <a:solidFill>
                            <a:srgbClr val="41719C"/>
                          </a:solidFill>
                          <a:prstDash val="solid"/>
                          <a:miter/>
                        </a:ln>
                      </wps:spPr>
                      <wps:txbx>
                        <w:txbxContent>
                          <w:p w:rsidR="00A950E0" w:rsidRDefault="00A950E0">
                            <w:pPr>
                              <w:jc w:val="center"/>
                            </w:pPr>
                            <w:r>
                              <w:t>Mazuto siurblinė</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Rectangle 19" o:spid="_x0000_s1037" style="position:absolute;left:0;text-align:left;margin-left:326.05pt;margin-top:9.6pt;width:109.35pt;height:3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" fillcolor="#5b9bd5" strokecolor="#41719c" strokeweight=".35281mm">
                <v:path arrowok="t"/>
                <v:textbox>
                  <w:txbxContent>
                    <w:p w:rsidR="00A950E0" w:rsidRDefault="00A950E0">
                      <w:pPr>
                        <w:jc w:val="center"/>
                      </w:pPr>
                      <w:r>
                        <w:t>Mazuto siurblinė</w:t>
                      </w:r>
                    </w:p>
                  </w:txbxContent>
                </v:textbox>
              </v:rect>
            </w:pict>
          </mc:Fallback>
        </mc:AlternateContent>
      </w:r>
      <w:r w:rsidRPr="005D521A">
        <w:rPr>
          <w:noProof/>
          <w:lang w:eastAsia="lt-LT"/>
        </w:rPr>
        <mc:AlternateContent>
          <mc:Choice Requires="wps">
            <w:drawing>
              <wp:anchor distT="0" distB="0" distL="114300" distR="114300" simplePos="0" relativeHeight="251663872" behindDoc="0" locked="0" layoutInCell="1" allowOverlap="1">
                <wp:simplePos x="0" y="0"/>
                <wp:positionH relativeFrom="column">
                  <wp:posOffset>1837690</wp:posOffset>
                </wp:positionH>
                <wp:positionV relativeFrom="paragraph">
                  <wp:posOffset>113030</wp:posOffset>
                </wp:positionV>
                <wp:extent cx="1948180" cy="412750"/>
                <wp:effectExtent l="0" t="0" r="13970" b="2540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8180" cy="412750"/>
                        </a:xfrm>
                        <a:prstGeom prst="rect">
                          <a:avLst/>
                        </a:prstGeom>
                        <a:solidFill>
                          <a:srgbClr val="5B9BD5"/>
                        </a:solidFill>
                        <a:ln w="12701" cap="flat">
                          <a:solidFill>
                            <a:srgbClr val="41719C"/>
                          </a:solidFill>
                          <a:prstDash val="solid"/>
                          <a:miter/>
                        </a:ln>
                      </wps:spPr>
                      <wps:txbx>
                        <w:txbxContent>
                          <w:p w:rsidR="00A950E0" w:rsidRDefault="00A950E0">
                            <w:pPr>
                              <w:jc w:val="center"/>
                            </w:pPr>
                            <w:r>
                              <w:t>Priėmimo talpa su siurbliais</w:t>
                            </w: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rect id="Rectangle 4" o:spid="_x0000_s1038" style="position:absolute;left:0;text-align:left;margin-left:144.7pt;margin-top:8.9pt;width:153.4pt;height: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" fillcolor="#5b9bd5" strokecolor="#41719c" strokeweight=".35281mm">
                <v:path arrowok="t"/>
                <v:textbox>
                  <w:txbxContent>
                    <w:p w:rsidR="00A950E0" w:rsidRDefault="00A950E0">
                      <w:pPr>
                        <w:jc w:val="center"/>
                      </w:pPr>
                      <w:r>
                        <w:t>Priėmimo talpa su siurbliais</w:t>
                      </w:r>
                    </w:p>
                  </w:txbxContent>
                </v:textbox>
              </v:rect>
            </w:pict>
          </mc:Fallback>
        </mc:AlternateContent>
      </w:r>
    </w:p>
    <w:p w:rsidR="00896AA4" w:rsidRPr="005D521A" w:rsidRDefault="002823CD">
      <w:pPr>
        <w:ind w:firstLine="567"/>
        <w:jc w:val="both"/>
      </w:pPr>
      <w:r w:rsidRPr="005D521A">
        <w:rPr>
          <w:noProof/>
          <w:lang w:eastAsia="lt-LT"/>
        </w:rPr>
        <mc:AlternateContent>
          <mc:Choice Requires="wps">
            <w:drawing>
              <wp:anchor distT="4294967295" distB="4294967295" distL="114300" distR="114300" simplePos="0" relativeHeight="251670016" behindDoc="0" locked="0" layoutInCell="1" allowOverlap="1">
                <wp:simplePos x="0" y="0"/>
                <wp:positionH relativeFrom="column">
                  <wp:posOffset>7194550</wp:posOffset>
                </wp:positionH>
                <wp:positionV relativeFrom="paragraph">
                  <wp:posOffset>127634</wp:posOffset>
                </wp:positionV>
                <wp:extent cx="198120" cy="0"/>
                <wp:effectExtent l="0" t="0" r="30480" b="19050"/>
                <wp:wrapNone/>
                <wp:docPr id="22"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 cy="0"/>
                        </a:xfrm>
                        <a:prstGeom prst="straightConnector1">
                          <a:avLst/>
                        </a:prstGeom>
                        <a:noFill/>
                        <a:ln w="6345"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D566FB1" id="Straight Connector 24" o:spid="_x0000_s1026" type="#_x0000_t32" style="position:absolute;margin-left:566.5pt;margin-top:10.05pt;width:15.6pt;height:0;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" strokecolor="#5b9bd5" strokeweight=".17625mm">
                <v:stroke joinstyle="miter"/>
                <o:lock v:ext="edit" shapetype="f"/>
              </v:shape>
            </w:pict>
          </mc:Fallback>
        </mc:AlternateContent>
      </w:r>
      <w:r w:rsidRPr="005D521A">
        <w:rPr>
          <w:noProof/>
          <w:lang w:eastAsia="lt-LT"/>
        </w:rPr>
        <mc:AlternateContent>
          <mc:Choice Requires="wps">
            <w:drawing>
              <wp:anchor distT="4294967295" distB="4294967295" distL="114300" distR="114300" simplePos="0" relativeHeight="251668992" behindDoc="0" locked="0" layoutInCell="1" allowOverlap="1">
                <wp:simplePos x="0" y="0"/>
                <wp:positionH relativeFrom="column">
                  <wp:posOffset>5615940</wp:posOffset>
                </wp:positionH>
                <wp:positionV relativeFrom="paragraph">
                  <wp:posOffset>127634</wp:posOffset>
                </wp:positionV>
                <wp:extent cx="241300" cy="0"/>
                <wp:effectExtent l="0" t="0" r="2540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00" cy="0"/>
                        </a:xfrm>
                        <a:prstGeom prst="straightConnector1">
                          <a:avLst/>
                        </a:prstGeom>
                        <a:noFill/>
                        <a:ln w="6345"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1D113AB" id="Straight Connector 23" o:spid="_x0000_s1026" type="#_x0000_t32" style="position:absolute;margin-left:442.2pt;margin-top:10.05pt;width:19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" strokecolor="#5b9bd5" strokeweight=".17625mm">
                <v:stroke joinstyle="miter"/>
                <o:lock v:ext="edit" shapetype="f"/>
              </v:shape>
            </w:pict>
          </mc:Fallback>
        </mc:AlternateContent>
      </w:r>
      <w:r w:rsidRPr="005D521A">
        <w:rPr>
          <w:noProof/>
          <w:lang w:eastAsia="lt-LT"/>
        </w:rPr>
        <mc:AlternateContent>
          <mc:Choice Requires="wps">
            <w:drawing>
              <wp:anchor distT="4294967295" distB="4294967295" distL="114300" distR="114300" simplePos="0" relativeHeight="251667968" behindDoc="0" locked="0" layoutInCell="1" allowOverlap="1">
                <wp:simplePos x="0" y="0"/>
                <wp:positionH relativeFrom="column">
                  <wp:posOffset>3847465</wp:posOffset>
                </wp:positionH>
                <wp:positionV relativeFrom="paragraph">
                  <wp:posOffset>127634</wp:posOffset>
                </wp:positionV>
                <wp:extent cx="231140" cy="0"/>
                <wp:effectExtent l="0" t="0" r="35560" b="19050"/>
                <wp:wrapNone/>
                <wp:docPr id="24"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1140" cy="0"/>
                        </a:xfrm>
                        <a:prstGeom prst="straightConnector1">
                          <a:avLst/>
                        </a:prstGeom>
                        <a:noFill/>
                        <a:ln w="6345"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E35523E" id="Straight Connector 22" o:spid="_x0000_s1026" type="#_x0000_t32" style="position:absolute;margin-left:302.95pt;margin-top:10.05pt;width:18.2pt;height:0;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" strokecolor="#5b9bd5" strokeweight=".17625mm">
                <v:stroke joinstyle="miter"/>
                <o:lock v:ext="edit" shapetype="f"/>
              </v:shape>
            </w:pict>
          </mc:Fallback>
        </mc:AlternateContent>
      </w:r>
      <w:r w:rsidRPr="005D521A">
        <w:rPr>
          <w:noProof/>
          <w:lang w:eastAsia="lt-LT"/>
        </w:rPr>
        <mc:AlternateContent>
          <mc:Choice Requires="wps">
            <w:drawing>
              <wp:anchor distT="4294967295" distB="4294967295" distL="114300" distR="114300" simplePos="0" relativeHeight="251662848" behindDoc="0" locked="0" layoutInCell="1" allowOverlap="1">
                <wp:simplePos x="0" y="0"/>
                <wp:positionH relativeFrom="column">
                  <wp:posOffset>1526540</wp:posOffset>
                </wp:positionH>
                <wp:positionV relativeFrom="paragraph">
                  <wp:posOffset>126999</wp:posOffset>
                </wp:positionV>
                <wp:extent cx="224155" cy="0"/>
                <wp:effectExtent l="0" t="0" r="23495" b="19050"/>
                <wp:wrapNone/>
                <wp:docPr id="2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4155" cy="0"/>
                        </a:xfrm>
                        <a:prstGeom prst="straightConnector1">
                          <a:avLst/>
                        </a:prstGeom>
                        <a:noFill/>
                        <a:ln w="6345" cap="flat">
                          <a:solidFill>
                            <a:srgbClr val="5B9BD5"/>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52D59369" id="Straight Connector 3" o:spid="_x0000_s1026" type="#_x0000_t32" style="position:absolute;margin-left:120.2pt;margin-top:10pt;width:17.6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" strokecolor="#5b9bd5" strokeweight=".17625mm">
                <v:stroke joinstyle="miter"/>
                <o:lock v:ext="edit" shapetype="f"/>
              </v:shape>
            </w:pict>
          </mc:Fallback>
        </mc:AlternateContent>
      </w:r>
    </w:p>
    <w:p w:rsidR="00896AA4" w:rsidRPr="005D521A" w:rsidRDefault="00896AA4" w:rsidP="00B03E49">
      <w:pPr>
        <w:jc w:val="both"/>
        <w:rPr>
          <w:szCs w:val="24"/>
          <w:lang w:eastAsia="lv-LV"/>
        </w:rPr>
      </w:pPr>
    </w:p>
    <w:p w:rsidR="00896AA4" w:rsidRPr="005D521A" w:rsidRDefault="00A950E0">
      <w:pPr>
        <w:ind w:firstLine="425"/>
        <w:jc w:val="both"/>
      </w:pPr>
      <w:r w:rsidRPr="005D521A">
        <w:tab/>
        <w:t>Mazuto ūkyje sumontuotas vienas vertikalūs antžeminis 2000 m</w:t>
      </w:r>
      <w:r w:rsidRPr="005D521A">
        <w:rPr>
          <w:vertAlign w:val="superscript"/>
        </w:rPr>
        <w:t>3</w:t>
      </w:r>
      <w:r w:rsidRPr="005D521A">
        <w:t xml:space="preserve"> talpos rezervuaras ir 2 </w:t>
      </w:r>
      <w:r w:rsidRPr="005D521A">
        <w:rPr>
          <w:color w:val="000000"/>
        </w:rPr>
        <w:t>po 10000 m</w:t>
      </w:r>
      <w:r w:rsidRPr="005D521A">
        <w:rPr>
          <w:color w:val="000000"/>
          <w:vertAlign w:val="superscript"/>
        </w:rPr>
        <w:t>3</w:t>
      </w:r>
      <w:r w:rsidRPr="005D521A">
        <w:rPr>
          <w:color w:val="000000"/>
        </w:rPr>
        <w:t xml:space="preserve"> talpos rezervuarai. Aplink mazuto rezervuarus įrengtas 2 m. aukščio apsauginis pylimas. Apypylimuota rezervuarų teritorija padengta betono danga. </w:t>
      </w:r>
    </w:p>
    <w:p w:rsidR="00896AA4" w:rsidRPr="005D521A" w:rsidRDefault="00A950E0">
      <w:pPr>
        <w:ind w:firstLine="425"/>
        <w:jc w:val="both"/>
      </w:pPr>
      <w:r w:rsidRPr="005D521A">
        <w:tab/>
        <w:t>Iš vagonų – cisternų mazutas iškraunamas per apatinį išpylimo vožtuvą į atvirą betoninį kanalą, iš kurio savitakos būdu nukreipiamas į dvi po 100 m</w:t>
      </w:r>
      <w:r w:rsidRPr="005D521A">
        <w:rPr>
          <w:vertAlign w:val="superscript"/>
        </w:rPr>
        <w:t>3</w:t>
      </w:r>
      <w:r w:rsidRPr="005D521A">
        <w:t xml:space="preserve"> talpos požemines talpas. Šalia požeminių talpų yra atvira siurblinė, kurioje sumontuoti du 12 HA – 22kb tipo siurbliai. Šių siurblių pagalba mazutas yra perpumpuojamas į vertikalius rezervuarus. Vienu metu galima iškrauti 14 vagonų – cisternų. Mazuto pašildymui cisternose naudojamas atviras garas.</w:t>
      </w:r>
    </w:p>
    <w:p w:rsidR="00896AA4" w:rsidRPr="005D521A" w:rsidRDefault="00A950E0">
      <w:pPr>
        <w:ind w:firstLine="425"/>
        <w:jc w:val="both"/>
      </w:pPr>
      <w:r w:rsidRPr="005D521A">
        <w:tab/>
        <w:t>Katilinės teritorijoje yra technologinė siurblinė</w:t>
      </w:r>
      <w:r w:rsidRPr="005D521A">
        <w:rPr>
          <w:u w:val="single"/>
        </w:rPr>
        <w:t>:</w:t>
      </w:r>
      <w:r w:rsidRPr="005D521A">
        <w:t xml:space="preserve"> mazuto pašildymo </w:t>
      </w:r>
      <w:r w:rsidRPr="005D521A">
        <w:rPr>
          <w:color w:val="000000"/>
        </w:rPr>
        <w:t>sistema, padavimo į katilinę</w:t>
      </w:r>
      <w:r w:rsidRPr="005D521A">
        <w:rPr>
          <w:color w:val="0000FF"/>
        </w:rPr>
        <w:t xml:space="preserve">   </w:t>
      </w:r>
      <w:r w:rsidRPr="005D521A">
        <w:rPr>
          <w:color w:val="000000"/>
        </w:rPr>
        <w:t>siurbliai, recirkuliaciniai siurbliai,</w:t>
      </w:r>
      <w:r w:rsidRPr="005D521A">
        <w:rPr>
          <w:color w:val="0000FF"/>
        </w:rPr>
        <w:t xml:space="preserve"> </w:t>
      </w:r>
      <w:r w:rsidRPr="005D521A">
        <w:t>skirti mazuto pašildymui rezervuaruose iki 90</w:t>
      </w:r>
      <w:r w:rsidRPr="005D521A">
        <w:rPr>
          <w:vertAlign w:val="superscript"/>
        </w:rPr>
        <w:t>0</w:t>
      </w:r>
      <w:r w:rsidRPr="005D521A">
        <w:t xml:space="preserve"> C ir padavimui į katilinę. Mazutas į katilinę paduodamas mazuto siurbliais. Yra sumontuoti mazuto filtrai  ir mazuto  pašildytojai. Iš katilinės mazutas recirkuliacinių vamzdynų pagalba grįžta į mazuto rezervuarą. </w:t>
      </w:r>
    </w:p>
    <w:p w:rsidR="00896AA4" w:rsidRPr="005D521A" w:rsidRDefault="00A950E0">
      <w:pPr>
        <w:ind w:firstLine="425"/>
        <w:jc w:val="both"/>
      </w:pPr>
      <w:r w:rsidRPr="005D521A">
        <w:rPr>
          <w:szCs w:val="24"/>
        </w:rPr>
        <w:tab/>
        <w:t>Pylimų zonoje yra drenažinės siurblinės, kurių pagalba galima pašalinti pylimų zonoje susikaupusį  lietaus vandenį arba išsiliejusį mazutą. Lietaus vanduo iš šios siurblinės nukreipiamas į fekalinės kanalizacijos valymo įrengimus, o mazutas – į kitus rezervuarus arba mazuto surinkėjus, o po to atskirtas vanduo nukreipiamas į fekalinės kanalizacijos valymo įrengimus. Šalia 10000 m</w:t>
      </w:r>
      <w:r w:rsidRPr="005D521A">
        <w:rPr>
          <w:szCs w:val="24"/>
          <w:vertAlign w:val="superscript"/>
        </w:rPr>
        <w:t>3</w:t>
      </w:r>
      <w:r w:rsidRPr="005D521A">
        <w:rPr>
          <w:szCs w:val="24"/>
        </w:rPr>
        <w:t xml:space="preserve"> rezervuarų parko įrengta gaisrinė siurblinė, kurioje yra 5 m</w:t>
      </w:r>
      <w:r w:rsidRPr="005D521A">
        <w:rPr>
          <w:szCs w:val="24"/>
          <w:vertAlign w:val="superscript"/>
        </w:rPr>
        <w:t>3</w:t>
      </w:r>
      <w:r w:rsidRPr="005D521A">
        <w:rPr>
          <w:szCs w:val="24"/>
        </w:rPr>
        <w:t xml:space="preserve"> talpa su putokšliu.</w:t>
      </w:r>
    </w:p>
    <w:p w:rsidR="00896AA4" w:rsidRPr="005D521A" w:rsidRDefault="00A950E0">
      <w:pPr>
        <w:ind w:firstLine="425"/>
        <w:jc w:val="both"/>
      </w:pPr>
      <w:r w:rsidRPr="005D521A">
        <w:rPr>
          <w:color w:val="000000"/>
          <w:szCs w:val="24"/>
        </w:rPr>
        <w:tab/>
        <w:t>Autotransporto aikštelėje mazutas vartotojams pakraunamas į autotransportą, yra įrengti du stovai autotalpų užpylimui mazutu. Stovų teritorijoje įrengti trapai, į kuriuos išsipylęs mazutas surenkamas ir</w:t>
      </w:r>
      <w:r w:rsidRPr="005D521A">
        <w:rPr>
          <w:szCs w:val="24"/>
        </w:rPr>
        <w:t xml:space="preserve"> nukreipiamas į mazuto gaudytuvus. </w:t>
      </w:r>
    </w:p>
    <w:p w:rsidR="00896AA4" w:rsidRPr="005D521A" w:rsidRDefault="00A950E0">
      <w:pPr>
        <w:ind w:firstLine="425"/>
        <w:jc w:val="both"/>
        <w:rPr>
          <w:szCs w:val="24"/>
        </w:rPr>
      </w:pPr>
      <w:r w:rsidRPr="005D521A">
        <w:rPr>
          <w:szCs w:val="24"/>
        </w:rPr>
        <w:tab/>
        <w:t>Mazuto ūkyje sumontuoti naftos produktų gaudytuvai. Į šiuos gaudytuvus patenka vanduo iš fekalinės kanalizacijos, nuo mazuto ūkio teritorijos, gamybiniai vandenys. Mazuto ūkio gaudytuvuose išvalytas vanduo nukreipiamas į miesto fekalinės kanalizacijos tinklus.</w:t>
      </w:r>
    </w:p>
    <w:p w:rsidR="00896AA4" w:rsidRPr="004B5776" w:rsidRDefault="00A950E0">
      <w:pPr>
        <w:ind w:firstLine="1296"/>
        <w:jc w:val="both"/>
      </w:pPr>
      <w:r w:rsidRPr="005D521A">
        <w:t xml:space="preserve">Smulkinta mediena, biokuro granulės, </w:t>
      </w:r>
      <w:r w:rsidRPr="004B5776">
        <w:t>durpės, šiaudai sandėliuojami pusiau atvir</w:t>
      </w:r>
      <w:r w:rsidR="009E5DB3" w:rsidRPr="004B5776">
        <w:t>uose</w:t>
      </w:r>
      <w:r w:rsidRPr="004B5776">
        <w:t>, dengt</w:t>
      </w:r>
      <w:r w:rsidR="009E5DB3" w:rsidRPr="004B5776">
        <w:t>uose</w:t>
      </w:r>
      <w:r w:rsidRPr="004B5776">
        <w:t xml:space="preserve"> (su sto</w:t>
      </w:r>
      <w:r w:rsidR="006F0EEC" w:rsidRPr="004B5776">
        <w:t>g</w:t>
      </w:r>
      <w:r w:rsidRPr="004B5776">
        <w:t>u ir šoninėmis sienomis), antžemini</w:t>
      </w:r>
      <w:r w:rsidR="009E5DB3" w:rsidRPr="004B5776">
        <w:t>uose</w:t>
      </w:r>
      <w:r w:rsidRPr="004B5776">
        <w:t>, mechanizuot</w:t>
      </w:r>
      <w:r w:rsidR="009E5DB3" w:rsidRPr="004B5776">
        <w:t>uose</w:t>
      </w:r>
      <w:r w:rsidRPr="004B5776">
        <w:t xml:space="preserve"> sand</w:t>
      </w:r>
      <w:r w:rsidR="009E5DB3" w:rsidRPr="004B5776">
        <w:t>ėliuose</w:t>
      </w:r>
      <w:r w:rsidRPr="004B5776">
        <w:t>.</w:t>
      </w:r>
      <w:r w:rsidR="00774A0C" w:rsidRPr="004B5776">
        <w:t xml:space="preserve"> Laikinas kuro laikymas bus ir atviroje aikštelėje.</w:t>
      </w:r>
    </w:p>
    <w:p w:rsidR="00896AA4" w:rsidRPr="005D521A" w:rsidRDefault="00A950E0">
      <w:pPr>
        <w:ind w:firstLine="425"/>
        <w:jc w:val="both"/>
        <w:rPr>
          <w:szCs w:val="24"/>
        </w:rPr>
      </w:pPr>
      <w:r w:rsidRPr="005D521A">
        <w:rPr>
          <w:szCs w:val="24"/>
        </w:rPr>
        <w:tab/>
        <w:t>Į lietaus kanalizaciją po cheminio ūkio rekonstrukcijos nebepatenka gamybinis vanduo. Į šią kanalizaciją patenka tik paviršiniai vandenys nuo teritorijos. Į lietaus kanalizaciją su paviršinėmis nuotekomis patenka skendinčios medžiagos, naftos produktai, BDS. Paviršiniai vandenys nuo mazuto ūkio teritorijos patenka į fekalinę kanalizaciją. Lietaus vandens valymo įrenginių Panevėžio RK – 1 nėra.</w:t>
      </w:r>
      <w:r w:rsidRPr="005D521A">
        <w:rPr>
          <w:szCs w:val="24"/>
        </w:rPr>
        <w:tab/>
      </w:r>
    </w:p>
    <w:p w:rsidR="00896AA4" w:rsidRPr="00857712" w:rsidRDefault="00A950E0">
      <w:pPr>
        <w:jc w:val="both"/>
      </w:pPr>
      <w:r w:rsidRPr="005D521A">
        <w:rPr>
          <w:szCs w:val="24"/>
        </w:rPr>
        <w:tab/>
        <w:t>Eksploatuojant mazuto ūkį (</w:t>
      </w:r>
      <w:r w:rsidRPr="005D521A">
        <w:rPr>
          <w:i/>
          <w:szCs w:val="24"/>
        </w:rPr>
        <w:t>išpilant, perpumpuojant ir išduodant</w:t>
      </w:r>
      <w:r w:rsidRPr="005D521A">
        <w:rPr>
          <w:szCs w:val="24"/>
        </w:rPr>
        <w:t xml:space="preserve">), į aplinką išmetami  angliavandeniliai. Skaičiavimai pateikti </w:t>
      </w:r>
      <w:r w:rsidR="00761B3A" w:rsidRPr="00857712">
        <w:rPr>
          <w:i/>
          <w:szCs w:val="24"/>
        </w:rPr>
        <w:t>9</w:t>
      </w:r>
      <w:r w:rsidRPr="00857712">
        <w:rPr>
          <w:i/>
          <w:szCs w:val="24"/>
        </w:rPr>
        <w:t xml:space="preserve"> priede</w:t>
      </w:r>
      <w:r w:rsidRPr="00857712">
        <w:rPr>
          <w:szCs w:val="24"/>
          <w:u w:val="single"/>
        </w:rPr>
        <w:t>.</w:t>
      </w:r>
    </w:p>
    <w:p w:rsidR="00896AA4" w:rsidRPr="00857712" w:rsidRDefault="00A950E0">
      <w:pPr>
        <w:jc w:val="both"/>
      </w:pPr>
      <w:r w:rsidRPr="00857712">
        <w:tab/>
        <w:t xml:space="preserve">Katilinėje vykdoma papildoma veikla, kurios metu taip pat susidaro teršalai. </w:t>
      </w:r>
    </w:p>
    <w:p w:rsidR="00896AA4" w:rsidRPr="00857712" w:rsidRDefault="00A950E0">
      <w:pPr>
        <w:jc w:val="both"/>
      </w:pPr>
      <w:r w:rsidRPr="00857712">
        <w:tab/>
      </w:r>
      <w:r w:rsidRPr="00857712">
        <w:rPr>
          <w:u w:val="single"/>
        </w:rPr>
        <w:t>Suvirinimas atliekant remonto darbus.</w:t>
      </w:r>
      <w:r w:rsidRPr="00857712">
        <w:t xml:space="preserve"> Katilinėje yra įrengtas stacionarus postas, tačiau jame suvirinimo darbų atliekama labai mažai. Pagrinde suvirinimo darbai atliekami kilnojamame poste. Suvirinimo darbams atlikti naudojami tokie elektrodai: ANO – 4,  OK 48.00, OK63.30, AV – 61, P - 48. Suvirinimo metu į atmosferą išsiskiria teršalai: </w:t>
      </w:r>
      <w:r w:rsidRPr="00857712">
        <w:rPr>
          <w:i/>
        </w:rPr>
        <w:t>anglies monoksidas, kietos</w:t>
      </w:r>
      <w:r w:rsidRPr="00857712">
        <w:t xml:space="preserve"> </w:t>
      </w:r>
      <w:r w:rsidRPr="00857712">
        <w:rPr>
          <w:i/>
        </w:rPr>
        <w:t>dalelės,</w:t>
      </w:r>
      <w:r w:rsidRPr="00857712">
        <w:t xml:space="preserve"> </w:t>
      </w:r>
      <w:r w:rsidRPr="00857712">
        <w:rPr>
          <w:i/>
        </w:rPr>
        <w:t xml:space="preserve">mangano dioksidas, fosforo ir sieros junginiai. </w:t>
      </w:r>
      <w:r w:rsidRPr="00857712">
        <w:t xml:space="preserve"> Išsiskiriančių teršalų skaičiavimas atliekant suvirinimo darbus pateikiamas </w:t>
      </w:r>
      <w:r w:rsidRPr="00857712">
        <w:rPr>
          <w:i/>
        </w:rPr>
        <w:t>1</w:t>
      </w:r>
      <w:r w:rsidR="00761B3A" w:rsidRPr="00857712">
        <w:rPr>
          <w:i/>
        </w:rPr>
        <w:t>0</w:t>
      </w:r>
      <w:r w:rsidRPr="00857712">
        <w:rPr>
          <w:i/>
        </w:rPr>
        <w:t xml:space="preserve"> priede</w:t>
      </w:r>
      <w:r w:rsidRPr="00857712">
        <w:t>. Šiame priede taip pat pateikiami ir suvirinimo elektrodų sertifikatai.</w:t>
      </w:r>
    </w:p>
    <w:p w:rsidR="00896AA4" w:rsidRPr="00857712" w:rsidRDefault="00A950E0">
      <w:pPr>
        <w:jc w:val="both"/>
      </w:pPr>
      <w:r w:rsidRPr="00857712">
        <w:tab/>
      </w:r>
      <w:r w:rsidRPr="00857712">
        <w:rPr>
          <w:u w:val="single"/>
        </w:rPr>
        <w:t xml:space="preserve">Dažymo darbai katilinėje </w:t>
      </w:r>
      <w:r w:rsidRPr="00857712">
        <w:t xml:space="preserve">atliekami remonto metu. Dažymo darbams naudojamas vaitspiritas, lakas, gruntas, dažai, klijai, glaistas, statybinis gipsas. Dažymo metu į aplinką išsiskiria teršalai: </w:t>
      </w:r>
      <w:r w:rsidRPr="00857712">
        <w:rPr>
          <w:i/>
        </w:rPr>
        <w:t xml:space="preserve">vaitspiritas(LOJ), benzenas, benzolas, ortofosforo rūgštis, ksilolas, formaldehidas, solvent. nafta. </w:t>
      </w:r>
      <w:r w:rsidRPr="00857712">
        <w:t xml:space="preserve">Skaičiavimai pateikti </w:t>
      </w:r>
      <w:r w:rsidRPr="00857712">
        <w:rPr>
          <w:i/>
        </w:rPr>
        <w:t>1</w:t>
      </w:r>
      <w:r w:rsidR="00761B3A" w:rsidRPr="00857712">
        <w:rPr>
          <w:i/>
        </w:rPr>
        <w:t>1</w:t>
      </w:r>
      <w:r w:rsidRPr="00857712">
        <w:rPr>
          <w:i/>
        </w:rPr>
        <w:t xml:space="preserve"> priede</w:t>
      </w:r>
      <w:r w:rsidRPr="00857712">
        <w:t xml:space="preserve">. </w:t>
      </w:r>
    </w:p>
    <w:p w:rsidR="00896AA4" w:rsidRPr="005D521A" w:rsidRDefault="00896AA4">
      <w:pPr>
        <w:jc w:val="both"/>
        <w:rPr>
          <w:szCs w:val="24"/>
        </w:rPr>
      </w:pPr>
    </w:p>
    <w:p w:rsidR="00896AA4" w:rsidRPr="005D521A" w:rsidRDefault="00A950E0">
      <w:pPr>
        <w:ind w:firstLine="425"/>
        <w:jc w:val="both"/>
      </w:pPr>
      <w:r w:rsidRPr="005D521A">
        <w:tab/>
        <w:t>Panevėžio RK – 1 cheminiam vandens paruošimui naudojama techninė druska (NaCl), kaustinė soda (NaOH), natrio heksametafosfatas (Na</w:t>
      </w:r>
      <w:r w:rsidRPr="005D521A">
        <w:rPr>
          <w:vertAlign w:val="subscript"/>
        </w:rPr>
        <w:t>3</w:t>
      </w:r>
      <w:r w:rsidRPr="005D521A">
        <w:t>PO</w:t>
      </w:r>
      <w:r w:rsidRPr="005D521A">
        <w:rPr>
          <w:vertAlign w:val="subscript"/>
        </w:rPr>
        <w:t>4</w:t>
      </w:r>
      <w:r w:rsidRPr="005D521A">
        <w:t>)</w:t>
      </w:r>
      <w:r w:rsidRPr="005D521A">
        <w:rPr>
          <w:vertAlign w:val="subscript"/>
        </w:rPr>
        <w:t>6</w:t>
      </w:r>
      <w:r w:rsidRPr="005D521A">
        <w:t>.</w:t>
      </w:r>
    </w:p>
    <w:p w:rsidR="00896AA4" w:rsidRPr="005D521A" w:rsidRDefault="00A950E0">
      <w:pPr>
        <w:ind w:firstLine="425"/>
        <w:jc w:val="both"/>
      </w:pPr>
      <w:r w:rsidRPr="005D521A">
        <w:tab/>
        <w:t xml:space="preserve">Techninė druska (NaCl) naudojama filtrų regeneracijai (nepavojinga cheminė medžiaga). </w:t>
      </w:r>
    </w:p>
    <w:p w:rsidR="00896AA4" w:rsidRPr="005D521A" w:rsidRDefault="00A950E0">
      <w:pPr>
        <w:ind w:firstLine="425"/>
        <w:jc w:val="both"/>
      </w:pPr>
      <w:r w:rsidRPr="005D521A">
        <w:tab/>
        <w:t>Naudojant techninę druską, su nuotekomis į fekalinę kanalizaciją periodinio filtrų praplovimo (filtrų regeneracijos) metu patenka natrio chloridas bei kalcio ir magnio chloridai (CaCl</w:t>
      </w:r>
      <w:r w:rsidRPr="005D521A">
        <w:rPr>
          <w:vertAlign w:val="subscript"/>
        </w:rPr>
        <w:t>2</w:t>
      </w:r>
      <w:r w:rsidRPr="005D521A">
        <w:t xml:space="preserve"> ir MgCl</w:t>
      </w:r>
      <w:r w:rsidRPr="005D521A">
        <w:rPr>
          <w:vertAlign w:val="subscript"/>
        </w:rPr>
        <w:t>2</w:t>
      </w:r>
      <w:r w:rsidRPr="005D521A">
        <w:t>).</w:t>
      </w:r>
    </w:p>
    <w:p w:rsidR="00896AA4" w:rsidRPr="005D521A" w:rsidRDefault="00A950E0">
      <w:pPr>
        <w:ind w:firstLine="425"/>
        <w:jc w:val="both"/>
      </w:pPr>
      <w:r w:rsidRPr="005D521A">
        <w:tab/>
        <w:t>Kaustinė soda (NaOH) naudojama garo katilų vandens režimų korekcijai (pavojinga cheminė medžiaga). Į fekalinę kanalizaciją kaustinė soda (NaOH) patenka su garo katilų prapūtimo vandeniu.</w:t>
      </w:r>
    </w:p>
    <w:p w:rsidR="00896AA4" w:rsidRPr="005D521A" w:rsidRDefault="00A950E0">
      <w:pPr>
        <w:ind w:firstLine="425"/>
        <w:jc w:val="both"/>
      </w:pPr>
      <w:r w:rsidRPr="005D521A">
        <w:tab/>
        <w:t>Natrio heksametafosfatas (Na</w:t>
      </w:r>
      <w:r w:rsidRPr="005D521A">
        <w:rPr>
          <w:vertAlign w:val="subscript"/>
        </w:rPr>
        <w:t>3</w:t>
      </w:r>
      <w:r w:rsidRPr="005D521A">
        <w:t>PO</w:t>
      </w:r>
      <w:r w:rsidRPr="005D521A">
        <w:rPr>
          <w:vertAlign w:val="subscript"/>
        </w:rPr>
        <w:t>4</w:t>
      </w:r>
      <w:r w:rsidRPr="005D521A">
        <w:t>)</w:t>
      </w:r>
      <w:r w:rsidRPr="005D521A">
        <w:rPr>
          <w:vertAlign w:val="subscript"/>
        </w:rPr>
        <w:t>6</w:t>
      </w:r>
      <w:r w:rsidRPr="005D521A">
        <w:t xml:space="preserve"> naudojamas garo katilų vandens režimų korekcijai (pavojinga cheminė medžiaga). Į fekalinę kanalizaciją patenka su garo katilų prapūtimo vandeniu.</w:t>
      </w:r>
    </w:p>
    <w:p w:rsidR="00896AA4" w:rsidRPr="00857712" w:rsidRDefault="00A950E0">
      <w:pPr>
        <w:ind w:firstLine="425"/>
        <w:jc w:val="both"/>
      </w:pPr>
      <w:r w:rsidRPr="005D521A">
        <w:tab/>
        <w:t>Prie biokuro katilų pastatas kondensacinis ekonomaizeris, kurio šarmingumui mažinti naudojamas reagentas Jurbysoft 33, citrinos rūgštis, antiputokšlis Jurbysoft AF</w:t>
      </w:r>
      <w:r w:rsidR="00BC70B4">
        <w:t xml:space="preserve"> </w:t>
      </w:r>
      <w:r w:rsidRPr="005D521A">
        <w:t xml:space="preserve">ir  cheminis </w:t>
      </w:r>
      <w:r w:rsidRPr="00857712">
        <w:t xml:space="preserve">reagentas Stabcor 744. Pašildytojų plovimui naudojama citrinos rūgštis. </w:t>
      </w:r>
    </w:p>
    <w:p w:rsidR="00896AA4" w:rsidRPr="00857712" w:rsidRDefault="00A950E0">
      <w:pPr>
        <w:jc w:val="both"/>
      </w:pPr>
      <w:r w:rsidRPr="00857712">
        <w:t xml:space="preserve">Visų naudojamų cheminių medžiagų saugos duomenų lapai pateikti </w:t>
      </w:r>
      <w:r w:rsidR="00761B3A" w:rsidRPr="00857712">
        <w:rPr>
          <w:i/>
        </w:rPr>
        <w:t>12</w:t>
      </w:r>
      <w:r w:rsidR="00350EB9" w:rsidRPr="00857712">
        <w:rPr>
          <w:i/>
        </w:rPr>
        <w:t xml:space="preserve"> priede.</w:t>
      </w:r>
    </w:p>
    <w:p w:rsidR="00896AA4" w:rsidRPr="00857712" w:rsidRDefault="00A950E0">
      <w:pPr>
        <w:ind w:firstLine="425"/>
        <w:jc w:val="both"/>
      </w:pPr>
      <w:r w:rsidRPr="00857712">
        <w:tab/>
        <w:t>Panevėžio RK-1 patenka į potencialiai pavojingų objektų sąrašą (Žin., 2005 m. Nr. 58 – 2025).</w:t>
      </w:r>
    </w:p>
    <w:p w:rsidR="00896AA4" w:rsidRPr="00857712" w:rsidRDefault="00896AA4"/>
    <w:p w:rsidR="00896AA4" w:rsidRPr="00857712" w:rsidRDefault="00A950E0">
      <w:pPr>
        <w:widowControl w:val="0"/>
        <w:ind w:firstLine="567"/>
        <w:jc w:val="both"/>
        <w:rPr>
          <w:iCs/>
          <w:sz w:val="22"/>
          <w:szCs w:val="24"/>
          <w:lang w:eastAsia="lt-LT"/>
        </w:rPr>
      </w:pPr>
      <w:r w:rsidRPr="00857712">
        <w:rPr>
          <w:iCs/>
          <w:sz w:val="22"/>
          <w:szCs w:val="24"/>
          <w:lang w:eastAsia="lt-LT"/>
        </w:rPr>
        <w:t xml:space="preserve">11. </w:t>
      </w:r>
      <w:r w:rsidRPr="00857712">
        <w:rPr>
          <w:b/>
          <w:iCs/>
          <w:sz w:val="22"/>
          <w:szCs w:val="24"/>
          <w:lang w:eastAsia="lt-LT"/>
        </w:rPr>
        <w:t>Planuojama naudoti technologija ir kiti gamybos būdai, skirti teršalų išmetimo iš įrenginio (-ių) prevencijai arba, jeigu tai neįmanoma, išmetamų teršalų kiekiui mažinti.</w:t>
      </w:r>
      <w:r w:rsidRPr="00857712">
        <w:rPr>
          <w:iCs/>
          <w:sz w:val="22"/>
          <w:szCs w:val="24"/>
          <w:lang w:eastAsia="lt-LT"/>
        </w:rPr>
        <w:t xml:space="preserve"> </w:t>
      </w:r>
    </w:p>
    <w:p w:rsidR="00896AA4" w:rsidRPr="00857712" w:rsidRDefault="00A950E0">
      <w:pPr>
        <w:ind w:firstLine="567"/>
        <w:jc w:val="both"/>
        <w:rPr>
          <w:iCs/>
        </w:rPr>
      </w:pPr>
      <w:r w:rsidRPr="00857712">
        <w:rPr>
          <w:iCs/>
        </w:rPr>
        <w:t>Aplinkos oro taršos prevencija:</w:t>
      </w:r>
      <w:r w:rsidR="00EF547A" w:rsidRPr="00857712">
        <w:rPr>
          <w:iCs/>
        </w:rPr>
        <w:t xml:space="preserve"> </w:t>
      </w:r>
    </w:p>
    <w:p w:rsidR="00896AA4" w:rsidRPr="00857712" w:rsidRDefault="00A950E0">
      <w:pPr>
        <w:pStyle w:val="Sraopastraipa"/>
        <w:numPr>
          <w:ilvl w:val="0"/>
          <w:numId w:val="4"/>
        </w:numPr>
        <w:suppressAutoHyphens w:val="0"/>
        <w:jc w:val="both"/>
        <w:textAlignment w:val="auto"/>
      </w:pPr>
      <w:r w:rsidRPr="00857712">
        <w:rPr>
          <w:iCs/>
        </w:rPr>
        <w:t>Pagal parengtą ir patvirtintą Ūkio subjekto aplinkos monitoringo programą vykdomas periodinis taršos šaltinių išmetamų į aplinkos orą teršalų stebėjimas</w:t>
      </w:r>
      <w:r w:rsidR="002876DE" w:rsidRPr="00857712">
        <w:rPr>
          <w:iCs/>
        </w:rPr>
        <w:t xml:space="preserve"> bei technologinių procesų monitoringas</w:t>
      </w:r>
      <w:r w:rsidRPr="00857712">
        <w:rPr>
          <w:iCs/>
        </w:rPr>
        <w:t>. Programoje numatytu dažniu matuojamas išmetama</w:t>
      </w:r>
      <w:r w:rsidR="002876DE" w:rsidRPr="00857712">
        <w:rPr>
          <w:iCs/>
        </w:rPr>
        <w:t xml:space="preserve">s azoto oksidų, sieros dioksido, anglies monoksido </w:t>
      </w:r>
      <w:r w:rsidRPr="00857712">
        <w:rPr>
          <w:iCs/>
        </w:rPr>
        <w:t xml:space="preserve">ir kietųjų dalelių kiekis. Atnaujinta Ūkio subjekto aplinkos monitoringo programa pateikiama </w:t>
      </w:r>
      <w:r w:rsidR="00761B3A" w:rsidRPr="00857712">
        <w:rPr>
          <w:i/>
          <w:szCs w:val="24"/>
        </w:rPr>
        <w:t>13</w:t>
      </w:r>
      <w:r w:rsidRPr="00857712">
        <w:rPr>
          <w:i/>
          <w:szCs w:val="24"/>
        </w:rPr>
        <w:t xml:space="preserve"> priede.</w:t>
      </w:r>
      <w:r w:rsidRPr="00857712">
        <w:rPr>
          <w:iCs/>
        </w:rPr>
        <w:t xml:space="preserve"> </w:t>
      </w:r>
    </w:p>
    <w:p w:rsidR="00896AA4" w:rsidRPr="00857712" w:rsidRDefault="00A950E0">
      <w:pPr>
        <w:pStyle w:val="Sraopastraipa"/>
        <w:numPr>
          <w:ilvl w:val="0"/>
          <w:numId w:val="4"/>
        </w:numPr>
        <w:suppressAutoHyphens w:val="0"/>
        <w:jc w:val="both"/>
        <w:textAlignment w:val="auto"/>
      </w:pPr>
      <w:r w:rsidRPr="00857712">
        <w:rPr>
          <w:iCs/>
        </w:rPr>
        <w:t>Gamybos ir ekologijos tarnyba turi leidimą aplinkos ir jos taršos šaltinių laboratoriniams matavimams atlikti (</w:t>
      </w:r>
      <w:r w:rsidRPr="00857712">
        <w:rPr>
          <w:i/>
          <w:szCs w:val="24"/>
        </w:rPr>
        <w:t>4 priedas</w:t>
      </w:r>
      <w:r w:rsidRPr="00857712">
        <w:rPr>
          <w:iCs/>
        </w:rPr>
        <w:t>). Yra reikiama aparatūra, metodika ir kvalifikuotas personalas šiems parametrams stebėti: temperatūra, deguonies kiekis, oro-dujų mišinio srauto greitis, dujų-oro debitas, kietųjų dalelių, CO, CO</w:t>
      </w:r>
      <w:r w:rsidRPr="00857712">
        <w:rPr>
          <w:iCs/>
          <w:vertAlign w:val="subscript"/>
        </w:rPr>
        <w:t>2</w:t>
      </w:r>
      <w:r w:rsidRPr="00857712">
        <w:rPr>
          <w:iCs/>
        </w:rPr>
        <w:t>, NO</w:t>
      </w:r>
      <w:r w:rsidRPr="00857712">
        <w:rPr>
          <w:iCs/>
          <w:vertAlign w:val="subscript"/>
        </w:rPr>
        <w:t>X</w:t>
      </w:r>
      <w:r w:rsidRPr="00857712">
        <w:rPr>
          <w:iCs/>
        </w:rPr>
        <w:t>, SO</w:t>
      </w:r>
      <w:r w:rsidRPr="00857712">
        <w:rPr>
          <w:iCs/>
          <w:vertAlign w:val="subscript"/>
        </w:rPr>
        <w:t>2</w:t>
      </w:r>
      <w:r w:rsidRPr="00857712">
        <w:rPr>
          <w:iCs/>
        </w:rPr>
        <w:t xml:space="preserve"> koncentracija.</w:t>
      </w:r>
    </w:p>
    <w:p w:rsidR="00896AA4" w:rsidRPr="00857712" w:rsidRDefault="00A950E0">
      <w:pPr>
        <w:pStyle w:val="Sraopastraipa"/>
        <w:numPr>
          <w:ilvl w:val="0"/>
          <w:numId w:val="4"/>
        </w:numPr>
        <w:suppressAutoHyphens w:val="0"/>
        <w:jc w:val="both"/>
        <w:textAlignment w:val="auto"/>
      </w:pPr>
      <w:r w:rsidRPr="00857712">
        <w:rPr>
          <w:lang w:eastAsia="lv-LV"/>
        </w:rPr>
        <w:t>Garo katilams, vandens šildymo katilams sumontuoti nepertraukiamo veikimo O</w:t>
      </w:r>
      <w:r w:rsidRPr="00857712">
        <w:rPr>
          <w:vertAlign w:val="subscript"/>
          <w:lang w:eastAsia="lv-LV"/>
        </w:rPr>
        <w:t>2</w:t>
      </w:r>
      <w:r w:rsidRPr="00857712">
        <w:rPr>
          <w:lang w:eastAsia="lv-LV"/>
        </w:rPr>
        <w:t xml:space="preserve"> analizatoriai, pagal kuriuos atliekama degimo proceso kontrolė. Siekiant sumažinti išmetamų į aplinkos orą kenksmingų medžiagų kiekius, esant nepalankioms meteorologinėms sąlygoms, katilinėje galimos šios priemonės: katilai neforsuojami, nekuriami ir negesinami.</w:t>
      </w:r>
    </w:p>
    <w:p w:rsidR="00896AA4" w:rsidRPr="00857712" w:rsidRDefault="00A950E0">
      <w:pPr>
        <w:ind w:firstLine="567"/>
        <w:jc w:val="both"/>
        <w:rPr>
          <w:iCs/>
        </w:rPr>
      </w:pPr>
      <w:r w:rsidRPr="00857712">
        <w:rPr>
          <w:iCs/>
        </w:rPr>
        <w:t>Vandens taršos prevencija:</w:t>
      </w:r>
    </w:p>
    <w:p w:rsidR="00896AA4" w:rsidRPr="00857712" w:rsidRDefault="00A950E0">
      <w:pPr>
        <w:pStyle w:val="Sraopastraipa"/>
        <w:numPr>
          <w:ilvl w:val="0"/>
          <w:numId w:val="5"/>
        </w:numPr>
        <w:suppressAutoHyphens w:val="0"/>
        <w:jc w:val="both"/>
        <w:textAlignment w:val="auto"/>
      </w:pPr>
      <w:r w:rsidRPr="00857712">
        <w:rPr>
          <w:iCs/>
        </w:rPr>
        <w:t>Vadovaujantis Ūkio subjekto aplinkos monitoringo programa vykdomas periodinis taršos šaltinių su nuotekomis išleidžiamų teršalų stebėjimas. Programoje numat</w:t>
      </w:r>
      <w:r w:rsidR="00BA0DD4" w:rsidRPr="00857712">
        <w:rPr>
          <w:iCs/>
        </w:rPr>
        <w:t>ytu dažniu tiriami šie parame</w:t>
      </w:r>
      <w:r w:rsidRPr="00857712">
        <w:rPr>
          <w:iCs/>
        </w:rPr>
        <w:t>trai: BDS</w:t>
      </w:r>
      <w:r w:rsidRPr="00857712">
        <w:rPr>
          <w:iCs/>
          <w:vertAlign w:val="subscript"/>
        </w:rPr>
        <w:t>7</w:t>
      </w:r>
      <w:r w:rsidRPr="00857712">
        <w:rPr>
          <w:iCs/>
        </w:rPr>
        <w:t>, skendinčios medžiagos, naftos produktai.</w:t>
      </w:r>
    </w:p>
    <w:p w:rsidR="00896AA4" w:rsidRPr="00857712" w:rsidRDefault="00A950E0">
      <w:pPr>
        <w:pStyle w:val="Sraopastraipa"/>
        <w:numPr>
          <w:ilvl w:val="0"/>
          <w:numId w:val="5"/>
        </w:numPr>
        <w:suppressAutoHyphens w:val="0"/>
        <w:jc w:val="both"/>
        <w:textAlignment w:val="auto"/>
      </w:pPr>
      <w:r w:rsidRPr="00857712">
        <w:rPr>
          <w:iCs/>
        </w:rPr>
        <w:t>Gamybos ir ekologijos tarnyba taip pat turi leidimą nuotekų tyrimams atlikti (</w:t>
      </w:r>
      <w:r w:rsidRPr="00857712">
        <w:rPr>
          <w:i/>
          <w:szCs w:val="24"/>
        </w:rPr>
        <w:t>5 priedas).</w:t>
      </w:r>
      <w:r w:rsidRPr="00857712">
        <w:rPr>
          <w:iCs/>
        </w:rPr>
        <w:t xml:space="preserve"> Yra reikiama aparatūra, metodika ir kvalifikuotas personalas šiems parametrams stebėti: pH, skendinčių medžiagų, BDS, ChDS</w:t>
      </w:r>
      <w:r w:rsidRPr="00857712">
        <w:rPr>
          <w:iCs/>
          <w:vertAlign w:val="subscript"/>
        </w:rPr>
        <w:t>Mn</w:t>
      </w:r>
      <w:r w:rsidRPr="00857712">
        <w:rPr>
          <w:iCs/>
        </w:rPr>
        <w:t>, sulfatų, chloridų, naftos produktų kiekis.</w:t>
      </w:r>
    </w:p>
    <w:p w:rsidR="00896AA4" w:rsidRPr="00857712" w:rsidRDefault="00A950E0">
      <w:pPr>
        <w:pStyle w:val="Sraopastraipa"/>
        <w:widowControl w:val="0"/>
        <w:numPr>
          <w:ilvl w:val="0"/>
          <w:numId w:val="5"/>
        </w:numPr>
        <w:suppressAutoHyphens w:val="0"/>
        <w:jc w:val="both"/>
        <w:textAlignment w:val="auto"/>
      </w:pPr>
      <w:r w:rsidRPr="00857712">
        <w:rPr>
          <w:lang w:eastAsia="lv-LV"/>
        </w:rPr>
        <w:t xml:space="preserve">Nuo 2003 m. katilinės teritorijoje vykdomas požeminio vandens monitoringas, kurio metu vykdomi vandens cheminės sudėties (kokybės) tyrimai ir vandens lygio matavimas monitoringo gręžiniuose. UAB „Vilniaus hidrogeologija“ parengta požeminio vandens monitoringo programa pateikiama </w:t>
      </w:r>
      <w:r w:rsidRPr="00857712">
        <w:rPr>
          <w:i/>
          <w:szCs w:val="24"/>
        </w:rPr>
        <w:t>1</w:t>
      </w:r>
      <w:r w:rsidR="00761B3A" w:rsidRPr="00857712">
        <w:rPr>
          <w:i/>
          <w:szCs w:val="24"/>
        </w:rPr>
        <w:t>4</w:t>
      </w:r>
      <w:r w:rsidRPr="00857712">
        <w:rPr>
          <w:i/>
          <w:szCs w:val="24"/>
        </w:rPr>
        <w:t xml:space="preserve"> priede.</w:t>
      </w:r>
    </w:p>
    <w:p w:rsidR="00896AA4" w:rsidRPr="005D521A" w:rsidRDefault="00896AA4">
      <w:pPr>
        <w:widowControl w:val="0"/>
        <w:suppressAutoHyphens w:val="0"/>
        <w:jc w:val="both"/>
        <w:textAlignment w:val="auto"/>
        <w:rPr>
          <w:iCs/>
          <w:sz w:val="22"/>
          <w:szCs w:val="24"/>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2A6C52">
        <w:rPr>
          <w:b/>
          <w:iCs/>
          <w:sz w:val="22"/>
          <w:szCs w:val="22"/>
          <w:lang w:eastAsia="lt-LT"/>
        </w:rPr>
        <w:t>12.</w:t>
      </w:r>
      <w:r w:rsidRPr="005D521A">
        <w:rPr>
          <w:iCs/>
          <w:sz w:val="22"/>
          <w:szCs w:val="22"/>
          <w:lang w:eastAsia="lt-LT"/>
        </w:rPr>
        <w:t xml:space="preserve"> </w:t>
      </w:r>
      <w:r w:rsidRPr="002A6C52">
        <w:rPr>
          <w:b/>
          <w:iCs/>
          <w:sz w:val="22"/>
          <w:szCs w:val="22"/>
          <w:lang w:eastAsia="lt-LT"/>
        </w:rPr>
        <w:t>Pagrindinių alternatyvų pareiškėjo siūlomai technologijai, gamybos būdams ir priemonėms aprašymas, išmetamųjų teršalų poveikis aplinkai arba nuoroda į PAV dokumentus, kuriuose ši informacija pateikta.</w:t>
      </w:r>
      <w:r w:rsidRPr="005D521A">
        <w:rPr>
          <w:sz w:val="22"/>
          <w:szCs w:val="22"/>
        </w:rPr>
        <w:t xml:space="preserve"> </w:t>
      </w:r>
    </w:p>
    <w:p w:rsidR="00896AA4" w:rsidRPr="005D521A" w:rsidRDefault="00896A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Cs/>
        </w:rPr>
      </w:pPr>
      <w:r w:rsidRPr="005D521A">
        <w:rPr>
          <w:iCs/>
        </w:rPr>
        <w:t xml:space="preserve">Panevėžio RK-1 yra nuo 1965 metų AB ,,Panevėžio energija“ eksploatuojama katilinė, todėl alternatyvos nėra vertinamos. </w:t>
      </w:r>
    </w:p>
    <w:p w:rsidR="00896AA4" w:rsidRPr="005D521A" w:rsidRDefault="00A950E0">
      <w:pPr>
        <w:ind w:firstLine="900"/>
        <w:jc w:val="both"/>
      </w:pPr>
      <w:r w:rsidRPr="005D521A">
        <w:rPr>
          <w:spacing w:val="-3"/>
        </w:rPr>
        <w:t xml:space="preserve">UAB ,,R.A.C.H.E.L. Consulting“ parengė </w:t>
      </w:r>
      <w:r w:rsidRPr="005D521A">
        <w:rPr>
          <w:iCs/>
        </w:rPr>
        <w:t xml:space="preserve">Panevėžio RK-1 </w:t>
      </w:r>
      <w:r w:rsidRPr="005D521A">
        <w:rPr>
          <w:spacing w:val="-3"/>
        </w:rPr>
        <w:t>Poveikio visuomenės sveikatai vertinimas ataskaitą. Galutinė išvada, kad kiekybiniu ir kokybiniu vertinimu rizikos veiksniai yra priimtini gyventojų sveikatas ir aplinkas požiūriu.</w:t>
      </w:r>
    </w:p>
    <w:p w:rsidR="00896AA4" w:rsidRPr="00857712" w:rsidRDefault="00774A0C">
      <w:pPr>
        <w:ind w:firstLine="900"/>
        <w:jc w:val="both"/>
      </w:pPr>
      <w:r w:rsidRPr="00761B3A">
        <w:rPr>
          <w:spacing w:val="-3"/>
        </w:rPr>
        <w:t xml:space="preserve">2017 m. buvo atlikti išmetamų teršalų sklaidos skaičiavimai (pateikiami </w:t>
      </w:r>
      <w:r w:rsidR="00761B3A" w:rsidRPr="00761B3A">
        <w:rPr>
          <w:spacing w:val="-3"/>
        </w:rPr>
        <w:t>CD</w:t>
      </w:r>
      <w:r w:rsidRPr="00761B3A">
        <w:rPr>
          <w:spacing w:val="-3"/>
        </w:rPr>
        <w:t>) bei atlikta</w:t>
      </w:r>
      <w:r>
        <w:rPr>
          <w:spacing w:val="-3"/>
        </w:rPr>
        <w:t xml:space="preserve"> atran</w:t>
      </w:r>
      <w:r w:rsidRPr="004B5776">
        <w:rPr>
          <w:spacing w:val="-3"/>
        </w:rPr>
        <w:t xml:space="preserve">ka dėl poveikio aplinkos vertinimo. </w:t>
      </w:r>
      <w:r w:rsidR="00761B3A" w:rsidRPr="004B5776">
        <w:rPr>
          <w:spacing w:val="-3"/>
        </w:rPr>
        <w:t xml:space="preserve">Gauta atrankos išvada, kad poveikio aplinkai vertinimas yra neprivalomas (išvada </w:t>
      </w:r>
      <w:r w:rsidR="00761B3A" w:rsidRPr="00857712">
        <w:rPr>
          <w:spacing w:val="-3"/>
        </w:rPr>
        <w:t xml:space="preserve">pateikiama </w:t>
      </w:r>
      <w:r w:rsidR="00761B3A" w:rsidRPr="00857712">
        <w:rPr>
          <w:i/>
          <w:spacing w:val="-3"/>
        </w:rPr>
        <w:t>15</w:t>
      </w:r>
      <w:r w:rsidRPr="00857712">
        <w:rPr>
          <w:i/>
          <w:spacing w:val="-3"/>
        </w:rPr>
        <w:t xml:space="preserve"> priede</w:t>
      </w:r>
      <w:r w:rsidR="00761B3A" w:rsidRPr="00857712">
        <w:rPr>
          <w:spacing w:val="-3"/>
        </w:rPr>
        <w:t>).</w:t>
      </w:r>
    </w:p>
    <w:p w:rsidR="00896AA4" w:rsidRPr="00857712" w:rsidRDefault="00896AA4"/>
    <w:p w:rsidR="00896AA4" w:rsidRPr="002A6C52" w:rsidRDefault="00A950E0">
      <w:pPr>
        <w:ind w:firstLine="567"/>
        <w:jc w:val="both"/>
        <w:rPr>
          <w:b/>
          <w:sz w:val="22"/>
        </w:rPr>
      </w:pPr>
      <w:r w:rsidRPr="002A6C52">
        <w:rPr>
          <w:b/>
          <w:sz w:val="22"/>
        </w:rPr>
        <w:t xml:space="preserve">13. Kiekvieno įrenginio naudojamų technologijų atitikimo technologijoms, aprašytoms Europos Sąjungos geriausiai prieinamų gamybos būdų (GPGB) informaciniuose dokumentuose ar išvadose, palyginamasis įvertinimas. </w:t>
      </w:r>
    </w:p>
    <w:p w:rsidR="001F001D" w:rsidRDefault="001F001D">
      <w:pPr>
        <w:ind w:firstLine="567"/>
        <w:jc w:val="both"/>
        <w:rPr>
          <w:b/>
          <w:sz w:val="22"/>
        </w:rPr>
      </w:pPr>
    </w:p>
    <w:p w:rsidR="00896AA4" w:rsidRPr="005D521A" w:rsidRDefault="00A950E0">
      <w:pPr>
        <w:ind w:firstLine="567"/>
        <w:jc w:val="both"/>
        <w:rPr>
          <w:sz w:val="22"/>
        </w:rPr>
      </w:pPr>
      <w:r w:rsidRPr="002A6C52">
        <w:rPr>
          <w:b/>
          <w:sz w:val="22"/>
        </w:rPr>
        <w:t>4 lentelė</w:t>
      </w:r>
      <w:r w:rsidRPr="005D521A">
        <w:rPr>
          <w:sz w:val="22"/>
        </w:rPr>
        <w:t>. Įrenginio atitikimo GPGB palyginamasis įvertinimas</w:t>
      </w:r>
    </w:p>
    <w:tbl>
      <w:tblPr>
        <w:tblW w:w="14913" w:type="dxa"/>
        <w:tblInd w:w="-459" w:type="dxa"/>
        <w:tblLayout w:type="fixed"/>
        <w:tblCellMar>
          <w:left w:w="10" w:type="dxa"/>
          <w:right w:w="10" w:type="dxa"/>
        </w:tblCellMar>
        <w:tblLook w:val="0000" w:firstRow="0" w:lastRow="0" w:firstColumn="0" w:lastColumn="0" w:noHBand="0" w:noVBand="0"/>
      </w:tblPr>
      <w:tblGrid>
        <w:gridCol w:w="40"/>
        <w:gridCol w:w="845"/>
        <w:gridCol w:w="1842"/>
        <w:gridCol w:w="861"/>
        <w:gridCol w:w="3392"/>
        <w:gridCol w:w="1144"/>
        <w:gridCol w:w="1124"/>
        <w:gridCol w:w="5625"/>
        <w:gridCol w:w="40"/>
      </w:tblGrid>
      <w:tr w:rsidR="00896AA4" w:rsidRPr="005D521A" w:rsidTr="00BA1EBC">
        <w:tblPrEx>
          <w:tblCellMar>
            <w:top w:w="0" w:type="dxa"/>
            <w:bottom w:w="0" w:type="dxa"/>
          </w:tblCellMar>
        </w:tblPrEx>
        <w:trPr>
          <w:trHeight w:val="699"/>
          <w:tblHeader/>
        </w:trPr>
        <w:tc>
          <w:tcPr>
            <w:tcW w:w="40" w:type="dxa"/>
            <w:shd w:val="clear" w:color="auto" w:fill="auto"/>
            <w:tcMar>
              <w:top w:w="0" w:type="dxa"/>
              <w:left w:w="10" w:type="dxa"/>
              <w:bottom w:w="0" w:type="dxa"/>
              <w:right w:w="10" w:type="dxa"/>
            </w:tcMar>
          </w:tcPr>
          <w:p w:rsidR="00896AA4" w:rsidRPr="005D521A" w:rsidRDefault="00896AA4">
            <w:pPr>
              <w:jc w:val="center"/>
              <w:rPr>
                <w:b/>
                <w:sz w:val="16"/>
                <w:szCs w:val="16"/>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b/>
                <w:sz w:val="16"/>
                <w:szCs w:val="16"/>
              </w:rPr>
            </w:pPr>
            <w:r w:rsidRPr="005D521A">
              <w:rPr>
                <w:b/>
                <w:sz w:val="16"/>
                <w:szCs w:val="16"/>
              </w:rPr>
              <w:t>Eil. Nr.</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pPr>
            <w:r w:rsidRPr="005D521A">
              <w:rPr>
                <w:b/>
                <w:sz w:val="16"/>
                <w:szCs w:val="16"/>
              </w:rPr>
              <w:t>Poveikio aplinkai kategorija</w:t>
            </w:r>
          </w:p>
        </w:tc>
        <w:tc>
          <w:tcPr>
            <w:tcW w:w="86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b/>
                <w:sz w:val="12"/>
                <w:szCs w:val="12"/>
              </w:rPr>
            </w:pPr>
            <w:r w:rsidRPr="005D521A">
              <w:rPr>
                <w:b/>
                <w:sz w:val="12"/>
                <w:szCs w:val="12"/>
              </w:rPr>
              <w:t>Nuoroda į ES GPGB informacinį dokumentą DKDĮ</w:t>
            </w:r>
          </w:p>
        </w:tc>
        <w:tc>
          <w:tcPr>
            <w:tcW w:w="339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b/>
                <w:sz w:val="16"/>
                <w:szCs w:val="16"/>
              </w:rPr>
            </w:pPr>
            <w:r w:rsidRPr="005D521A">
              <w:rPr>
                <w:b/>
                <w:sz w:val="16"/>
                <w:szCs w:val="16"/>
              </w:rPr>
              <w:t>GPGB technologija</w:t>
            </w:r>
          </w:p>
        </w:tc>
        <w:tc>
          <w:tcPr>
            <w:tcW w:w="1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b/>
                <w:sz w:val="16"/>
                <w:szCs w:val="16"/>
              </w:rPr>
            </w:pPr>
            <w:r w:rsidRPr="005D521A">
              <w:rPr>
                <w:b/>
                <w:sz w:val="16"/>
                <w:szCs w:val="16"/>
              </w:rPr>
              <w:t>Su GPGB taikymu susijusios</w:t>
            </w:r>
          </w:p>
          <w:p w:rsidR="00896AA4" w:rsidRPr="005D521A" w:rsidRDefault="00A950E0">
            <w:pPr>
              <w:jc w:val="center"/>
              <w:rPr>
                <w:b/>
                <w:sz w:val="16"/>
                <w:szCs w:val="16"/>
              </w:rPr>
            </w:pPr>
            <w:r w:rsidRPr="005D521A">
              <w:rPr>
                <w:b/>
                <w:sz w:val="16"/>
                <w:szCs w:val="16"/>
              </w:rPr>
              <w:t>vertės, vnt.</w:t>
            </w:r>
          </w:p>
        </w:tc>
        <w:tc>
          <w:tcPr>
            <w:tcW w:w="112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b/>
                <w:sz w:val="16"/>
                <w:szCs w:val="16"/>
              </w:rPr>
            </w:pPr>
            <w:r w:rsidRPr="005D521A">
              <w:rPr>
                <w:b/>
                <w:sz w:val="16"/>
                <w:szCs w:val="16"/>
              </w:rPr>
              <w:t>Atitikimas</w:t>
            </w:r>
          </w:p>
        </w:tc>
        <w:tc>
          <w:tcPr>
            <w:tcW w:w="5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b/>
                <w:sz w:val="16"/>
                <w:szCs w:val="16"/>
              </w:rPr>
            </w:pPr>
            <w:r w:rsidRPr="005D521A">
              <w:rPr>
                <w:b/>
                <w:sz w:val="16"/>
                <w:szCs w:val="16"/>
              </w:rPr>
              <w:t>Pastabos</w:t>
            </w:r>
          </w:p>
        </w:tc>
        <w:tc>
          <w:tcPr>
            <w:tcW w:w="40" w:type="dxa"/>
            <w:shd w:val="clear" w:color="auto" w:fill="auto"/>
            <w:tcMar>
              <w:top w:w="0" w:type="dxa"/>
              <w:left w:w="10" w:type="dxa"/>
              <w:bottom w:w="0" w:type="dxa"/>
              <w:right w:w="10" w:type="dxa"/>
            </w:tcMar>
          </w:tcPr>
          <w:p w:rsidR="00896AA4" w:rsidRPr="005D521A" w:rsidRDefault="00896AA4">
            <w:pPr>
              <w:jc w:val="center"/>
              <w:rPr>
                <w:b/>
                <w:sz w:val="16"/>
                <w:szCs w:val="16"/>
              </w:rPr>
            </w:pPr>
          </w:p>
        </w:tc>
      </w:tr>
      <w:tr w:rsidR="00896AA4"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jc w:val="cente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5D521A" w:rsidRDefault="00A950E0">
            <w:pPr>
              <w:jc w:val="center"/>
              <w:rPr>
                <w:sz w:val="20"/>
              </w:rPr>
            </w:pPr>
            <w:r w:rsidRPr="005D521A">
              <w:rPr>
                <w:sz w:val="20"/>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2</w:t>
            </w:r>
          </w:p>
        </w:tc>
        <w:tc>
          <w:tcPr>
            <w:tcW w:w="861"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3</w:t>
            </w:r>
          </w:p>
        </w:tc>
        <w:tc>
          <w:tcPr>
            <w:tcW w:w="3392"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4</w:t>
            </w:r>
          </w:p>
        </w:tc>
        <w:tc>
          <w:tcPr>
            <w:tcW w:w="114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5</w:t>
            </w:r>
          </w:p>
        </w:tc>
        <w:tc>
          <w:tcPr>
            <w:tcW w:w="1124"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6</w:t>
            </w:r>
          </w:p>
        </w:tc>
        <w:tc>
          <w:tcPr>
            <w:tcW w:w="562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A950E0">
            <w:pPr>
              <w:jc w:val="center"/>
              <w:rPr>
                <w:sz w:val="20"/>
              </w:rPr>
            </w:pPr>
            <w:r w:rsidRPr="005D521A">
              <w:rPr>
                <w:sz w:val="20"/>
              </w:rPr>
              <w:t>7</w:t>
            </w:r>
          </w:p>
        </w:tc>
        <w:tc>
          <w:tcPr>
            <w:tcW w:w="40" w:type="dxa"/>
            <w:shd w:val="clear" w:color="auto" w:fill="auto"/>
            <w:tcMar>
              <w:top w:w="0" w:type="dxa"/>
              <w:left w:w="10" w:type="dxa"/>
              <w:bottom w:w="0" w:type="dxa"/>
              <w:right w:w="10" w:type="dxa"/>
            </w:tcMar>
          </w:tcPr>
          <w:p w:rsidR="00896AA4" w:rsidRPr="005D521A" w:rsidRDefault="00896AA4">
            <w:pPr>
              <w:jc w:val="center"/>
              <w:rPr>
                <w:sz w:val="20"/>
              </w:rPr>
            </w:pPr>
          </w:p>
        </w:tc>
      </w:tr>
      <w:tr w:rsidR="00896AA4" w:rsidRPr="005D521A">
        <w:tblPrEx>
          <w:tblCellMar>
            <w:top w:w="0" w:type="dxa"/>
            <w:bottom w:w="0" w:type="dxa"/>
          </w:tblCellMar>
        </w:tblPrEx>
        <w:trPr>
          <w:trHeight w:val="494"/>
        </w:trPr>
        <w:tc>
          <w:tcPr>
            <w:tcW w:w="40" w:type="dxa"/>
            <w:shd w:val="clear" w:color="auto" w:fill="auto"/>
            <w:tcMar>
              <w:top w:w="0" w:type="dxa"/>
              <w:left w:w="10" w:type="dxa"/>
              <w:bottom w:w="0" w:type="dxa"/>
              <w:right w:w="10" w:type="dxa"/>
            </w:tcMar>
          </w:tcPr>
          <w:p w:rsidR="00896AA4" w:rsidRPr="005D521A" w:rsidRDefault="00896AA4"/>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vAlign w:val="center"/>
          </w:tcPr>
          <w:p w:rsidR="00896AA4" w:rsidRPr="005D521A" w:rsidRDefault="00A950E0">
            <w:r w:rsidRPr="005D521A">
              <w:t>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vAlign w:val="center"/>
          </w:tcPr>
          <w:p w:rsidR="00896AA4" w:rsidRPr="005D521A" w:rsidRDefault="00A11476" w:rsidP="00A11476">
            <w:r>
              <w:rPr>
                <w:b/>
                <w:caps/>
              </w:rPr>
              <w:t xml:space="preserve">BENDROSIOS </w:t>
            </w:r>
            <w:r w:rsidR="00A950E0" w:rsidRPr="005D521A">
              <w:rPr>
                <w:b/>
                <w:caps/>
              </w:rPr>
              <w:t>Geriausi</w:t>
            </w:r>
            <w:r>
              <w:rPr>
                <w:b/>
                <w:caps/>
              </w:rPr>
              <w:t>Ų</w:t>
            </w:r>
            <w:r w:rsidR="00A950E0" w:rsidRPr="005D521A">
              <w:rPr>
                <w:b/>
                <w:caps/>
              </w:rPr>
              <w:t xml:space="preserve"> prieinam</w:t>
            </w:r>
            <w:r>
              <w:rPr>
                <w:b/>
                <w:caps/>
              </w:rPr>
              <w:t>Ų</w:t>
            </w:r>
            <w:r w:rsidR="00A950E0" w:rsidRPr="005D521A">
              <w:rPr>
                <w:b/>
                <w:caps/>
              </w:rPr>
              <w:t xml:space="preserve"> gamybos būd</w:t>
            </w:r>
            <w:r>
              <w:rPr>
                <w:b/>
                <w:caps/>
              </w:rPr>
              <w:t>Ų IŠVADOS</w:t>
            </w:r>
          </w:p>
        </w:tc>
        <w:tc>
          <w:tcPr>
            <w:tcW w:w="40" w:type="dxa"/>
            <w:shd w:val="clear" w:color="auto" w:fill="auto"/>
            <w:tcMar>
              <w:top w:w="0" w:type="dxa"/>
              <w:left w:w="10" w:type="dxa"/>
              <w:bottom w:w="0" w:type="dxa"/>
              <w:right w:w="10" w:type="dxa"/>
            </w:tcMar>
          </w:tcPr>
          <w:p w:rsidR="00896AA4" w:rsidRPr="005D521A" w:rsidRDefault="00896AA4"/>
        </w:tc>
      </w:tr>
      <w:tr w:rsidR="00896AA4" w:rsidRPr="005D521A">
        <w:tblPrEx>
          <w:tblCellMar>
            <w:top w:w="0" w:type="dxa"/>
            <w:bottom w:w="0" w:type="dxa"/>
          </w:tblCellMar>
        </w:tblPrEx>
        <w:tc>
          <w:tcPr>
            <w:tcW w:w="40" w:type="dxa"/>
            <w:shd w:val="clear" w:color="auto" w:fill="auto"/>
            <w:tcMar>
              <w:top w:w="0" w:type="dxa"/>
              <w:left w:w="10" w:type="dxa"/>
              <w:bottom w:w="0" w:type="dxa"/>
              <w:right w:w="10" w:type="dxa"/>
            </w:tcMar>
          </w:tcPr>
          <w:p w:rsidR="00896AA4" w:rsidRPr="005D521A" w:rsidRDefault="00896AA4">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896AA4" w:rsidRPr="0031362A" w:rsidRDefault="00A950E0">
            <w:pPr>
              <w:rPr>
                <w:b/>
                <w:sz w:val="20"/>
              </w:rPr>
            </w:pPr>
            <w:r w:rsidRPr="0031362A">
              <w:rPr>
                <w:b/>
                <w:sz w:val="20"/>
              </w:rPr>
              <w:t>1.1.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896AA4" w:rsidRPr="005D521A" w:rsidRDefault="003F7573">
            <w:pPr>
              <w:rPr>
                <w:b/>
                <w:sz w:val="20"/>
              </w:rPr>
            </w:pPr>
            <w:r>
              <w:rPr>
                <w:b/>
                <w:sz w:val="20"/>
              </w:rPr>
              <w:t>Dujas deginančių įrenginių šiluminis efektyvumas</w:t>
            </w:r>
          </w:p>
        </w:tc>
        <w:tc>
          <w:tcPr>
            <w:tcW w:w="40" w:type="dxa"/>
            <w:shd w:val="clear" w:color="auto" w:fill="auto"/>
            <w:tcMar>
              <w:top w:w="0" w:type="dxa"/>
              <w:left w:w="10" w:type="dxa"/>
              <w:bottom w:w="0" w:type="dxa"/>
              <w:right w:w="10" w:type="dxa"/>
            </w:tcMar>
          </w:tcPr>
          <w:p w:rsidR="00896AA4" w:rsidRPr="005D521A" w:rsidRDefault="00896AA4">
            <w:pPr>
              <w:rPr>
                <w:b/>
                <w:sz w:val="20"/>
              </w:rPr>
            </w:pPr>
          </w:p>
        </w:tc>
      </w:tr>
      <w:tr w:rsidR="00BA352E"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BA352E" w:rsidRPr="005D521A" w:rsidRDefault="00BA352E">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A352E" w:rsidRDefault="00FB47DB">
            <w:pPr>
              <w:rPr>
                <w:sz w:val="20"/>
              </w:rPr>
            </w:pPr>
            <w:r>
              <w:rPr>
                <w:sz w:val="20"/>
              </w:rPr>
              <w:t>1.1.1.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Default="00BA352E">
            <w:pPr>
              <w:rPr>
                <w:sz w:val="20"/>
              </w:rPr>
            </w:pPr>
            <w:r>
              <w:rPr>
                <w:sz w:val="20"/>
              </w:rPr>
              <w:t>Aplinkos apsaugos veiksmingumo pagerinimas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Pr="005E21E0" w:rsidRDefault="00BA352E">
            <w:pPr>
              <w:jc w:val="center"/>
              <w:rPr>
                <w:sz w:val="20"/>
              </w:rPr>
            </w:pPr>
            <w:r w:rsidRPr="005E21E0">
              <w:rPr>
                <w:sz w:val="20"/>
              </w:rPr>
              <w:t>GPGB 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Pr="005E21E0" w:rsidRDefault="00BA352E">
            <w:pPr>
              <w:pStyle w:val="Pagrindinistekstas"/>
              <w:autoSpaceDE/>
              <w:spacing w:line="240" w:lineRule="auto"/>
              <w:ind w:firstLine="0"/>
              <w:textAlignment w:val="auto"/>
              <w:rPr>
                <w:rFonts w:ascii="Times New Roman" w:hAnsi="Times New Roman"/>
                <w:lang w:val="lt-LT"/>
              </w:rPr>
            </w:pPr>
            <w:r w:rsidRPr="005E21E0">
              <w:rPr>
                <w:rFonts w:ascii="Times New Roman" w:hAnsi="Times New Roman"/>
                <w:lang w:val="lt-LT"/>
              </w:rPr>
              <w:t>Aplinkos apsaugos vadybos sistemos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Default="00BA352E">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Pr="005D521A" w:rsidRDefault="00BA352E">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A352E" w:rsidRPr="00BA352E" w:rsidRDefault="00BA352E" w:rsidP="00BA352E">
            <w:pPr>
              <w:pStyle w:val="Pagrindinistekstas"/>
              <w:spacing w:line="240" w:lineRule="auto"/>
              <w:ind w:firstLine="0"/>
              <w:rPr>
                <w:rFonts w:ascii="Times New Roman" w:hAnsi="Times New Roman"/>
                <w:caps/>
                <w:lang w:val="lt-LT"/>
              </w:rPr>
            </w:pPr>
            <w:r>
              <w:rPr>
                <w:rFonts w:ascii="Times New Roman" w:hAnsi="Times New Roman"/>
                <w:caps/>
                <w:lang w:val="lt-LT"/>
              </w:rPr>
              <w:t>AB „</w:t>
            </w:r>
            <w:r>
              <w:rPr>
                <w:rFonts w:ascii="Times New Roman" w:hAnsi="Times New Roman"/>
                <w:lang w:val="lt-LT"/>
              </w:rPr>
              <w:t xml:space="preserve">Panevėžio energija“ Panevėžio RK-1 nėra įdiegta aplinkos apsaugos vadybos sistema. </w:t>
            </w:r>
          </w:p>
        </w:tc>
        <w:tc>
          <w:tcPr>
            <w:tcW w:w="40" w:type="dxa"/>
            <w:shd w:val="clear" w:color="auto" w:fill="auto"/>
            <w:tcMar>
              <w:top w:w="0" w:type="dxa"/>
              <w:left w:w="10" w:type="dxa"/>
              <w:bottom w:w="0" w:type="dxa"/>
              <w:right w:w="10" w:type="dxa"/>
            </w:tcMar>
          </w:tcPr>
          <w:p w:rsidR="00BA352E" w:rsidRPr="005D521A" w:rsidRDefault="00BA352E">
            <w:pPr>
              <w:pStyle w:val="Pagrindinistekstas"/>
              <w:spacing w:line="240" w:lineRule="auto"/>
              <w:ind w:firstLine="0"/>
              <w:rPr>
                <w:rFonts w:ascii="Times New Roman" w:hAnsi="Times New Roman"/>
                <w:lang w:val="lt-LT"/>
              </w:rPr>
            </w:pPr>
          </w:p>
        </w:tc>
      </w:tr>
      <w:tr w:rsidR="003F7573"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3F7573" w:rsidRPr="005D521A" w:rsidRDefault="003F7573"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573" w:rsidRDefault="00FB47DB" w:rsidP="003F7573">
            <w:pPr>
              <w:rPr>
                <w:sz w:val="20"/>
              </w:rPr>
            </w:pPr>
            <w:r>
              <w:rPr>
                <w:sz w:val="20"/>
              </w:rPr>
              <w:t>1.1.2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5D521A" w:rsidRDefault="003F7573" w:rsidP="003F7573">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5D521A" w:rsidRDefault="003F7573" w:rsidP="003F7573">
            <w:pPr>
              <w:jc w:val="center"/>
              <w:rPr>
                <w:sz w:val="20"/>
              </w:rPr>
            </w:pPr>
            <w:r>
              <w:rPr>
                <w:sz w:val="20"/>
              </w:rPr>
              <w:t>GPGB 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EF65F0" w:rsidRDefault="003F7573" w:rsidP="003F7573">
            <w:pPr>
              <w:pStyle w:val="Pagrindinistekstas"/>
              <w:autoSpaceDE/>
              <w:spacing w:line="240" w:lineRule="auto"/>
              <w:ind w:firstLine="0"/>
              <w:jc w:val="left"/>
              <w:textAlignment w:val="auto"/>
              <w:rPr>
                <w:rFonts w:ascii="Times New Roman" w:hAnsi="Times New Roman"/>
                <w:lang w:val="lt-LT"/>
              </w:rPr>
            </w:pPr>
            <w:r w:rsidRPr="00EF65F0">
              <w:rPr>
                <w:rFonts w:ascii="Times New Roman" w:hAnsi="Times New Roman"/>
                <w:lang w:val="lt-LT"/>
              </w:rPr>
              <w:t>Katilo perdavimo eksploatuoti ir po bet kokio pakeitimo, atliekami eksploataciniai bandymai, katilui veikiant pilna apkrova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5D521A" w:rsidRDefault="003F7573" w:rsidP="003F7573">
            <w:pPr>
              <w:jc w:val="center"/>
              <w:rPr>
                <w:sz w:val="20"/>
              </w:rPr>
            </w:pPr>
            <w:r>
              <w:rPr>
                <w:sz w:val="20"/>
              </w:rPr>
              <w:t>Grynasis elektrinis naudingumas 38-40 %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Default="00B51B03"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w:t>
            </w:r>
            <w:r w:rsidR="003F7573">
              <w:rPr>
                <w:rFonts w:ascii="Times New Roman" w:hAnsi="Times New Roman"/>
                <w:b/>
                <w:color w:val="auto"/>
                <w:sz w:val="20"/>
                <w:szCs w:val="20"/>
                <w:lang w:val="lt-LT"/>
              </w:rPr>
              <w: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5E21E0" w:rsidRDefault="00EF65F0" w:rsidP="003F7573">
            <w:pPr>
              <w:pStyle w:val="Pagrindinistekstas"/>
              <w:spacing w:line="240" w:lineRule="auto"/>
              <w:ind w:firstLine="0"/>
              <w:rPr>
                <w:rFonts w:ascii="Times New Roman" w:hAnsi="Times New Roman"/>
                <w:caps/>
                <w:lang w:val="lt-LT"/>
              </w:rPr>
            </w:pPr>
            <w:r>
              <w:rPr>
                <w:rFonts w:ascii="Times New Roman" w:hAnsi="Times New Roman"/>
                <w:lang w:val="lt-LT"/>
              </w:rPr>
              <w:t xml:space="preserve">Pastačius naują katilą ar atlikus esamo katilo rekonstrukciją yra atliekami eksploataciniai bandymai, katilui veikiant pilna apkrova. </w:t>
            </w:r>
          </w:p>
        </w:tc>
        <w:tc>
          <w:tcPr>
            <w:tcW w:w="40" w:type="dxa"/>
            <w:shd w:val="clear" w:color="auto" w:fill="auto"/>
            <w:tcMar>
              <w:top w:w="0" w:type="dxa"/>
              <w:left w:w="10" w:type="dxa"/>
              <w:bottom w:w="0" w:type="dxa"/>
              <w:right w:w="10" w:type="dxa"/>
            </w:tcMar>
          </w:tcPr>
          <w:p w:rsidR="003F7573" w:rsidRPr="005D521A" w:rsidRDefault="003F7573" w:rsidP="003F7573">
            <w:pPr>
              <w:pStyle w:val="Pagrindinistekstas"/>
              <w:spacing w:line="240" w:lineRule="auto"/>
              <w:ind w:firstLine="0"/>
              <w:rPr>
                <w:rFonts w:ascii="Times New Roman" w:hAnsi="Times New Roman"/>
                <w:lang w:val="lt-LT"/>
              </w:rPr>
            </w:pPr>
          </w:p>
        </w:tc>
      </w:tr>
      <w:tr w:rsidR="003F7573"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3F7573" w:rsidRPr="005D521A" w:rsidRDefault="003F7573"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F7573" w:rsidRDefault="00FB47DB" w:rsidP="003F7573">
            <w:pPr>
              <w:rPr>
                <w:sz w:val="20"/>
              </w:rPr>
            </w:pPr>
            <w:r>
              <w:rPr>
                <w:sz w:val="20"/>
              </w:rPr>
              <w:t>1.1.3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Default="003F7573" w:rsidP="00C837D1">
            <w:pPr>
              <w:rPr>
                <w:sz w:val="20"/>
              </w:rPr>
            </w:pPr>
            <w:r>
              <w:rPr>
                <w:sz w:val="20"/>
              </w:rPr>
              <w:t xml:space="preserve">Mažesni </w:t>
            </w:r>
            <w:r w:rsidR="00C837D1">
              <w:rPr>
                <w:sz w:val="20"/>
              </w:rPr>
              <w:t xml:space="preserve">teršalų </w:t>
            </w:r>
            <w:r>
              <w:rPr>
                <w:sz w:val="20"/>
              </w:rPr>
              <w:t>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FB47DB" w:rsidRDefault="003F7573" w:rsidP="003F7573">
            <w:pPr>
              <w:jc w:val="center"/>
              <w:rPr>
                <w:sz w:val="20"/>
              </w:rPr>
            </w:pPr>
            <w:r w:rsidRPr="00FB47DB">
              <w:rPr>
                <w:sz w:val="20"/>
              </w:rPr>
              <w:t>GPGB 4</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Pr="00FB47DB" w:rsidRDefault="003F7573" w:rsidP="003F7573">
            <w:pPr>
              <w:pStyle w:val="Pagrindinistekstas"/>
              <w:autoSpaceDE/>
              <w:spacing w:line="240" w:lineRule="auto"/>
              <w:ind w:firstLine="0"/>
              <w:textAlignment w:val="auto"/>
              <w:rPr>
                <w:rFonts w:ascii="Times New Roman" w:hAnsi="Times New Roman"/>
                <w:lang w:val="lt-LT"/>
              </w:rPr>
            </w:pPr>
            <w:r w:rsidRPr="00FB47DB">
              <w:rPr>
                <w:rFonts w:ascii="Times New Roman" w:hAnsi="Times New Roman"/>
                <w:lang w:val="lt-LT"/>
              </w:rPr>
              <w:t>Išmetamų teršalų stebėsena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Default="003F7573"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Default="003F7573"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F7573" w:rsidRDefault="003F7573" w:rsidP="00C837D1">
            <w:pPr>
              <w:pStyle w:val="Pagrindinistekstas"/>
              <w:spacing w:line="240" w:lineRule="auto"/>
              <w:ind w:firstLine="0"/>
              <w:rPr>
                <w:rFonts w:ascii="Times New Roman" w:hAnsi="Times New Roman"/>
                <w:caps/>
                <w:lang w:val="lt-LT"/>
              </w:rPr>
            </w:pPr>
            <w:r w:rsidRPr="005D521A">
              <w:rPr>
                <w:rFonts w:ascii="Times New Roman" w:hAnsi="Times New Roman"/>
                <w:lang w:val="lt-LT"/>
              </w:rPr>
              <w:t>Vadovaujantis Išmetamų teršalų iš didelių kurą</w:t>
            </w:r>
            <w:r>
              <w:rPr>
                <w:rFonts w:ascii="Times New Roman" w:hAnsi="Times New Roman"/>
                <w:lang w:val="lt-LT"/>
              </w:rPr>
              <w:t xml:space="preserve"> deginančių įrenginių normomis išmetamų teršalų </w:t>
            </w:r>
            <w:r w:rsidRPr="005D521A">
              <w:rPr>
                <w:rFonts w:ascii="Times New Roman" w:hAnsi="Times New Roman"/>
                <w:lang w:val="lt-LT"/>
              </w:rPr>
              <w:t xml:space="preserve">nepertraukiamą monitoringą turi vykdyti įrenginiai, kurių </w:t>
            </w:r>
            <w:r w:rsidR="00C837D1">
              <w:rPr>
                <w:rFonts w:ascii="Times New Roman" w:hAnsi="Times New Roman"/>
                <w:lang w:val="lt-LT"/>
              </w:rPr>
              <w:t xml:space="preserve">bendra nominali </w:t>
            </w:r>
            <w:r w:rsidRPr="005D521A">
              <w:rPr>
                <w:rFonts w:ascii="Times New Roman" w:hAnsi="Times New Roman"/>
                <w:lang w:val="lt-LT"/>
              </w:rPr>
              <w:t>šilumin</w:t>
            </w:r>
            <w:r w:rsidR="00C837D1">
              <w:rPr>
                <w:rFonts w:ascii="Times New Roman" w:hAnsi="Times New Roman"/>
                <w:lang w:val="lt-LT"/>
              </w:rPr>
              <w:t>ė galia</w:t>
            </w:r>
            <w:r w:rsidRPr="005D521A">
              <w:rPr>
                <w:rFonts w:ascii="Times New Roman" w:hAnsi="Times New Roman"/>
                <w:lang w:val="lt-LT"/>
              </w:rPr>
              <w:t xml:space="preserve"> &gt;</w:t>
            </w:r>
            <w:r w:rsidR="00C837D1">
              <w:rPr>
                <w:rFonts w:ascii="Times New Roman" w:hAnsi="Times New Roman"/>
                <w:lang w:val="lt-LT"/>
              </w:rPr>
              <w:t>1</w:t>
            </w:r>
            <w:r w:rsidRPr="005D521A">
              <w:rPr>
                <w:rFonts w:ascii="Times New Roman" w:hAnsi="Times New Roman"/>
                <w:lang w:val="lt-LT"/>
              </w:rPr>
              <w:t xml:space="preserve">00 MW. Panevėžio RK-1 taršos </w:t>
            </w:r>
            <w:r w:rsidR="00C837D1">
              <w:rPr>
                <w:rFonts w:ascii="Times New Roman" w:hAnsi="Times New Roman"/>
                <w:lang w:val="lt-LT"/>
              </w:rPr>
              <w:t xml:space="preserve">šaltiniai nesiekia tokių dydžių, išmetamų teršalų stebėsena vykdoma pagal </w:t>
            </w:r>
            <w:r w:rsidR="00B51B03">
              <w:rPr>
                <w:rFonts w:ascii="Times New Roman" w:hAnsi="Times New Roman"/>
                <w:lang w:val="lt-LT"/>
              </w:rPr>
              <w:t>Ū</w:t>
            </w:r>
            <w:r w:rsidR="00C837D1">
              <w:rPr>
                <w:rFonts w:ascii="Times New Roman" w:hAnsi="Times New Roman"/>
                <w:lang w:val="lt-LT"/>
              </w:rPr>
              <w:t>kio subjekto aplinkos monitoringo programą.</w:t>
            </w:r>
          </w:p>
        </w:tc>
        <w:tc>
          <w:tcPr>
            <w:tcW w:w="40" w:type="dxa"/>
            <w:shd w:val="clear" w:color="auto" w:fill="auto"/>
            <w:tcMar>
              <w:top w:w="0" w:type="dxa"/>
              <w:left w:w="10" w:type="dxa"/>
              <w:bottom w:w="0" w:type="dxa"/>
              <w:right w:w="10" w:type="dxa"/>
            </w:tcMar>
          </w:tcPr>
          <w:p w:rsidR="003F7573" w:rsidRPr="005D521A" w:rsidRDefault="003F7573" w:rsidP="003F7573">
            <w:pPr>
              <w:pStyle w:val="Pagrindinistekstas"/>
              <w:spacing w:line="240" w:lineRule="auto"/>
              <w:ind w:firstLine="0"/>
              <w:rPr>
                <w:rFonts w:ascii="Times New Roman" w:hAnsi="Times New Roman"/>
                <w:lang w:val="lt-LT"/>
              </w:rPr>
            </w:pPr>
          </w:p>
        </w:tc>
      </w:tr>
      <w:tr w:rsidR="00B51B03" w:rsidRPr="005D521A" w:rsidTr="0006156C">
        <w:tblPrEx>
          <w:tblCellMar>
            <w:top w:w="0" w:type="dxa"/>
            <w:bottom w:w="0" w:type="dxa"/>
          </w:tblCellMar>
        </w:tblPrEx>
        <w:tc>
          <w:tcPr>
            <w:tcW w:w="40" w:type="dxa"/>
            <w:shd w:val="clear" w:color="auto" w:fill="auto"/>
            <w:tcMar>
              <w:top w:w="0" w:type="dxa"/>
              <w:left w:w="10" w:type="dxa"/>
              <w:bottom w:w="0" w:type="dxa"/>
              <w:right w:w="10" w:type="dxa"/>
            </w:tcMar>
          </w:tcPr>
          <w:p w:rsidR="00B51B03" w:rsidRPr="005D521A" w:rsidRDefault="00B51B03"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B51B03" w:rsidRPr="0031362A" w:rsidRDefault="00B51B03" w:rsidP="003F7573">
            <w:pPr>
              <w:rPr>
                <w:b/>
                <w:sz w:val="20"/>
              </w:rPr>
            </w:pPr>
            <w:r w:rsidRPr="0031362A">
              <w:rPr>
                <w:b/>
                <w:sz w:val="20"/>
              </w:rPr>
              <w:t>1.2</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 w:type="dxa"/>
              <w:bottom w:w="0" w:type="dxa"/>
              <w:right w:w="10" w:type="dxa"/>
            </w:tcMar>
          </w:tcPr>
          <w:p w:rsidR="00B51B03" w:rsidRPr="000E0937" w:rsidRDefault="00B51B03" w:rsidP="00C837D1">
            <w:pPr>
              <w:pStyle w:val="Pagrindinistekstas"/>
              <w:spacing w:line="240" w:lineRule="auto"/>
              <w:ind w:firstLine="0"/>
              <w:rPr>
                <w:rFonts w:ascii="Times New Roman" w:hAnsi="Times New Roman"/>
                <w:b/>
                <w:lang w:val="lt-LT"/>
              </w:rPr>
            </w:pPr>
            <w:r w:rsidRPr="000E0937">
              <w:rPr>
                <w:rFonts w:ascii="Times New Roman" w:hAnsi="Times New Roman"/>
                <w:b/>
                <w:lang w:val="lt-LT"/>
              </w:rPr>
              <w:t>Bendras aplinkosauginis ir deginimo veiksmingumas</w:t>
            </w:r>
          </w:p>
        </w:tc>
        <w:tc>
          <w:tcPr>
            <w:tcW w:w="40" w:type="dxa"/>
            <w:shd w:val="clear" w:color="auto" w:fill="auto"/>
            <w:tcMar>
              <w:top w:w="0" w:type="dxa"/>
              <w:left w:w="10" w:type="dxa"/>
              <w:bottom w:w="0" w:type="dxa"/>
              <w:right w:w="10" w:type="dxa"/>
            </w:tcMar>
          </w:tcPr>
          <w:p w:rsidR="00B51B03" w:rsidRPr="005D521A" w:rsidRDefault="00B51B03" w:rsidP="003F7573">
            <w:pPr>
              <w:pStyle w:val="Pagrindinistekstas"/>
              <w:spacing w:line="240" w:lineRule="auto"/>
              <w:ind w:firstLine="0"/>
              <w:rPr>
                <w:rFonts w:ascii="Times New Roman" w:hAnsi="Times New Roman"/>
                <w:lang w:val="lt-LT"/>
              </w:rPr>
            </w:pPr>
          </w:p>
        </w:tc>
      </w:tr>
      <w:tr w:rsidR="00B51B03"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B51B03" w:rsidRPr="005D521A" w:rsidRDefault="00B51B03"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51B03" w:rsidRDefault="00FB47DB" w:rsidP="003F7573">
            <w:pPr>
              <w:rPr>
                <w:sz w:val="20"/>
              </w:rPr>
            </w:pPr>
            <w:r>
              <w:rPr>
                <w:sz w:val="20"/>
              </w:rPr>
              <w:t>1.2.1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Default="004C325F" w:rsidP="004C325F">
            <w:pPr>
              <w:rPr>
                <w:sz w:val="20"/>
              </w:rPr>
            </w:pPr>
            <w:r>
              <w:rPr>
                <w:sz w:val="20"/>
              </w:rPr>
              <w:t>Mažesni CO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Pr="004C325F" w:rsidRDefault="004C325F" w:rsidP="003F7573">
            <w:pPr>
              <w:jc w:val="center"/>
              <w:rPr>
                <w:sz w:val="20"/>
              </w:rPr>
            </w:pPr>
            <w:r>
              <w:rPr>
                <w:sz w:val="20"/>
              </w:rPr>
              <w:t xml:space="preserve">GPGB </w:t>
            </w:r>
            <w:r>
              <w:rPr>
                <w:sz w:val="20"/>
                <w:lang w:val="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Pr="000E0937" w:rsidRDefault="004C325F" w:rsidP="003F7573">
            <w:pPr>
              <w:pStyle w:val="Pagrindinistekstas"/>
              <w:autoSpaceDE/>
              <w:spacing w:line="240" w:lineRule="auto"/>
              <w:ind w:firstLine="0"/>
              <w:textAlignment w:val="auto"/>
              <w:rPr>
                <w:rFonts w:ascii="Times New Roman" w:hAnsi="Times New Roman"/>
                <w:lang w:val="lt-LT"/>
              </w:rPr>
            </w:pPr>
            <w:r w:rsidRPr="000E0937">
              <w:rPr>
                <w:rFonts w:ascii="Times New Roman" w:hAnsi="Times New Roman"/>
                <w:lang w:val="lt-LT"/>
              </w:rPr>
              <w:t>Kuro derinimas ir maišymas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Default="004C325F"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Default="00FB47DB"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B51B03" w:rsidRPr="005D521A" w:rsidRDefault="00FB47DB" w:rsidP="00FB47DB">
            <w:pPr>
              <w:pStyle w:val="Pagrindinistekstas"/>
              <w:spacing w:line="240" w:lineRule="auto"/>
              <w:ind w:firstLine="0"/>
              <w:rPr>
                <w:rFonts w:ascii="Times New Roman" w:hAnsi="Times New Roman"/>
                <w:lang w:val="lt-LT"/>
              </w:rPr>
            </w:pPr>
            <w:r>
              <w:rPr>
                <w:rFonts w:ascii="Times New Roman" w:hAnsi="Times New Roman"/>
                <w:lang w:val="lt-LT"/>
              </w:rPr>
              <w:t>Pagrindinis katilinės taršos šaltinio (&gt;50 MW) kuras – gamtinės dujos, esant poreikiui kartu naudojamas ir rezervinis kuras – mazutas.</w:t>
            </w:r>
          </w:p>
        </w:tc>
        <w:tc>
          <w:tcPr>
            <w:tcW w:w="40" w:type="dxa"/>
            <w:shd w:val="clear" w:color="auto" w:fill="auto"/>
            <w:tcMar>
              <w:top w:w="0" w:type="dxa"/>
              <w:left w:w="10" w:type="dxa"/>
              <w:bottom w:w="0" w:type="dxa"/>
              <w:right w:w="10" w:type="dxa"/>
            </w:tcMar>
          </w:tcPr>
          <w:p w:rsidR="00B51B03" w:rsidRPr="005D521A" w:rsidRDefault="00B51B03" w:rsidP="003F7573">
            <w:pPr>
              <w:pStyle w:val="Pagrindinistekstas"/>
              <w:spacing w:line="240" w:lineRule="auto"/>
              <w:ind w:firstLine="0"/>
              <w:rPr>
                <w:rFonts w:ascii="Times New Roman" w:hAnsi="Times New Roman"/>
                <w:lang w:val="lt-LT"/>
              </w:rPr>
            </w:pPr>
          </w:p>
        </w:tc>
      </w:tr>
      <w:tr w:rsidR="00463ACF"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63ACF" w:rsidRPr="005D521A" w:rsidRDefault="00463ACF"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ACF" w:rsidRDefault="00FB47DB" w:rsidP="003F7573">
            <w:pPr>
              <w:rPr>
                <w:sz w:val="20"/>
              </w:rPr>
            </w:pPr>
            <w:r>
              <w:rPr>
                <w:sz w:val="20"/>
              </w:rPr>
              <w:t>1.2.2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Default="00463ACF" w:rsidP="00463ACF">
            <w:pPr>
              <w:rPr>
                <w:sz w:val="20"/>
              </w:rPr>
            </w:pPr>
            <w:r>
              <w:rPr>
                <w:sz w:val="20"/>
              </w:rPr>
              <w:t>Mažesnė gaisro rizika</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6F0B7B">
            <w:pPr>
              <w:jc w:val="center"/>
              <w:rPr>
                <w:sz w:val="20"/>
              </w:rPr>
            </w:pPr>
            <w:r>
              <w:rPr>
                <w:sz w:val="20"/>
              </w:rPr>
              <w:t xml:space="preserve">GPGB </w:t>
            </w:r>
            <w:r>
              <w:rPr>
                <w:sz w:val="20"/>
                <w:lang w:val="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6F0B7B">
            <w:pPr>
              <w:pStyle w:val="Pagrindinistekstas"/>
              <w:autoSpaceDE/>
              <w:spacing w:line="240" w:lineRule="auto"/>
              <w:ind w:firstLine="0"/>
              <w:textAlignment w:val="auto"/>
              <w:rPr>
                <w:rFonts w:ascii="Times New Roman" w:hAnsi="Times New Roman"/>
                <w:lang w:val="lt-LT"/>
              </w:rPr>
            </w:pPr>
            <w:r w:rsidRPr="004C325F">
              <w:rPr>
                <w:rFonts w:ascii="Times New Roman" w:hAnsi="Times New Roman"/>
                <w:lang w:val="lt-LT"/>
              </w:rPr>
              <w:t>Techninė degimo sistemos priežiūra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6F0B7B">
            <w:pPr>
              <w:jc w:val="center"/>
              <w:rPr>
                <w:sz w:val="20"/>
              </w:rPr>
            </w:pPr>
            <w:r w:rsidRPr="004C325F">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Default="00463ACF"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6F0B7B">
            <w:pPr>
              <w:pStyle w:val="Pagrindinistekstas"/>
              <w:spacing w:line="240" w:lineRule="auto"/>
              <w:ind w:firstLine="0"/>
              <w:rPr>
                <w:rFonts w:ascii="Times New Roman" w:hAnsi="Times New Roman"/>
                <w:lang w:val="lt-LT"/>
              </w:rPr>
            </w:pPr>
            <w:r w:rsidRPr="004C325F">
              <w:rPr>
                <w:sz w:val="18"/>
                <w:szCs w:val="18"/>
                <w:lang w:eastAsia="lv-LV"/>
              </w:rPr>
              <w:t>Atliekama reguliari dujų tiekimo įrangos ir vamzdynų patikra remiantis patvirtintu grafiku bei patvirtinta avarijų išvengimo ir likvidavimo instrukcija Nr. II-58 bei Panevėžio RK-1 DRP sprogimo atžvilgiu apsaugotų  elektros įrenginių eksploatavimo instrukcija Nr. II-5. (Originalai saugomi AB „Panevėžio energija“.)</w:t>
            </w:r>
          </w:p>
        </w:tc>
        <w:tc>
          <w:tcPr>
            <w:tcW w:w="40" w:type="dxa"/>
            <w:shd w:val="clear" w:color="auto" w:fill="auto"/>
            <w:tcMar>
              <w:top w:w="0" w:type="dxa"/>
              <w:left w:w="10" w:type="dxa"/>
              <w:bottom w:w="0" w:type="dxa"/>
              <w:right w:w="10" w:type="dxa"/>
            </w:tcMar>
          </w:tcPr>
          <w:p w:rsidR="00463ACF" w:rsidRPr="005D521A" w:rsidRDefault="00463ACF" w:rsidP="003F7573">
            <w:pPr>
              <w:pStyle w:val="Pagrindinistekstas"/>
              <w:spacing w:line="240" w:lineRule="auto"/>
              <w:ind w:firstLine="0"/>
              <w:rPr>
                <w:rFonts w:ascii="Times New Roman" w:hAnsi="Times New Roman"/>
                <w:lang w:val="lt-LT"/>
              </w:rPr>
            </w:pPr>
          </w:p>
        </w:tc>
      </w:tr>
      <w:tr w:rsidR="00463ACF"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63ACF" w:rsidRPr="005D521A" w:rsidRDefault="00463ACF"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3ACF" w:rsidRDefault="00FB47DB" w:rsidP="003F7573">
            <w:pPr>
              <w:rPr>
                <w:sz w:val="20"/>
              </w:rPr>
            </w:pPr>
            <w:r>
              <w:rPr>
                <w:sz w:val="20"/>
              </w:rPr>
              <w:t>1.2.3.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Default="001915B6" w:rsidP="004C325F">
            <w:pPr>
              <w:rPr>
                <w:sz w:val="20"/>
              </w:rPr>
            </w:pPr>
            <w:r>
              <w:rPr>
                <w:sz w:val="20"/>
              </w:rPr>
              <w:t>Mažesni CO išmetimai ir didesnis veiksmingumas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63ACF" w:rsidRDefault="00463ACF" w:rsidP="003F7573">
            <w:pPr>
              <w:jc w:val="center"/>
              <w:rPr>
                <w:sz w:val="20"/>
              </w:rPr>
            </w:pPr>
            <w:r>
              <w:rPr>
                <w:sz w:val="20"/>
              </w:rPr>
              <w:t xml:space="preserve">GPGB </w:t>
            </w:r>
            <w:r>
              <w:rPr>
                <w:sz w:val="20"/>
                <w:lang w:val="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Pažangioji kontrolės sistema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Default="00463ACF"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63ACF" w:rsidRPr="004C325F" w:rsidRDefault="00463ACF" w:rsidP="00C837D1">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Katilinėje įdiegta </w:t>
            </w:r>
            <w:r>
              <w:rPr>
                <w:rFonts w:ascii="Times New Roman" w:hAnsi="Times New Roman"/>
                <w:lang w:val="lt-LT"/>
              </w:rPr>
              <w:t xml:space="preserve">automatinė </w:t>
            </w:r>
            <w:r w:rsidRPr="005D521A">
              <w:rPr>
                <w:rFonts w:ascii="Times New Roman" w:hAnsi="Times New Roman"/>
                <w:lang w:val="lt-LT"/>
              </w:rPr>
              <w:t>procesų valdymo sistema su personalo pagalba. Personalo pagalba yra kontroliuojami katilinėje esantys įrengimai.</w:t>
            </w:r>
          </w:p>
        </w:tc>
        <w:tc>
          <w:tcPr>
            <w:tcW w:w="40" w:type="dxa"/>
            <w:shd w:val="clear" w:color="auto" w:fill="auto"/>
            <w:tcMar>
              <w:top w:w="0" w:type="dxa"/>
              <w:left w:w="10" w:type="dxa"/>
              <w:bottom w:w="0" w:type="dxa"/>
              <w:right w:w="10" w:type="dxa"/>
            </w:tcMar>
          </w:tcPr>
          <w:p w:rsidR="00463ACF" w:rsidRPr="005D521A" w:rsidRDefault="00463ACF" w:rsidP="003F7573">
            <w:pPr>
              <w:pStyle w:val="Pagrindinistekstas"/>
              <w:spacing w:line="240" w:lineRule="auto"/>
              <w:ind w:firstLine="0"/>
              <w:rPr>
                <w:rFonts w:ascii="Times New Roman" w:hAnsi="Times New Roman"/>
                <w:lang w:val="lt-LT"/>
              </w:rPr>
            </w:pPr>
          </w:p>
        </w:tc>
      </w:tr>
      <w:tr w:rsidR="001915B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1915B6" w:rsidRPr="005D521A" w:rsidRDefault="001915B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15B6" w:rsidRDefault="00FB47DB" w:rsidP="003F7573">
            <w:pPr>
              <w:rPr>
                <w:sz w:val="20"/>
              </w:rPr>
            </w:pPr>
            <w:r>
              <w:rPr>
                <w:sz w:val="20"/>
              </w:rPr>
              <w:t>1.2.4.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15B6" w:rsidRDefault="00D81D4C" w:rsidP="004C325F">
            <w:pPr>
              <w:rPr>
                <w:sz w:val="20"/>
              </w:rPr>
            </w:pPr>
            <w:r>
              <w:rPr>
                <w:sz w:val="20"/>
              </w:rPr>
              <w:t>Didesnis įrenginių veiksmingumas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15B6" w:rsidRDefault="001915B6" w:rsidP="003F7573">
            <w:pPr>
              <w:jc w:val="center"/>
              <w:rPr>
                <w:sz w:val="20"/>
              </w:rPr>
            </w:pPr>
            <w:r>
              <w:rPr>
                <w:sz w:val="20"/>
              </w:rPr>
              <w:t xml:space="preserve">GPGB </w:t>
            </w:r>
            <w:r>
              <w:rPr>
                <w:sz w:val="20"/>
                <w:lang w:val="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15B6" w:rsidRDefault="001915B6"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Gerai sukonstruota degimo įranga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15B6" w:rsidRPr="00D640A2" w:rsidRDefault="001915B6"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1915B6" w:rsidRPr="00D640A2" w:rsidRDefault="00D81D4C"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3B0161" w:rsidRPr="005D521A" w:rsidRDefault="003B0161" w:rsidP="003B0161">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Katilinėje įdiegta procesų valdymo sistema su personalo pagalba. Personalo </w:t>
            </w:r>
            <w:r w:rsidRPr="00D81D4C">
              <w:rPr>
                <w:rFonts w:ascii="Times New Roman" w:hAnsi="Times New Roman"/>
                <w:lang w:val="lt-LT"/>
              </w:rPr>
              <w:t>pagalba yra kontroliuojami katilinėje esantys įrengimai.</w:t>
            </w:r>
            <w:r w:rsidR="00D81D4C" w:rsidRPr="00D81D4C">
              <w:rPr>
                <w:rFonts w:ascii="Times New Roman" w:hAnsi="Times New Roman"/>
                <w:lang w:val="lt-LT"/>
              </w:rPr>
              <w:t xml:space="preserve"> Dujų reguliavimo punkte sumontuoti apsaugos vožtuvai automatiškai suveikia sumažėjus ar padidėjus dujų slėgiui</w:t>
            </w:r>
          </w:p>
          <w:p w:rsidR="001915B6" w:rsidRPr="005D521A" w:rsidRDefault="001915B6" w:rsidP="00C837D1">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1915B6" w:rsidRPr="005D521A" w:rsidRDefault="001915B6" w:rsidP="003F7573">
            <w:pPr>
              <w:pStyle w:val="Pagrindinistekstas"/>
              <w:spacing w:line="240" w:lineRule="auto"/>
              <w:ind w:firstLine="0"/>
              <w:rPr>
                <w:rFonts w:ascii="Times New Roman" w:hAnsi="Times New Roman"/>
                <w:lang w:val="lt-LT"/>
              </w:rPr>
            </w:pPr>
          </w:p>
        </w:tc>
      </w:tr>
      <w:tr w:rsidR="00D81D4C"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D81D4C" w:rsidRPr="005D521A" w:rsidRDefault="00D81D4C"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D4C" w:rsidRDefault="00FB47DB" w:rsidP="003F7573">
            <w:pPr>
              <w:rPr>
                <w:sz w:val="20"/>
              </w:rPr>
            </w:pPr>
            <w:r>
              <w:rPr>
                <w:sz w:val="20"/>
              </w:rPr>
              <w:t>1.2.5.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D81D4C"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D81D4C" w:rsidP="003F7573">
            <w:pPr>
              <w:jc w:val="center"/>
              <w:rPr>
                <w:sz w:val="20"/>
              </w:rPr>
            </w:pPr>
            <w:r>
              <w:rPr>
                <w:sz w:val="20"/>
              </w:rPr>
              <w:t xml:space="preserve">GPGB </w:t>
            </w:r>
            <w:r>
              <w:rPr>
                <w:sz w:val="20"/>
                <w:lang w:val="en-US"/>
              </w:rPr>
              <w:t>6</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D81D4C"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Kuro pasirinkimas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Pr="004C325F" w:rsidRDefault="00D81D4C"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Pr="00D640A2" w:rsidRDefault="00D81D4C"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Pr="005D521A" w:rsidRDefault="00D81D4C" w:rsidP="00D640A2">
            <w:pPr>
              <w:pStyle w:val="Pagrindinistekstas"/>
              <w:spacing w:line="240" w:lineRule="auto"/>
              <w:ind w:firstLine="0"/>
              <w:rPr>
                <w:rFonts w:ascii="Times New Roman" w:hAnsi="Times New Roman"/>
                <w:lang w:val="lt-LT"/>
              </w:rPr>
            </w:pPr>
            <w:r>
              <w:rPr>
                <w:rFonts w:ascii="Times New Roman" w:hAnsi="Times New Roman"/>
                <w:lang w:val="lt-LT"/>
              </w:rPr>
              <w:t xml:space="preserve">Katilinėje </w:t>
            </w:r>
            <w:r w:rsidRPr="00D640A2">
              <w:rPr>
                <w:rFonts w:ascii="Times New Roman" w:hAnsi="Times New Roman"/>
                <w:lang w:val="lt-LT"/>
              </w:rPr>
              <w:t xml:space="preserve">naudojamos gamtinės dujos yra gaunamos </w:t>
            </w:r>
            <w:r w:rsidR="00D640A2" w:rsidRPr="00D640A2">
              <w:rPr>
                <w:rFonts w:ascii="Times New Roman" w:hAnsi="Times New Roman"/>
                <w:lang w:val="lt-LT"/>
              </w:rPr>
              <w:t>iš ga</w:t>
            </w:r>
            <w:r w:rsidR="000E0937">
              <w:rPr>
                <w:rFonts w:ascii="Times New Roman" w:hAnsi="Times New Roman"/>
                <w:lang w:val="lt-LT"/>
              </w:rPr>
              <w:t>m</w:t>
            </w:r>
            <w:r w:rsidR="00D640A2" w:rsidRPr="00D640A2">
              <w:rPr>
                <w:rFonts w:ascii="Times New Roman" w:hAnsi="Times New Roman"/>
                <w:lang w:val="lt-LT"/>
              </w:rPr>
              <w:t>tinių dujų tiekėjo pagal sudarytas sutartis. Kuro analizę atlieka ir jos rezultatus pateikia dujų tiekėjas.</w:t>
            </w:r>
            <w:r w:rsidR="00D640A2">
              <w:rPr>
                <w:rFonts w:ascii="Times New Roman" w:hAnsi="Times New Roman"/>
                <w:color w:val="FF0000"/>
                <w:lang w:val="lt-LT"/>
              </w:rPr>
              <w:t xml:space="preserve"> </w:t>
            </w:r>
          </w:p>
        </w:tc>
        <w:tc>
          <w:tcPr>
            <w:tcW w:w="40" w:type="dxa"/>
            <w:shd w:val="clear" w:color="auto" w:fill="auto"/>
            <w:tcMar>
              <w:top w:w="0" w:type="dxa"/>
              <w:left w:w="10" w:type="dxa"/>
              <w:bottom w:w="0" w:type="dxa"/>
              <w:right w:w="10" w:type="dxa"/>
            </w:tcMar>
          </w:tcPr>
          <w:p w:rsidR="00D81D4C" w:rsidRPr="005D521A" w:rsidRDefault="00D81D4C" w:rsidP="003F7573">
            <w:pPr>
              <w:pStyle w:val="Pagrindinistekstas"/>
              <w:spacing w:line="240" w:lineRule="auto"/>
              <w:ind w:firstLine="0"/>
              <w:rPr>
                <w:rFonts w:ascii="Times New Roman" w:hAnsi="Times New Roman"/>
                <w:lang w:val="lt-LT"/>
              </w:rPr>
            </w:pPr>
          </w:p>
        </w:tc>
      </w:tr>
      <w:tr w:rsidR="00D81D4C"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D81D4C" w:rsidRPr="005D521A" w:rsidRDefault="00D81D4C"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81D4C" w:rsidRDefault="00FB47DB" w:rsidP="003F7573">
            <w:pPr>
              <w:rPr>
                <w:sz w:val="20"/>
              </w:rPr>
            </w:pPr>
            <w:r>
              <w:rPr>
                <w:sz w:val="20"/>
              </w:rPr>
              <w:t>1.2.6.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494A63"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D81D4C" w:rsidP="003F7573">
            <w:pPr>
              <w:jc w:val="center"/>
              <w:rPr>
                <w:sz w:val="20"/>
              </w:rPr>
            </w:pPr>
            <w:r>
              <w:rPr>
                <w:sz w:val="20"/>
              </w:rPr>
              <w:t>GPGB 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Default="00D81D4C"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Sumažinti į orą išmetamo amoniako kiekį</w:t>
            </w:r>
            <w:r w:rsidR="00494A63">
              <w:rPr>
                <w:rFonts w:ascii="Times New Roman" w:hAnsi="Times New Roman"/>
                <w:lang w:val="lt-LT"/>
              </w:rPr>
              <w:t>, kuris susidaro taršai NOx mažinti naudojant SKR ir (arba) SNKR.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Pr="004C325F" w:rsidRDefault="00D81D4C"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81D4C" w:rsidRPr="00D640A2" w:rsidRDefault="00494A63"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94A63" w:rsidRPr="005D521A" w:rsidRDefault="00494A63" w:rsidP="00494A63">
            <w:pPr>
              <w:pStyle w:val="Pagrindinistekstas"/>
              <w:spacing w:line="240" w:lineRule="auto"/>
              <w:ind w:firstLine="0"/>
              <w:rPr>
                <w:rFonts w:ascii="Times New Roman" w:hAnsi="Times New Roman"/>
              </w:rPr>
            </w:pPr>
            <w:r>
              <w:rPr>
                <w:rFonts w:ascii="Times New Roman" w:hAnsi="Times New Roman"/>
                <w:lang w:val="lt-LT"/>
              </w:rPr>
              <w:t>S</w:t>
            </w:r>
            <w:r w:rsidRPr="005D521A">
              <w:rPr>
                <w:rFonts w:ascii="Times New Roman" w:hAnsi="Times New Roman"/>
                <w:lang w:val="lt-LT"/>
              </w:rPr>
              <w:t>elektyv</w:t>
            </w:r>
            <w:r>
              <w:rPr>
                <w:rFonts w:ascii="Times New Roman" w:hAnsi="Times New Roman"/>
                <w:lang w:val="lt-LT"/>
              </w:rPr>
              <w:t>ioji</w:t>
            </w:r>
            <w:r w:rsidRPr="005D521A">
              <w:rPr>
                <w:rFonts w:ascii="Times New Roman" w:hAnsi="Times New Roman"/>
                <w:lang w:val="lt-LT"/>
              </w:rPr>
              <w:t xml:space="preserve"> kataliti</w:t>
            </w:r>
            <w:r>
              <w:rPr>
                <w:rFonts w:ascii="Times New Roman" w:hAnsi="Times New Roman"/>
                <w:lang w:val="lt-LT"/>
              </w:rPr>
              <w:t>nė</w:t>
            </w:r>
            <w:r w:rsidRPr="005D521A">
              <w:rPr>
                <w:rFonts w:ascii="Times New Roman" w:hAnsi="Times New Roman"/>
                <w:lang w:val="lt-LT"/>
              </w:rPr>
              <w:t xml:space="preserve"> ar nekatalitin</w:t>
            </w:r>
            <w:r>
              <w:rPr>
                <w:rFonts w:ascii="Times New Roman" w:hAnsi="Times New Roman"/>
                <w:lang w:val="lt-LT"/>
              </w:rPr>
              <w:t>ė redukcija netaikoma</w:t>
            </w:r>
            <w:r w:rsidRPr="005D521A">
              <w:rPr>
                <w:rFonts w:ascii="Times New Roman" w:hAnsi="Times New Roman"/>
                <w:lang w:val="lt-LT"/>
              </w:rPr>
              <w:t xml:space="preserve">. </w:t>
            </w:r>
          </w:p>
          <w:p w:rsidR="00D81D4C" w:rsidRDefault="00D81D4C" w:rsidP="003B0161">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D81D4C" w:rsidRPr="005D521A" w:rsidRDefault="00D81D4C" w:rsidP="003F7573">
            <w:pPr>
              <w:pStyle w:val="Pagrindinistekstas"/>
              <w:spacing w:line="240" w:lineRule="auto"/>
              <w:ind w:firstLine="0"/>
              <w:rPr>
                <w:rFonts w:ascii="Times New Roman" w:hAnsi="Times New Roman"/>
                <w:lang w:val="lt-LT"/>
              </w:rPr>
            </w:pPr>
          </w:p>
        </w:tc>
      </w:tr>
      <w:tr w:rsidR="006446CA" w:rsidRPr="005D521A" w:rsidTr="006446CA">
        <w:tblPrEx>
          <w:tblCellMar>
            <w:top w:w="0" w:type="dxa"/>
            <w:bottom w:w="0" w:type="dxa"/>
          </w:tblCellMar>
        </w:tblPrEx>
        <w:tc>
          <w:tcPr>
            <w:tcW w:w="40" w:type="dxa"/>
            <w:shd w:val="clear" w:color="auto" w:fill="auto"/>
            <w:tcMar>
              <w:top w:w="0" w:type="dxa"/>
              <w:left w:w="10" w:type="dxa"/>
              <w:bottom w:w="0" w:type="dxa"/>
              <w:right w:w="10" w:type="dxa"/>
            </w:tcMar>
          </w:tcPr>
          <w:p w:rsidR="006446CA" w:rsidRPr="005D521A" w:rsidRDefault="006446C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6446CA" w:rsidRPr="0031362A" w:rsidRDefault="006446CA" w:rsidP="003F7573">
            <w:pPr>
              <w:rPr>
                <w:b/>
                <w:sz w:val="20"/>
              </w:rPr>
            </w:pPr>
            <w:r w:rsidRPr="0031362A">
              <w:rPr>
                <w:b/>
                <w:sz w:val="20"/>
                <w:lang w:val="en-US"/>
              </w:rPr>
              <w:t>1.3.</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6446CA" w:rsidRPr="0031362A" w:rsidRDefault="006446CA" w:rsidP="00494A63">
            <w:pPr>
              <w:pStyle w:val="Pagrindinistekstas"/>
              <w:spacing w:line="240" w:lineRule="auto"/>
              <w:ind w:firstLine="0"/>
              <w:rPr>
                <w:rFonts w:ascii="Times New Roman" w:hAnsi="Times New Roman"/>
                <w:b/>
                <w:lang w:val="lt-LT"/>
              </w:rPr>
            </w:pPr>
            <w:r w:rsidRPr="0031362A">
              <w:rPr>
                <w:rFonts w:ascii="Times New Roman" w:hAnsi="Times New Roman"/>
                <w:b/>
                <w:lang w:val="lt-LT"/>
              </w:rPr>
              <w:t>Energinis efektyvumas</w:t>
            </w:r>
          </w:p>
        </w:tc>
        <w:tc>
          <w:tcPr>
            <w:tcW w:w="40" w:type="dxa"/>
            <w:shd w:val="clear" w:color="auto" w:fill="auto"/>
            <w:tcMar>
              <w:top w:w="0" w:type="dxa"/>
              <w:left w:w="10" w:type="dxa"/>
              <w:bottom w:w="0" w:type="dxa"/>
              <w:right w:w="10" w:type="dxa"/>
            </w:tcMar>
          </w:tcPr>
          <w:p w:rsidR="006446CA" w:rsidRPr="005D521A" w:rsidRDefault="006446CA" w:rsidP="003F7573">
            <w:pPr>
              <w:pStyle w:val="Pagrindinistekstas"/>
              <w:spacing w:line="240" w:lineRule="auto"/>
              <w:ind w:firstLine="0"/>
              <w:rPr>
                <w:rFonts w:ascii="Times New Roman" w:hAnsi="Times New Roman"/>
                <w:lang w:val="lt-LT"/>
              </w:rPr>
            </w:pPr>
          </w:p>
        </w:tc>
      </w:tr>
      <w:tr w:rsidR="006446C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46CA" w:rsidRPr="005D521A" w:rsidRDefault="006446C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6CA" w:rsidRDefault="0031362A" w:rsidP="003F7573">
            <w:pPr>
              <w:rPr>
                <w:sz w:val="20"/>
              </w:rPr>
            </w:pPr>
            <w:r>
              <w:rPr>
                <w:sz w:val="20"/>
              </w:rPr>
              <w:t>1.3.1.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Default="006446CA"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6446CA" w:rsidRDefault="006446CA" w:rsidP="003F7573">
            <w:pPr>
              <w:jc w:val="center"/>
              <w:rPr>
                <w:sz w:val="20"/>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Default="006446CA"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Degimo optimizavimas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4C325F" w:rsidRDefault="006446C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D640A2" w:rsidRDefault="00446478"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D640A2" w:rsidRDefault="006446CA" w:rsidP="006446CA">
            <w:pPr>
              <w:pStyle w:val="Pagrindinistekstas"/>
              <w:spacing w:line="240" w:lineRule="auto"/>
              <w:ind w:firstLine="0"/>
              <w:rPr>
                <w:rFonts w:ascii="Times New Roman" w:hAnsi="Times New Roman"/>
                <w:lang w:val="lt-LT"/>
              </w:rPr>
            </w:pPr>
            <w:r w:rsidRPr="00D640A2">
              <w:rPr>
                <w:rFonts w:ascii="Times New Roman" w:hAnsi="Times New Roman"/>
                <w:lang w:val="lt-LT"/>
              </w:rPr>
              <w:t>Katilinėje įdiegta procesų valdymo sistema su personalo pagalba. Personalo pagalba yra kontroliuojami katilinėje esantys įrengimai.</w:t>
            </w:r>
          </w:p>
          <w:p w:rsidR="006446CA" w:rsidRPr="00D640A2" w:rsidRDefault="006446CA" w:rsidP="00494A63">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6446CA" w:rsidRPr="005D521A" w:rsidRDefault="006446CA" w:rsidP="003F7573">
            <w:pPr>
              <w:pStyle w:val="Pagrindinistekstas"/>
              <w:spacing w:line="240" w:lineRule="auto"/>
              <w:ind w:firstLine="0"/>
              <w:rPr>
                <w:rFonts w:ascii="Times New Roman" w:hAnsi="Times New Roman"/>
                <w:lang w:val="lt-LT"/>
              </w:rPr>
            </w:pPr>
          </w:p>
        </w:tc>
      </w:tr>
      <w:tr w:rsidR="006446C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46CA" w:rsidRPr="005D521A" w:rsidRDefault="006446C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46CA" w:rsidRDefault="0031362A" w:rsidP="003F7573">
            <w:pPr>
              <w:rPr>
                <w:sz w:val="20"/>
              </w:rPr>
            </w:pPr>
            <w:r>
              <w:rPr>
                <w:sz w:val="20"/>
              </w:rPr>
              <w:t>1.3.2.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Default="00446478"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Default="006446CA" w:rsidP="003F7573">
            <w:pPr>
              <w:jc w:val="center"/>
              <w:rPr>
                <w:sz w:val="20"/>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Default="006446CA"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Darbinės terpės sąlygų optimizavimas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4C325F" w:rsidRDefault="006446C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D640A2" w:rsidRDefault="00446478"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46CA" w:rsidRPr="00D640A2" w:rsidRDefault="00446478" w:rsidP="00494A63">
            <w:pPr>
              <w:pStyle w:val="Pagrindinistekstas"/>
              <w:spacing w:line="240" w:lineRule="auto"/>
              <w:ind w:firstLine="0"/>
              <w:rPr>
                <w:rFonts w:ascii="Times New Roman" w:hAnsi="Times New Roman"/>
                <w:lang w:val="lt-LT"/>
              </w:rPr>
            </w:pPr>
            <w:r w:rsidRPr="00D640A2">
              <w:rPr>
                <w:rFonts w:ascii="Times New Roman" w:hAnsi="Times New Roman"/>
                <w:lang w:val="lt-LT"/>
              </w:rPr>
              <w:t>Šios priemonės diegimas Panevėžio RK-1 yra neįmanomas. Visa esama dujinė įranga (degikliai, dujinė armatūra, vožtuvai) nėra pritaikyta aukštai gamtinių dujų temperatūrai. Dujų išsiplėtimo turbina nenaudojama, kadangi į katilinę ateinančių gamtinių dujų slėgis nėra pakankamai didelis.</w:t>
            </w:r>
          </w:p>
        </w:tc>
        <w:tc>
          <w:tcPr>
            <w:tcW w:w="40" w:type="dxa"/>
            <w:shd w:val="clear" w:color="auto" w:fill="auto"/>
            <w:tcMar>
              <w:top w:w="0" w:type="dxa"/>
              <w:left w:w="10" w:type="dxa"/>
              <w:bottom w:w="0" w:type="dxa"/>
              <w:right w:w="10" w:type="dxa"/>
            </w:tcMar>
          </w:tcPr>
          <w:p w:rsidR="006446CA" w:rsidRPr="005D521A" w:rsidRDefault="006446CA" w:rsidP="003F7573">
            <w:pPr>
              <w:pStyle w:val="Pagrindinistekstas"/>
              <w:spacing w:line="240" w:lineRule="auto"/>
              <w:ind w:firstLine="0"/>
              <w:rPr>
                <w:rFonts w:ascii="Times New Roman" w:hAnsi="Times New Roman"/>
                <w:lang w:val="lt-LT"/>
              </w:rPr>
            </w:pPr>
          </w:p>
        </w:tc>
      </w:tr>
      <w:tr w:rsidR="00446478"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46478" w:rsidRPr="005D521A" w:rsidRDefault="00446478"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6478" w:rsidRDefault="0031362A" w:rsidP="003F7573">
            <w:pPr>
              <w:rPr>
                <w:sz w:val="20"/>
              </w:rPr>
            </w:pPr>
            <w:r>
              <w:rPr>
                <w:sz w:val="20"/>
              </w:rPr>
              <w:t>1.3.3.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4C325F">
            <w:pPr>
              <w:rPr>
                <w:sz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3F7573">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Garo ciklo optimizavimas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Pr="00D640A2" w:rsidRDefault="00446478"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Pr="00D640A2" w:rsidRDefault="00446478" w:rsidP="00494A63">
            <w:pPr>
              <w:pStyle w:val="Pagrindinistekstas"/>
              <w:spacing w:line="240" w:lineRule="auto"/>
              <w:ind w:firstLine="0"/>
              <w:rPr>
                <w:rFonts w:ascii="Times New Roman" w:hAnsi="Times New Roman"/>
                <w:lang w:val="lt-LT"/>
              </w:rPr>
            </w:pPr>
            <w:r w:rsidRPr="00D640A2">
              <w:rPr>
                <w:sz w:val="18"/>
                <w:szCs w:val="18"/>
                <w:lang w:eastAsia="lv-LV"/>
              </w:rPr>
              <w:t>Taikoma tik garo kontūrams, netaikoma karštiems katilams.</w:t>
            </w:r>
          </w:p>
        </w:tc>
        <w:tc>
          <w:tcPr>
            <w:tcW w:w="40" w:type="dxa"/>
            <w:shd w:val="clear" w:color="auto" w:fill="auto"/>
            <w:tcMar>
              <w:top w:w="0" w:type="dxa"/>
              <w:left w:w="10" w:type="dxa"/>
              <w:bottom w:w="0" w:type="dxa"/>
              <w:right w:w="10" w:type="dxa"/>
            </w:tcMar>
          </w:tcPr>
          <w:p w:rsidR="00446478" w:rsidRPr="005D521A" w:rsidRDefault="00446478" w:rsidP="003F7573">
            <w:pPr>
              <w:pStyle w:val="Pagrindinistekstas"/>
              <w:spacing w:line="240" w:lineRule="auto"/>
              <w:ind w:firstLine="0"/>
              <w:rPr>
                <w:rFonts w:ascii="Times New Roman" w:hAnsi="Times New Roman"/>
                <w:lang w:val="lt-LT"/>
              </w:rPr>
            </w:pPr>
          </w:p>
        </w:tc>
      </w:tr>
      <w:tr w:rsidR="00446478"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46478" w:rsidRPr="005D521A" w:rsidRDefault="00446478"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46478" w:rsidRDefault="0031362A" w:rsidP="003F7573">
            <w:pPr>
              <w:rPr>
                <w:sz w:val="20"/>
              </w:rPr>
            </w:pPr>
            <w:r>
              <w:rPr>
                <w:sz w:val="20"/>
              </w:rPr>
              <w:t>1.3.4.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4C325F">
            <w:pPr>
              <w:rPr>
                <w:sz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3F7573">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Default="00446478"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Energijos sąnaudų sumažinimas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Pr="00D640A2" w:rsidRDefault="00446478" w:rsidP="003F7573">
            <w:pPr>
              <w:jc w:val="center"/>
              <w:rPr>
                <w:sz w:val="20"/>
              </w:rPr>
            </w:pPr>
            <w:r w:rsidRPr="00D640A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Pr="00D640A2" w:rsidRDefault="00446478" w:rsidP="003F7573">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46478" w:rsidRPr="00D640A2" w:rsidRDefault="00446478" w:rsidP="00494A63">
            <w:pPr>
              <w:pStyle w:val="Pagrindinistekstas"/>
              <w:spacing w:line="240" w:lineRule="auto"/>
              <w:ind w:firstLine="0"/>
              <w:rPr>
                <w:sz w:val="18"/>
                <w:szCs w:val="18"/>
                <w:lang w:eastAsia="lv-LV"/>
              </w:rPr>
            </w:pPr>
            <w:r w:rsidRPr="00D640A2">
              <w:rPr>
                <w:rFonts w:ascii="Times New Roman" w:hAnsi="Times New Roman"/>
                <w:lang w:val="lt-LT"/>
              </w:rPr>
              <w:t>Periodiškai tikrinama visa katilinės įranga, esan</w:t>
            </w:r>
            <w:r w:rsidR="004C45D6" w:rsidRPr="00D640A2">
              <w:rPr>
                <w:rFonts w:ascii="Times New Roman" w:hAnsi="Times New Roman"/>
                <w:lang w:val="lt-LT"/>
              </w:rPr>
              <w:t xml:space="preserve">t būtinybei įranga atnaujinama. </w:t>
            </w:r>
            <w:r w:rsidRPr="00D640A2">
              <w:rPr>
                <w:rFonts w:ascii="Times New Roman" w:hAnsi="Times New Roman"/>
                <w:lang w:val="lt-LT"/>
              </w:rPr>
              <w:t>Ekonomiškai neapsimoka atgauti suslėgtų dujų išsiplėtimo energiją. Be to, tokios sistemos yra technologiškai labai sudėtingos ir reikalaujančios didelių investicijų.</w:t>
            </w:r>
          </w:p>
        </w:tc>
        <w:tc>
          <w:tcPr>
            <w:tcW w:w="40" w:type="dxa"/>
            <w:shd w:val="clear" w:color="auto" w:fill="auto"/>
            <w:tcMar>
              <w:top w:w="0" w:type="dxa"/>
              <w:left w:w="10" w:type="dxa"/>
              <w:bottom w:w="0" w:type="dxa"/>
              <w:right w:w="10" w:type="dxa"/>
            </w:tcMar>
          </w:tcPr>
          <w:p w:rsidR="00446478" w:rsidRPr="005D521A" w:rsidRDefault="00446478"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Degimo oro pakaitinimas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5D521A" w:rsidRDefault="004C45D6" w:rsidP="006F0B7B">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5D521A" w:rsidRDefault="004C45D6" w:rsidP="006F0B7B">
            <w:pPr>
              <w:pStyle w:val="Pagrindinistekstas"/>
              <w:spacing w:line="240" w:lineRule="auto"/>
              <w:ind w:firstLine="0"/>
              <w:rPr>
                <w:rFonts w:ascii="Times New Roman" w:hAnsi="Times New Roman"/>
                <w:lang w:val="lt-LT"/>
              </w:rPr>
            </w:pPr>
            <w:r w:rsidRPr="005D521A">
              <w:rPr>
                <w:rFonts w:ascii="Times New Roman" w:hAnsi="Times New Roman"/>
                <w:lang w:val="lt-LT"/>
              </w:rPr>
              <w:t>Nenaudojama, tačiau esant reikalui oras imamas iš vidaus patalpų.</w:t>
            </w:r>
          </w:p>
          <w:p w:rsidR="004C45D6" w:rsidRPr="005D521A" w:rsidRDefault="004C45D6" w:rsidP="006F0B7B">
            <w:pPr>
              <w:pStyle w:val="Pagrindinistekstas"/>
              <w:spacing w:line="240" w:lineRule="auto"/>
              <w:ind w:firstLine="0"/>
              <w:rPr>
                <w:rFonts w:ascii="Times New Roman" w:hAnsi="Times New Roman"/>
                <w:lang w:val="lt-LT"/>
              </w:rPr>
            </w:pPr>
          </w:p>
          <w:p w:rsidR="004C45D6" w:rsidRPr="005D521A" w:rsidRDefault="004C45D6" w:rsidP="006F0B7B">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4C325F">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Kuro pakaitinimas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5D521A" w:rsidRDefault="004C45D6" w:rsidP="006F0B7B">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5D521A" w:rsidRDefault="004C45D6" w:rsidP="006F0B7B">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Nenaudojama. Šios priemonės diegimas Panevėžio RK-1 yra neįmanomas. Visa esama dujinė įranga (degikliai, dujinė armatūra, vožtuvai) nėra pritaikyta aukštai gamtinių dujų temperatūrai. </w:t>
            </w: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6F0B7B">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4C325F" w:rsidRDefault="004C45D6" w:rsidP="006F0B7B">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Pažangioji kontrolės sistema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4C325F" w:rsidRDefault="004C45D6" w:rsidP="006F0B7B">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4C325F" w:rsidRDefault="004C45D6" w:rsidP="006F0B7B">
            <w:pPr>
              <w:pStyle w:val="Pagrindinistekstas"/>
              <w:spacing w:line="240" w:lineRule="auto"/>
              <w:ind w:firstLine="0"/>
              <w:rPr>
                <w:rFonts w:ascii="Times New Roman" w:hAnsi="Times New Roman"/>
                <w:lang w:val="lt-LT"/>
              </w:rPr>
            </w:pPr>
            <w:r w:rsidRPr="005D521A">
              <w:rPr>
                <w:rFonts w:ascii="Times New Roman" w:hAnsi="Times New Roman"/>
                <w:lang w:val="lt-LT"/>
              </w:rPr>
              <w:t xml:space="preserve">Katilinėje įdiegta </w:t>
            </w:r>
            <w:r>
              <w:rPr>
                <w:rFonts w:ascii="Times New Roman" w:hAnsi="Times New Roman"/>
                <w:lang w:val="lt-LT"/>
              </w:rPr>
              <w:t xml:space="preserve">automatinė </w:t>
            </w:r>
            <w:r w:rsidRPr="005D521A">
              <w:rPr>
                <w:rFonts w:ascii="Times New Roman" w:hAnsi="Times New Roman"/>
                <w:lang w:val="lt-LT"/>
              </w:rPr>
              <w:t>procesų valdymo sistema su personalo pagalba. Personalo pagalba yra kontroliuojami katilinėje esantys įrengimai.</w:t>
            </w: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3F7573">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4C325F" w:rsidRDefault="004C45D6" w:rsidP="006F0B7B">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Paduodamo vandens pakaitinimas naudojant rekuperuotą šilumą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D640A2" w:rsidRDefault="004C45D6" w:rsidP="006F0B7B">
            <w:pPr>
              <w:jc w:val="center"/>
              <w:rPr>
                <w:sz w:val="20"/>
              </w:rPr>
            </w:pPr>
            <w:r w:rsidRPr="00D640A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D640A2" w:rsidRDefault="004C45D6" w:rsidP="006F0B7B">
            <w:pPr>
              <w:pStyle w:val="MAZAS"/>
              <w:ind w:firstLine="0"/>
              <w:jc w:val="center"/>
              <w:rPr>
                <w:rFonts w:ascii="Times New Roman" w:hAnsi="Times New Roman"/>
                <w:b/>
                <w:color w:val="auto"/>
                <w:sz w:val="20"/>
                <w:szCs w:val="20"/>
                <w:lang w:val="lt-LT"/>
              </w:rPr>
            </w:pPr>
            <w:r w:rsidRPr="00D640A2">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D640A2" w:rsidRDefault="004C45D6" w:rsidP="006F0B7B">
            <w:pPr>
              <w:pStyle w:val="Pagrindinistekstas"/>
              <w:spacing w:line="240" w:lineRule="auto"/>
              <w:ind w:firstLine="0"/>
              <w:rPr>
                <w:rFonts w:ascii="Times New Roman" w:hAnsi="Times New Roman"/>
                <w:lang w:val="lt-LT"/>
              </w:rPr>
            </w:pPr>
            <w:r w:rsidRPr="00D640A2">
              <w:rPr>
                <w:sz w:val="18"/>
                <w:szCs w:val="18"/>
                <w:lang w:eastAsia="lv-LV"/>
              </w:rPr>
              <w:t>Taikoma tik garo kontūrams, netaikoma karštiems katilams.</w:t>
            </w: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4C45D6"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4C45D6" w:rsidP="004C45D6">
            <w:pPr>
              <w:pStyle w:val="Pagrindinistekstas"/>
              <w:autoSpaceDE/>
              <w:spacing w:line="240" w:lineRule="auto"/>
              <w:ind w:firstLine="0"/>
              <w:textAlignment w:val="auto"/>
              <w:rPr>
                <w:rFonts w:ascii="Times New Roman" w:hAnsi="Times New Roman"/>
                <w:lang w:val="lt-LT"/>
              </w:rPr>
            </w:pPr>
            <w:r w:rsidRPr="00EF65F0">
              <w:rPr>
                <w:rFonts w:ascii="Times New Roman" w:hAnsi="Times New Roman"/>
                <w:lang w:val="lt-LT"/>
              </w:rPr>
              <w:t xml:space="preserve">Šilumos rekuperavimas naudojant bendrą šilumos ir elektros energijos gamybą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4C45D6" w:rsidP="006F0B7B">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EF65F0" w:rsidP="006F0B7B">
            <w:pPr>
              <w:pStyle w:val="MAZAS"/>
              <w:ind w:firstLine="0"/>
              <w:jc w:val="center"/>
              <w:rPr>
                <w:rFonts w:ascii="Times New Roman" w:hAnsi="Times New Roman"/>
                <w:b/>
                <w:color w:val="auto"/>
                <w:sz w:val="20"/>
                <w:szCs w:val="20"/>
                <w:lang w:val="lt-LT"/>
              </w:rPr>
            </w:pPr>
            <w:r w:rsidRPr="00EF65F0">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EF65F0" w:rsidP="006F0B7B">
            <w:pPr>
              <w:pStyle w:val="Pagrindinistekstas"/>
              <w:spacing w:line="240" w:lineRule="auto"/>
              <w:ind w:firstLine="0"/>
              <w:rPr>
                <w:sz w:val="18"/>
                <w:szCs w:val="18"/>
                <w:lang w:eastAsia="lv-LV"/>
              </w:rPr>
            </w:pPr>
            <w:r w:rsidRPr="00EF65F0">
              <w:rPr>
                <w:sz w:val="18"/>
                <w:szCs w:val="18"/>
                <w:lang w:eastAsia="lv-LV"/>
              </w:rPr>
              <w:t>Netaikoma.</w:t>
            </w: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4C45D6"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4C45D6" w:rsidRPr="005D521A" w:rsidRDefault="004C45D6"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C45D6" w:rsidRDefault="0031362A" w:rsidP="003F7573">
            <w:pPr>
              <w:rPr>
                <w:sz w:val="20"/>
              </w:rPr>
            </w:pPr>
            <w:r>
              <w:rPr>
                <w:sz w:val="20"/>
              </w:rPr>
              <w:t>1.3.10.</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257DD8"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642B40" w:rsidP="004C45D6">
            <w:pPr>
              <w:pStyle w:val="Pagrindinistekstas"/>
              <w:autoSpaceDE/>
              <w:spacing w:line="240" w:lineRule="auto"/>
              <w:ind w:firstLine="0"/>
              <w:textAlignment w:val="auto"/>
              <w:rPr>
                <w:rFonts w:ascii="Times New Roman" w:hAnsi="Times New Roman"/>
                <w:lang w:val="lt-LT"/>
              </w:rPr>
            </w:pPr>
            <w:r w:rsidRPr="00EF65F0">
              <w:rPr>
                <w:rFonts w:ascii="Times New Roman" w:hAnsi="Times New Roman"/>
                <w:lang w:val="lt-LT"/>
              </w:rPr>
              <w:t>Kogeneracijos galimybės numatymas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642B40" w:rsidP="006F0B7B">
            <w:pPr>
              <w:jc w:val="center"/>
              <w:rPr>
                <w:sz w:val="20"/>
              </w:rPr>
            </w:pPr>
            <w:r w:rsidRPr="00EF65F0">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D20DE1" w:rsidP="006F0B7B">
            <w:pPr>
              <w:pStyle w:val="MAZAS"/>
              <w:ind w:firstLine="0"/>
              <w:jc w:val="center"/>
              <w:rPr>
                <w:rFonts w:ascii="Times New Roman" w:hAnsi="Times New Roman"/>
                <w:b/>
                <w:color w:val="auto"/>
                <w:sz w:val="20"/>
                <w:szCs w:val="20"/>
                <w:lang w:val="lt-LT"/>
              </w:rPr>
            </w:pPr>
            <w:r w:rsidRPr="00EF65F0">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4C45D6" w:rsidRPr="00EF65F0" w:rsidRDefault="00D20DE1" w:rsidP="006F0B7B">
            <w:pPr>
              <w:pStyle w:val="Pagrindinistekstas"/>
              <w:spacing w:line="240" w:lineRule="auto"/>
              <w:ind w:firstLine="0"/>
              <w:rPr>
                <w:sz w:val="18"/>
                <w:szCs w:val="18"/>
                <w:lang w:eastAsia="lv-LV"/>
              </w:rPr>
            </w:pPr>
            <w:r w:rsidRPr="00EF65F0">
              <w:rPr>
                <w:sz w:val="18"/>
                <w:szCs w:val="18"/>
                <w:lang w:eastAsia="lv-LV"/>
              </w:rPr>
              <w:t>Taikoma tik naujiems įrenginiams</w:t>
            </w:r>
          </w:p>
        </w:tc>
        <w:tc>
          <w:tcPr>
            <w:tcW w:w="40" w:type="dxa"/>
            <w:shd w:val="clear" w:color="auto" w:fill="auto"/>
            <w:tcMar>
              <w:top w:w="0" w:type="dxa"/>
              <w:left w:w="10" w:type="dxa"/>
              <w:bottom w:w="0" w:type="dxa"/>
              <w:right w:w="10" w:type="dxa"/>
            </w:tcMar>
          </w:tcPr>
          <w:p w:rsidR="004C45D6" w:rsidRPr="005D521A" w:rsidRDefault="004C45D6"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4C325F">
            <w:pPr>
              <w:rPr>
                <w:sz w:val="20"/>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EF65F0" w:rsidRDefault="00642B40" w:rsidP="004C45D6">
            <w:pPr>
              <w:pStyle w:val="Pagrindinistekstas"/>
              <w:autoSpaceDE/>
              <w:spacing w:line="240" w:lineRule="auto"/>
              <w:ind w:firstLine="0"/>
              <w:textAlignment w:val="auto"/>
              <w:rPr>
                <w:rFonts w:ascii="Times New Roman" w:hAnsi="Times New Roman"/>
                <w:lang w:val="lt-LT"/>
              </w:rPr>
            </w:pPr>
            <w:r w:rsidRPr="00EF65F0">
              <w:rPr>
                <w:rFonts w:ascii="Times New Roman" w:hAnsi="Times New Roman"/>
                <w:lang w:val="lt-LT"/>
              </w:rPr>
              <w:t>Dūmtakių dujų kondensatorius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EF65F0" w:rsidRDefault="00642B40" w:rsidP="006F0B7B">
            <w:pPr>
              <w:jc w:val="center"/>
              <w:rPr>
                <w:sz w:val="20"/>
              </w:rPr>
            </w:pPr>
            <w:r w:rsidRPr="00EF65F0">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EF65F0" w:rsidRDefault="00EF65F0" w:rsidP="006F0B7B">
            <w:pPr>
              <w:pStyle w:val="MAZAS"/>
              <w:ind w:firstLine="0"/>
              <w:jc w:val="center"/>
              <w:rPr>
                <w:rFonts w:ascii="Times New Roman" w:hAnsi="Times New Roman"/>
                <w:b/>
                <w:color w:val="auto"/>
                <w:sz w:val="20"/>
                <w:szCs w:val="20"/>
                <w:lang w:val="lt-LT"/>
              </w:rPr>
            </w:pPr>
            <w:r w:rsidRPr="00EF65F0">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EF65F0" w:rsidRDefault="00EF65F0" w:rsidP="006F0B7B">
            <w:pPr>
              <w:pStyle w:val="Pagrindinistekstas"/>
              <w:spacing w:line="240" w:lineRule="auto"/>
              <w:ind w:firstLine="0"/>
              <w:rPr>
                <w:sz w:val="18"/>
                <w:szCs w:val="18"/>
                <w:lang w:eastAsia="lv-LV"/>
              </w:rPr>
            </w:pPr>
            <w:r w:rsidRPr="00EF65F0">
              <w:rPr>
                <w:sz w:val="18"/>
                <w:szCs w:val="18"/>
                <w:lang w:eastAsia="lv-LV"/>
              </w:rPr>
              <w:t>Netaikoma, pagrindinis taršos šaltinyje naudojamas kuras – gamtinės dujos.</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4C45D6">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Šilumos kaupimas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5D521A" w:rsidRDefault="00642B40" w:rsidP="006F0B7B">
            <w:pPr>
              <w:pStyle w:val="Pagrindinistekstas"/>
              <w:spacing w:line="240" w:lineRule="auto"/>
              <w:ind w:firstLine="0"/>
              <w:rPr>
                <w:rFonts w:ascii="Times New Roman" w:hAnsi="Times New Roman"/>
                <w:lang w:val="lt-LT"/>
              </w:rPr>
            </w:pPr>
            <w:r w:rsidRPr="005D521A">
              <w:rPr>
                <w:rFonts w:ascii="Times New Roman" w:hAnsi="Times New Roman"/>
                <w:lang w:val="lt-LT"/>
              </w:rPr>
              <w:t>Nenaudojama. Panevėžio RK-1 šios priemonės diegimas yra neįmanomas, kadangi šilumos akumuliacijai reikėtų labai didelių talpų, kad patenkinti pikinius šilumos poreikius Panevėžio mieste.</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D20DE1"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4C45D6">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Kondensacinis dūmtakis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D20DE1" w:rsidRDefault="00D20DE1" w:rsidP="006F0B7B">
            <w:pPr>
              <w:pStyle w:val="MAZAS"/>
              <w:ind w:firstLine="0"/>
              <w:jc w:val="center"/>
              <w:rPr>
                <w:rFonts w:ascii="Times New Roman" w:hAnsi="Times New Roman"/>
                <w:b/>
                <w:color w:val="auto"/>
                <w:sz w:val="20"/>
                <w:szCs w:val="20"/>
                <w:lang w:val="lt-LT"/>
              </w:rPr>
            </w:pPr>
            <w:r w:rsidRPr="00D20DE1">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D20DE1" w:rsidRDefault="00D20DE1" w:rsidP="006F0B7B">
            <w:pPr>
              <w:pStyle w:val="Pagrindinistekstas"/>
              <w:spacing w:line="240" w:lineRule="auto"/>
              <w:ind w:firstLine="0"/>
              <w:rPr>
                <w:sz w:val="18"/>
                <w:szCs w:val="18"/>
                <w:lang w:eastAsia="lv-LV"/>
              </w:rPr>
            </w:pPr>
            <w:r>
              <w:rPr>
                <w:sz w:val="18"/>
                <w:szCs w:val="18"/>
                <w:lang w:eastAsia="lv-LV"/>
              </w:rPr>
              <w:t>Netaikoma</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D20DE1"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Išleidimas per aušinimo bokštą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D20DE1" w:rsidRDefault="00D20DE1"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D20DE1" w:rsidRDefault="00D20DE1" w:rsidP="006F0B7B">
            <w:pPr>
              <w:pStyle w:val="Pagrindinistekstas"/>
              <w:spacing w:line="240" w:lineRule="auto"/>
              <w:ind w:firstLine="0"/>
              <w:rPr>
                <w:sz w:val="18"/>
                <w:szCs w:val="18"/>
                <w:lang w:eastAsia="lv-LV"/>
              </w:rPr>
            </w:pPr>
            <w:r>
              <w:rPr>
                <w:sz w:val="18"/>
                <w:szCs w:val="18"/>
                <w:lang w:eastAsia="lv-LV"/>
              </w:rPr>
              <w:t>Netaikoma</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Kuro padžiovinimas prieš naudojimą</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6B21AB" w:rsidRDefault="00642B40" w:rsidP="00642B40">
            <w:pPr>
              <w:pStyle w:val="Pagrindinistekstas"/>
              <w:spacing w:line="240" w:lineRule="auto"/>
              <w:ind w:firstLine="0"/>
              <w:rPr>
                <w:sz w:val="18"/>
                <w:szCs w:val="18"/>
                <w:lang w:eastAsia="lv-LV"/>
              </w:rPr>
            </w:pPr>
            <w:r w:rsidRPr="006B21AB">
              <w:rPr>
                <w:sz w:val="18"/>
                <w:szCs w:val="18"/>
                <w:lang w:eastAsia="lv-LV"/>
              </w:rPr>
              <w:t>N</w:t>
            </w:r>
            <w:r w:rsidR="006B21AB" w:rsidRPr="006B21AB">
              <w:rPr>
                <w:sz w:val="18"/>
                <w:szCs w:val="18"/>
                <w:lang w:eastAsia="lv-LV"/>
              </w:rPr>
              <w:t>etaikoma, katilinėje n</w:t>
            </w:r>
            <w:r w:rsidRPr="006B21AB">
              <w:rPr>
                <w:sz w:val="18"/>
                <w:szCs w:val="18"/>
                <w:lang w:eastAsia="lv-LV"/>
              </w:rPr>
              <w:t>audojamas dujinis</w:t>
            </w:r>
            <w:r w:rsidR="00ED1161">
              <w:rPr>
                <w:sz w:val="18"/>
                <w:szCs w:val="18"/>
                <w:lang w:eastAsia="lv-LV"/>
              </w:rPr>
              <w:t xml:space="preserve"> ir skystasis</w:t>
            </w:r>
            <w:r w:rsidRPr="006B21AB">
              <w:rPr>
                <w:sz w:val="18"/>
                <w:szCs w:val="18"/>
                <w:lang w:eastAsia="lv-LV"/>
              </w:rPr>
              <w:t xml:space="preserve"> kuras</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42B40"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42B40" w:rsidRPr="005D521A" w:rsidRDefault="00642B40"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2B40" w:rsidRDefault="0031362A" w:rsidP="003F7573">
            <w:pPr>
              <w:rPr>
                <w:sz w:val="20"/>
              </w:rPr>
            </w:pPr>
            <w:r>
              <w:rPr>
                <w:sz w:val="20"/>
              </w:rPr>
              <w:t>1.3.16.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B21AB" w:rsidP="004C325F">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42B40"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B21AB"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Šilumos nuostolių sumažinimas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B21AB"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Default="006B21AB"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42B40" w:rsidRPr="006B21AB" w:rsidRDefault="006B21AB" w:rsidP="00642B40">
            <w:pPr>
              <w:pStyle w:val="Pagrindinistekstas"/>
              <w:spacing w:line="240" w:lineRule="auto"/>
              <w:ind w:firstLine="0"/>
              <w:rPr>
                <w:sz w:val="18"/>
                <w:szCs w:val="18"/>
                <w:lang w:eastAsia="lv-LV"/>
              </w:rPr>
            </w:pPr>
            <w:r w:rsidRPr="006B21AB">
              <w:rPr>
                <w:sz w:val="18"/>
                <w:szCs w:val="18"/>
                <w:lang w:eastAsia="lv-LV"/>
              </w:rPr>
              <w:t>Netaikoma, katilinėje naudojamas dujinis</w:t>
            </w:r>
            <w:r w:rsidR="00ED1161">
              <w:rPr>
                <w:sz w:val="18"/>
                <w:szCs w:val="18"/>
                <w:lang w:eastAsia="lv-LV"/>
              </w:rPr>
              <w:t xml:space="preserve"> ir skystasis</w:t>
            </w:r>
            <w:r w:rsidRPr="006B21AB">
              <w:rPr>
                <w:sz w:val="18"/>
                <w:szCs w:val="18"/>
                <w:lang w:eastAsia="lv-LV"/>
              </w:rPr>
              <w:t xml:space="preserve"> kuras</w:t>
            </w:r>
          </w:p>
        </w:tc>
        <w:tc>
          <w:tcPr>
            <w:tcW w:w="40" w:type="dxa"/>
            <w:shd w:val="clear" w:color="auto" w:fill="auto"/>
            <w:tcMar>
              <w:top w:w="0" w:type="dxa"/>
              <w:left w:w="10" w:type="dxa"/>
              <w:bottom w:w="0" w:type="dxa"/>
              <w:right w:w="10" w:type="dxa"/>
            </w:tcMar>
          </w:tcPr>
          <w:p w:rsidR="00642B40" w:rsidRPr="005D521A" w:rsidRDefault="00642B40"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1.3.17.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Pažangios medžiagos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6B21AB" w:rsidRDefault="006B21AB" w:rsidP="00642B40">
            <w:pPr>
              <w:pStyle w:val="Pagrindinistekstas"/>
              <w:spacing w:line="240" w:lineRule="auto"/>
              <w:ind w:firstLine="0"/>
              <w:rPr>
                <w:sz w:val="18"/>
                <w:szCs w:val="18"/>
                <w:lang w:val="lt-LT" w:eastAsia="lv-LV"/>
              </w:rPr>
            </w:pPr>
            <w:r w:rsidRPr="006B21AB">
              <w:rPr>
                <w:sz w:val="18"/>
                <w:szCs w:val="18"/>
                <w:lang w:eastAsia="lv-LV"/>
              </w:rPr>
              <w:t>Taikoma tik naujiems įrenginiams. Panevėžio RK-1</w:t>
            </w:r>
            <w:r w:rsidRPr="006B21AB">
              <w:rPr>
                <w:sz w:val="18"/>
                <w:szCs w:val="18"/>
                <w:lang w:val="lt-LT" w:eastAsia="lv-LV"/>
              </w:rPr>
              <w:t xml:space="preserve"> nenaudojama.</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1.3.18.</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Garo turbinų modernizavimas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6B21AB" w:rsidRDefault="006B21AB" w:rsidP="00642B40">
            <w:pPr>
              <w:pStyle w:val="Pagrindinistekstas"/>
              <w:spacing w:line="240" w:lineRule="auto"/>
              <w:ind w:firstLine="0"/>
              <w:rPr>
                <w:sz w:val="18"/>
                <w:szCs w:val="18"/>
                <w:lang w:eastAsia="lv-LV"/>
              </w:rPr>
            </w:pPr>
            <w:r w:rsidRPr="006B21AB">
              <w:rPr>
                <w:sz w:val="18"/>
                <w:szCs w:val="18"/>
                <w:lang w:eastAsia="lv-LV"/>
              </w:rPr>
              <w:t>Katilinėje garo turbinų nėra.</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1.3.19.</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rPr>
                <w:sz w:val="20"/>
              </w:rPr>
            </w:pPr>
            <w:r>
              <w:rPr>
                <w:sz w:val="20"/>
              </w:rPr>
              <w:t>Energinio 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lang w:val="en-US"/>
              </w:rPr>
            </w:pPr>
            <w:r>
              <w:rPr>
                <w:sz w:val="20"/>
                <w:lang w:val="en-US"/>
              </w:rPr>
              <w:t>GPGB 12</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42B40">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Superkritinės ir ultrakritinės garo sąlygos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6B21AB" w:rsidRDefault="006B21AB" w:rsidP="00642B40">
            <w:pPr>
              <w:pStyle w:val="Pagrindinistekstas"/>
              <w:spacing w:line="240" w:lineRule="auto"/>
              <w:ind w:firstLine="0"/>
              <w:rPr>
                <w:sz w:val="18"/>
                <w:szCs w:val="18"/>
                <w:lang w:eastAsia="lv-LV"/>
              </w:rPr>
            </w:pPr>
            <w:r w:rsidRPr="006B21AB">
              <w:rPr>
                <w:sz w:val="18"/>
                <w:szCs w:val="18"/>
                <w:lang w:eastAsia="lv-LV"/>
              </w:rPr>
              <w:t>Panevėžio RK-1</w:t>
            </w:r>
            <w:r w:rsidRPr="006B21AB">
              <w:rPr>
                <w:sz w:val="18"/>
                <w:szCs w:val="18"/>
                <w:lang w:val="lt-LT" w:eastAsia="lv-LV"/>
              </w:rPr>
              <w:t xml:space="preserve"> nenaudojama.</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06156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6B21AB" w:rsidRPr="0031362A" w:rsidRDefault="006B21AB" w:rsidP="003F7573">
            <w:pPr>
              <w:rPr>
                <w:b/>
                <w:sz w:val="20"/>
              </w:rPr>
            </w:pPr>
            <w:r w:rsidRPr="0031362A">
              <w:rPr>
                <w:b/>
                <w:sz w:val="20"/>
              </w:rPr>
              <w:t>1.</w:t>
            </w:r>
            <w:r w:rsidR="0031362A" w:rsidRPr="0031362A">
              <w:rPr>
                <w:b/>
                <w:sz w:val="20"/>
              </w:rPr>
              <w:t>4</w:t>
            </w:r>
            <w:r w:rsidRPr="0031362A">
              <w:rPr>
                <w:b/>
                <w:sz w:val="20"/>
              </w:rPr>
              <w:t>.</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7E6E6"/>
            <w:tcMar>
              <w:top w:w="0" w:type="dxa"/>
              <w:left w:w="10" w:type="dxa"/>
              <w:bottom w:w="0" w:type="dxa"/>
              <w:right w:w="10" w:type="dxa"/>
            </w:tcMar>
          </w:tcPr>
          <w:p w:rsidR="006B21AB" w:rsidRPr="005D521A" w:rsidRDefault="006B21AB" w:rsidP="00C837D1">
            <w:pPr>
              <w:pStyle w:val="Pagrindinistekstas"/>
              <w:spacing w:line="240" w:lineRule="auto"/>
              <w:ind w:firstLine="0"/>
              <w:rPr>
                <w:rFonts w:ascii="Times New Roman" w:hAnsi="Times New Roman"/>
                <w:lang w:val="lt-LT"/>
              </w:rPr>
            </w:pPr>
            <w:r w:rsidRPr="005D521A">
              <w:rPr>
                <w:b/>
                <w:bCs/>
              </w:rPr>
              <w:t>Vandens tarša</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1.4.1.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rPr>
                <w:sz w:val="20"/>
              </w:rPr>
            </w:pPr>
            <w:r>
              <w:rPr>
                <w:sz w:val="20"/>
              </w:rPr>
              <w:t>Mažesni teršalų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jc w:val="center"/>
              <w:rPr>
                <w:sz w:val="20"/>
              </w:rPr>
            </w:pPr>
            <w:r>
              <w:rPr>
                <w:sz w:val="20"/>
              </w:rPr>
              <w:t>GPGB 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5D521A" w:rsidRDefault="006B21AB"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Išmetamų teršalų į vandenį stebėsena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5D521A" w:rsidRDefault="006B21AB"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r>
              <w:rPr>
                <w:rFonts w:ascii="Times New Roman" w:hAnsi="Times New Roman"/>
                <w:lang w:val="lt-LT"/>
              </w:rPr>
              <w:t>Su nuotekomis išleidžiamų teršalų stebėsena vykdoma pagal Ūkio subjekto aplinkos monitoringo programą.</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1.4.2.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rPr>
                <w:sz w:val="20"/>
              </w:rPr>
            </w:pPr>
            <w:r>
              <w:rPr>
                <w:sz w:val="20"/>
              </w:rPr>
              <w:t>Mažesnis užterštų nuotekų išleidimas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6B21AB" w:rsidRDefault="006B21AB" w:rsidP="003F7573">
            <w:pPr>
              <w:jc w:val="center"/>
              <w:rPr>
                <w:sz w:val="20"/>
              </w:rPr>
            </w:pPr>
            <w:r>
              <w:rPr>
                <w:sz w:val="20"/>
              </w:rPr>
              <w:t xml:space="preserve">GPGB </w:t>
            </w:r>
            <w:r>
              <w:rPr>
                <w:sz w:val="20"/>
                <w:lang w:val="en-US"/>
              </w:rPr>
              <w:t>13</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Vandens recirkuliavimas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pStyle w:val="MAZAS"/>
              <w:ind w:firstLine="0"/>
              <w:jc w:val="center"/>
              <w:rPr>
                <w:rFonts w:ascii="Times New Roman" w:hAnsi="Times New Roman"/>
                <w:b/>
                <w:color w:val="auto"/>
                <w:sz w:val="20"/>
                <w:szCs w:val="20"/>
                <w:lang w:val="lt-LT"/>
              </w:rPr>
            </w:pP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pStyle w:val="Pagrindinistekstas"/>
              <w:spacing w:line="240" w:lineRule="auto"/>
              <w:ind w:firstLine="0"/>
              <w:rPr>
                <w:rFonts w:ascii="Times New Roman" w:hAnsi="Times New Roman"/>
                <w:lang w:val="lt-LT"/>
              </w:rPr>
            </w:pPr>
            <w:r w:rsidRPr="005D521A">
              <w:rPr>
                <w:rFonts w:ascii="Times New Roman" w:hAnsi="Times New Roman"/>
                <w:lang w:val="lt-LT"/>
              </w:rPr>
              <w:t>Susidariusios paviršinės nuotekos surenkamos ir išleidžiamos į miesto lietaus kanalizacijos tinklus. Paviršinės nuotekos nuo galimai taršių teritorijų surenkamos, valomos naftos produktų gaudyklėje ir išleidžiamos į miesto lietaus kanalizacijos tinklus.</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6B21AB"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6B21AB" w:rsidRPr="005D521A" w:rsidRDefault="006B21AB"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B21AB" w:rsidRDefault="0031362A" w:rsidP="003F7573">
            <w:pPr>
              <w:rPr>
                <w:sz w:val="20"/>
              </w:rPr>
            </w:pPr>
            <w:r>
              <w:rPr>
                <w:sz w:val="20"/>
              </w:rPr>
              <w:t>1.4.3.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6F0B7B">
            <w:pPr>
              <w:rPr>
                <w:sz w:val="20"/>
              </w:rPr>
            </w:pPr>
            <w:r>
              <w:rPr>
                <w:sz w:val="20"/>
              </w:rPr>
              <w:t>Mažesnis užterštų nuotekų išleidimas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6B21AB" w:rsidRDefault="006B21AB" w:rsidP="006F0B7B">
            <w:pPr>
              <w:jc w:val="center"/>
              <w:rPr>
                <w:sz w:val="20"/>
              </w:rPr>
            </w:pPr>
            <w:r>
              <w:rPr>
                <w:sz w:val="20"/>
              </w:rPr>
              <w:t xml:space="preserve">GPGB </w:t>
            </w:r>
            <w:r>
              <w:rPr>
                <w:sz w:val="20"/>
                <w:lang w:val="en-US"/>
              </w:rPr>
              <w:t>13</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 xml:space="preserve">Sausų </w:t>
            </w:r>
            <w:r w:rsidR="00C47D0A">
              <w:rPr>
                <w:rFonts w:ascii="Times New Roman" w:hAnsi="Times New Roman"/>
                <w:lang w:val="lt-LT"/>
              </w:rPr>
              <w:t>nuosėdini</w:t>
            </w:r>
            <w:r>
              <w:rPr>
                <w:rFonts w:ascii="Times New Roman" w:hAnsi="Times New Roman"/>
                <w:lang w:val="lt-LT"/>
              </w:rPr>
              <w:t>ų pelenų tvarkymas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Default="006B21AB"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r>
              <w:rPr>
                <w:rFonts w:ascii="Times New Roman" w:hAnsi="Times New Roman"/>
                <w:lang w:val="lt-LT"/>
              </w:rPr>
              <w:t>Deginams dujinis kuras.</w:t>
            </w:r>
          </w:p>
        </w:tc>
        <w:tc>
          <w:tcPr>
            <w:tcW w:w="40" w:type="dxa"/>
            <w:shd w:val="clear" w:color="auto" w:fill="auto"/>
            <w:tcMar>
              <w:top w:w="0" w:type="dxa"/>
              <w:left w:w="10" w:type="dxa"/>
              <w:bottom w:w="0" w:type="dxa"/>
              <w:right w:w="10" w:type="dxa"/>
            </w:tcMar>
          </w:tcPr>
          <w:p w:rsidR="006B21AB" w:rsidRPr="005D521A" w:rsidRDefault="006B21AB" w:rsidP="003F7573">
            <w:pPr>
              <w:pStyle w:val="Pagrindinistekstas"/>
              <w:spacing w:line="240" w:lineRule="auto"/>
              <w:ind w:firstLine="0"/>
              <w:rPr>
                <w:rFonts w:ascii="Times New Roman" w:hAnsi="Times New Roman"/>
                <w:lang w:val="lt-LT"/>
              </w:rPr>
            </w:pPr>
          </w:p>
        </w:tc>
      </w:tr>
      <w:tr w:rsidR="00DD19C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DD19CA" w:rsidRPr="005D521A" w:rsidRDefault="00DD19C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9CA" w:rsidRDefault="00DD19CA" w:rsidP="003F7573">
            <w:pPr>
              <w:rPr>
                <w:sz w:val="20"/>
              </w:rPr>
            </w:pPr>
            <w:r>
              <w:rPr>
                <w:sz w:val="20"/>
              </w:rPr>
              <w:t>1.4.4.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6F0B7B">
            <w:pPr>
              <w:rPr>
                <w:sz w:val="20"/>
              </w:rPr>
            </w:pPr>
            <w:r>
              <w:rPr>
                <w:sz w:val="20"/>
              </w:rPr>
              <w:t>Mažesnis užterštų nuotekų išleidimas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6F0B7B">
            <w:pPr>
              <w:jc w:val="center"/>
              <w:rPr>
                <w:sz w:val="20"/>
              </w:rPr>
            </w:pPr>
            <w:r>
              <w:rPr>
                <w:sz w:val="20"/>
              </w:rPr>
              <w:t>GPGB 15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DD19CA">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Neutralizacija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DD19CA" w:rsidP="00DD19CA">
            <w:pPr>
              <w:pStyle w:val="Pagrindinistekstas"/>
              <w:spacing w:line="240" w:lineRule="auto"/>
              <w:ind w:firstLine="0"/>
              <w:rPr>
                <w:rFonts w:ascii="Times New Roman" w:hAnsi="Times New Roman"/>
                <w:lang w:val="lt-LT"/>
              </w:rPr>
            </w:pPr>
            <w:r>
              <w:rPr>
                <w:rFonts w:ascii="Times New Roman" w:hAnsi="Times New Roman"/>
                <w:lang w:val="lt-LT"/>
              </w:rPr>
              <w:t>Yra vykdomas vandens minkštinimas jonų mainų būdu ir vandens dearacija. Dearacijos procesas vykdomas dearatoriuje, į jį paduodant šilumos nešėją. Šie procesai vykdomi vadovaujantis Panevėžio RK-1 vandens paruošimo įrenginių eksploatavimo instrukcija Nr. II-51. (Originalai saugomi AB „Panevėžio energija“)</w:t>
            </w:r>
          </w:p>
        </w:tc>
        <w:tc>
          <w:tcPr>
            <w:tcW w:w="40" w:type="dxa"/>
            <w:shd w:val="clear" w:color="auto" w:fill="auto"/>
            <w:tcMar>
              <w:top w:w="0" w:type="dxa"/>
              <w:left w:w="10" w:type="dxa"/>
              <w:bottom w:w="0" w:type="dxa"/>
              <w:right w:w="10" w:type="dxa"/>
            </w:tcMar>
          </w:tcPr>
          <w:p w:rsidR="00DD19CA" w:rsidRPr="005D521A" w:rsidRDefault="00DD19CA" w:rsidP="003F7573">
            <w:pPr>
              <w:pStyle w:val="Pagrindinistekstas"/>
              <w:spacing w:line="240" w:lineRule="auto"/>
              <w:ind w:firstLine="0"/>
              <w:rPr>
                <w:rFonts w:ascii="Times New Roman" w:hAnsi="Times New Roman"/>
                <w:lang w:val="lt-LT"/>
              </w:rPr>
            </w:pPr>
          </w:p>
        </w:tc>
      </w:tr>
      <w:tr w:rsidR="00DD19C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DD19CA" w:rsidRPr="005D521A" w:rsidRDefault="00DD19C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D19CA" w:rsidRDefault="00DD19CA" w:rsidP="003F7573">
            <w:pPr>
              <w:rPr>
                <w:sz w:val="20"/>
              </w:rPr>
            </w:pPr>
            <w:r>
              <w:rPr>
                <w:sz w:val="20"/>
              </w:rPr>
              <w:t>1.4.5.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6F0B7B">
            <w:pPr>
              <w:rPr>
                <w:sz w:val="20"/>
              </w:rPr>
            </w:pPr>
            <w:r>
              <w:rPr>
                <w:sz w:val="20"/>
              </w:rPr>
              <w:t>Mažesnis užterštų nuotekų išleidimas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6F0B7B">
            <w:pPr>
              <w:jc w:val="center"/>
              <w:rPr>
                <w:sz w:val="20"/>
              </w:rPr>
            </w:pPr>
            <w:r>
              <w:rPr>
                <w:sz w:val="20"/>
              </w:rPr>
              <w:t>GPGB 15</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 xml:space="preserve">Nusodinimas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D19CA" w:rsidRDefault="0073095F" w:rsidP="003F7573">
            <w:pPr>
              <w:pStyle w:val="Pagrindinistekstas"/>
              <w:spacing w:line="240" w:lineRule="auto"/>
              <w:ind w:firstLine="0"/>
              <w:rPr>
                <w:rFonts w:ascii="Times New Roman" w:hAnsi="Times New Roman"/>
                <w:lang w:val="lt-LT"/>
              </w:rPr>
            </w:pPr>
            <w:r>
              <w:rPr>
                <w:rFonts w:ascii="Times New Roman" w:hAnsi="Times New Roman"/>
                <w:lang w:val="lt-LT"/>
              </w:rPr>
              <w:t xml:space="preserve">Susidariusios paviršinės nuotekos surenkamos ir išleidžiamos į miesto lietaus kanalizacijos tinklus. Paviršinės nuotekos nuo galimai užterštų teritorijų surenkamos ir valomos naftos produktų gaudyklėje ir išleidžiamos į miesto fekalinės kanalizacijos tinklus. </w:t>
            </w:r>
          </w:p>
        </w:tc>
        <w:tc>
          <w:tcPr>
            <w:tcW w:w="40" w:type="dxa"/>
            <w:shd w:val="clear" w:color="auto" w:fill="auto"/>
            <w:tcMar>
              <w:top w:w="0" w:type="dxa"/>
              <w:left w:w="10" w:type="dxa"/>
              <w:bottom w:w="0" w:type="dxa"/>
              <w:right w:w="10" w:type="dxa"/>
            </w:tcMar>
          </w:tcPr>
          <w:p w:rsidR="00DD19CA" w:rsidRPr="005D521A" w:rsidRDefault="00DD19CA" w:rsidP="003F7573">
            <w:pPr>
              <w:pStyle w:val="Pagrindinistekstas"/>
              <w:spacing w:line="240" w:lineRule="auto"/>
              <w:ind w:firstLine="0"/>
              <w:rPr>
                <w:rFonts w:ascii="Times New Roman" w:hAnsi="Times New Roman"/>
                <w:lang w:val="lt-LT"/>
              </w:rPr>
            </w:pPr>
          </w:p>
        </w:tc>
      </w:tr>
      <w:tr w:rsidR="00C47D0A" w:rsidRPr="005D521A" w:rsidTr="00C47D0A">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C47D0A" w:rsidRPr="0031362A" w:rsidRDefault="0031362A" w:rsidP="003F7573">
            <w:pPr>
              <w:rPr>
                <w:b/>
                <w:sz w:val="20"/>
                <w:lang w:val="en-US"/>
              </w:rPr>
            </w:pPr>
            <w:r w:rsidRPr="0031362A">
              <w:rPr>
                <w:b/>
                <w:sz w:val="20"/>
              </w:rPr>
              <w:t>1.5</w:t>
            </w:r>
            <w:r w:rsidR="00C47D0A" w:rsidRPr="0031362A">
              <w:rPr>
                <w:b/>
                <w:sz w:val="20"/>
              </w:rPr>
              <w:t>.</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C47D0A" w:rsidRPr="00A11476" w:rsidRDefault="00C47D0A" w:rsidP="003F7573">
            <w:pPr>
              <w:pStyle w:val="Pagrindinistekstas"/>
              <w:spacing w:line="240" w:lineRule="auto"/>
              <w:ind w:firstLine="0"/>
              <w:rPr>
                <w:rFonts w:ascii="Times New Roman" w:hAnsi="Times New Roman"/>
                <w:b/>
                <w:lang w:val="lt-LT"/>
              </w:rPr>
            </w:pPr>
            <w:r w:rsidRPr="00A11476">
              <w:rPr>
                <w:rFonts w:ascii="Times New Roman" w:hAnsi="Times New Roman"/>
                <w:b/>
                <w:lang w:val="lt-LT"/>
              </w:rPr>
              <w:t>Skleidžiamas triukšmas</w:t>
            </w:r>
          </w:p>
        </w:tc>
        <w:tc>
          <w:tcPr>
            <w:tcW w:w="40" w:type="dxa"/>
            <w:shd w:val="clear" w:color="auto" w:fill="auto"/>
            <w:tcMar>
              <w:top w:w="0" w:type="dxa"/>
              <w:left w:w="10" w:type="dxa"/>
              <w:bottom w:w="0" w:type="dxa"/>
              <w:right w:w="10" w:type="dxa"/>
            </w:tcMar>
          </w:tcPr>
          <w:p w:rsidR="00C47D0A" w:rsidRPr="005D521A" w:rsidRDefault="00C47D0A" w:rsidP="003F7573">
            <w:pPr>
              <w:pStyle w:val="Pagrindinistekstas"/>
              <w:spacing w:line="240" w:lineRule="auto"/>
              <w:ind w:firstLine="0"/>
              <w:rPr>
                <w:rFonts w:ascii="Times New Roman" w:hAnsi="Times New Roman"/>
                <w:lang w:val="lt-LT"/>
              </w:rPr>
            </w:pPr>
          </w:p>
        </w:tc>
      </w:tr>
      <w:tr w:rsidR="00C47D0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D0A" w:rsidRDefault="0031362A" w:rsidP="003F7573">
            <w:pPr>
              <w:rPr>
                <w:sz w:val="20"/>
              </w:rPr>
            </w:pPr>
            <w:r>
              <w:rPr>
                <w:sz w:val="20"/>
              </w:rPr>
              <w:t>1.5.1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rPr>
                <w:sz w:val="20"/>
              </w:rPr>
            </w:pPr>
            <w:r>
              <w:rPr>
                <w:sz w:val="20"/>
              </w:rPr>
              <w:t>Skleidžiamo triukšmo mažinimas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C47D0A" w:rsidRDefault="00C47D0A" w:rsidP="006F0B7B">
            <w:pPr>
              <w:jc w:val="center"/>
              <w:rPr>
                <w:sz w:val="20"/>
              </w:rPr>
            </w:pPr>
            <w:r>
              <w:rPr>
                <w:sz w:val="20"/>
              </w:rPr>
              <w:t>GPGB</w:t>
            </w:r>
            <w:r>
              <w:rPr>
                <w:sz w:val="20"/>
                <w:lang w:val="en-US"/>
              </w:rPr>
              <w:t xml:space="preserve"> 17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Veiklos priemonės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spacing w:line="240" w:lineRule="auto"/>
              <w:ind w:firstLine="0"/>
              <w:rPr>
                <w:rFonts w:ascii="Times New Roman" w:hAnsi="Times New Roman"/>
                <w:lang w:val="lt-LT"/>
              </w:rPr>
            </w:pPr>
            <w:r>
              <w:rPr>
                <w:rFonts w:ascii="Times New Roman" w:hAnsi="Times New Roman"/>
                <w:lang w:val="lt-LT"/>
              </w:rPr>
              <w:t>Dauguma katilinėje esančios įrangos yra įrengta patalpų viduje, kas leidžia sumažinti į aplinką skleidžiamą triukšmą. Pastatų sienos, langai yra pagaminti iš storesnių medžiagų, kas veikia kaip ekranai ir sulaiko triukšmą patalpų viduje.</w:t>
            </w:r>
          </w:p>
        </w:tc>
        <w:tc>
          <w:tcPr>
            <w:tcW w:w="40" w:type="dxa"/>
            <w:shd w:val="clear" w:color="auto" w:fill="auto"/>
            <w:tcMar>
              <w:top w:w="0" w:type="dxa"/>
              <w:left w:w="10" w:type="dxa"/>
              <w:bottom w:w="0" w:type="dxa"/>
              <w:right w:w="10" w:type="dxa"/>
            </w:tcMar>
          </w:tcPr>
          <w:p w:rsidR="00C47D0A" w:rsidRPr="005D521A" w:rsidRDefault="00C47D0A" w:rsidP="003F7573">
            <w:pPr>
              <w:pStyle w:val="Pagrindinistekstas"/>
              <w:spacing w:line="240" w:lineRule="auto"/>
              <w:ind w:firstLine="0"/>
              <w:rPr>
                <w:rFonts w:ascii="Times New Roman" w:hAnsi="Times New Roman"/>
                <w:lang w:val="lt-LT"/>
              </w:rPr>
            </w:pPr>
          </w:p>
        </w:tc>
      </w:tr>
      <w:tr w:rsidR="00C47D0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D0A" w:rsidRDefault="0031362A" w:rsidP="003F7573">
            <w:pPr>
              <w:rPr>
                <w:sz w:val="20"/>
              </w:rPr>
            </w:pPr>
            <w:r>
              <w:rPr>
                <w:sz w:val="20"/>
              </w:rPr>
              <w:t>1.5.2.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rPr>
                <w:sz w:val="20"/>
              </w:rPr>
            </w:pPr>
            <w:r>
              <w:rPr>
                <w:sz w:val="20"/>
              </w:rPr>
              <w:t>Skleidžiamo triukšmo mažinimas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jc w:val="center"/>
              <w:rPr>
                <w:sz w:val="20"/>
              </w:rPr>
            </w:pPr>
            <w:r>
              <w:rPr>
                <w:sz w:val="20"/>
              </w:rPr>
              <w:t>GPGB</w:t>
            </w:r>
            <w:r>
              <w:rPr>
                <w:sz w:val="20"/>
                <w:lang w:val="en-US"/>
              </w:rPr>
              <w:t xml:space="preserve"> 17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Mažiau triukšmo skleidžianti įranga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spacing w:line="240" w:lineRule="auto"/>
              <w:ind w:firstLine="0"/>
              <w:rPr>
                <w:rFonts w:ascii="Times New Roman" w:hAnsi="Times New Roman"/>
                <w:lang w:val="lt-LT"/>
              </w:rPr>
            </w:pPr>
            <w:r>
              <w:rPr>
                <w:rFonts w:ascii="Times New Roman" w:hAnsi="Times New Roman"/>
                <w:lang w:val="lt-LT"/>
              </w:rPr>
              <w:t>Vykdant katilinės rekonstrukciją, įrenginėjant naują įrangą yra atsižvelgiama į jos keliamo triukšmo lygį, esant galimybei parenkami žemesnio garso lygio įranga.</w:t>
            </w:r>
          </w:p>
        </w:tc>
        <w:tc>
          <w:tcPr>
            <w:tcW w:w="40" w:type="dxa"/>
            <w:shd w:val="clear" w:color="auto" w:fill="auto"/>
            <w:tcMar>
              <w:top w:w="0" w:type="dxa"/>
              <w:left w:w="10" w:type="dxa"/>
              <w:bottom w:w="0" w:type="dxa"/>
              <w:right w:w="10" w:type="dxa"/>
            </w:tcMar>
          </w:tcPr>
          <w:p w:rsidR="00C47D0A" w:rsidRPr="005D521A" w:rsidRDefault="00C47D0A" w:rsidP="003F7573">
            <w:pPr>
              <w:pStyle w:val="Pagrindinistekstas"/>
              <w:spacing w:line="240" w:lineRule="auto"/>
              <w:ind w:firstLine="0"/>
              <w:rPr>
                <w:rFonts w:ascii="Times New Roman" w:hAnsi="Times New Roman"/>
                <w:lang w:val="lt-LT"/>
              </w:rPr>
            </w:pPr>
          </w:p>
        </w:tc>
      </w:tr>
      <w:tr w:rsidR="00C47D0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D0A" w:rsidRDefault="0031362A" w:rsidP="003F7573">
            <w:pPr>
              <w:rPr>
                <w:sz w:val="20"/>
              </w:rPr>
            </w:pPr>
            <w:r>
              <w:rPr>
                <w:sz w:val="20"/>
              </w:rPr>
              <w:t>1.5.3.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rPr>
                <w:sz w:val="20"/>
              </w:rPr>
            </w:pPr>
            <w:r>
              <w:rPr>
                <w:sz w:val="20"/>
              </w:rPr>
              <w:t>Skleidžiamo triukšmo mažinimas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jc w:val="center"/>
              <w:rPr>
                <w:sz w:val="20"/>
              </w:rPr>
            </w:pPr>
            <w:r>
              <w:rPr>
                <w:sz w:val="20"/>
              </w:rPr>
              <w:t>GPGB</w:t>
            </w:r>
            <w:r>
              <w:rPr>
                <w:sz w:val="20"/>
                <w:lang w:val="en-US"/>
              </w:rPr>
              <w:t xml:space="preserve"> 17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Triukšmo silpninimas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Pagrindinistekstas"/>
              <w:spacing w:line="240" w:lineRule="auto"/>
              <w:ind w:firstLine="0"/>
              <w:rPr>
                <w:rFonts w:ascii="Times New Roman" w:hAnsi="Times New Roman"/>
                <w:lang w:val="lt-LT"/>
              </w:rPr>
            </w:pPr>
            <w:r>
              <w:rPr>
                <w:rFonts w:ascii="Times New Roman" w:hAnsi="Times New Roman"/>
                <w:lang w:val="lt-LT"/>
              </w:rPr>
              <w:t>Statant naujus įrenginius, jie įrengiami pastatų viduje, kurių sienos veikia kaip garsą slopinančios priemonės.</w:t>
            </w:r>
          </w:p>
        </w:tc>
        <w:tc>
          <w:tcPr>
            <w:tcW w:w="40" w:type="dxa"/>
            <w:shd w:val="clear" w:color="auto" w:fill="auto"/>
            <w:tcMar>
              <w:top w:w="0" w:type="dxa"/>
              <w:left w:w="10" w:type="dxa"/>
              <w:bottom w:w="0" w:type="dxa"/>
              <w:right w:w="10" w:type="dxa"/>
            </w:tcMar>
          </w:tcPr>
          <w:p w:rsidR="00C47D0A" w:rsidRPr="005D521A" w:rsidRDefault="00C47D0A" w:rsidP="003F7573">
            <w:pPr>
              <w:pStyle w:val="Pagrindinistekstas"/>
              <w:spacing w:line="240" w:lineRule="auto"/>
              <w:ind w:firstLine="0"/>
              <w:rPr>
                <w:rFonts w:ascii="Times New Roman" w:hAnsi="Times New Roman"/>
                <w:lang w:val="lt-LT"/>
              </w:rPr>
            </w:pPr>
          </w:p>
        </w:tc>
      </w:tr>
      <w:tr w:rsidR="00C47D0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D0A" w:rsidRDefault="0031362A" w:rsidP="003F7573">
            <w:pPr>
              <w:rPr>
                <w:sz w:val="20"/>
              </w:rPr>
            </w:pPr>
            <w:r>
              <w:rPr>
                <w:sz w:val="20"/>
              </w:rPr>
              <w:t>1.5.4.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rPr>
                <w:sz w:val="20"/>
              </w:rPr>
            </w:pPr>
            <w:r>
              <w:rPr>
                <w:sz w:val="20"/>
              </w:rPr>
              <w:t>Skleidžiamo triukšmo mažinimas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jc w:val="center"/>
              <w:rPr>
                <w:sz w:val="20"/>
              </w:rPr>
            </w:pPr>
            <w:r>
              <w:rPr>
                <w:sz w:val="20"/>
              </w:rPr>
              <w:t>GPGB</w:t>
            </w:r>
            <w:r>
              <w:rPr>
                <w:sz w:val="20"/>
                <w:lang w:val="en-US"/>
              </w:rPr>
              <w:t xml:space="preserve"> 17</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6F0B7B">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Triukšmo silpninimo įranga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3F7573">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C47D0A" w:rsidP="00C47D0A">
            <w:pPr>
              <w:pStyle w:val="Pagrindinistekstas"/>
              <w:spacing w:line="240" w:lineRule="auto"/>
              <w:ind w:firstLine="0"/>
              <w:rPr>
                <w:rFonts w:ascii="Times New Roman" w:hAnsi="Times New Roman"/>
                <w:lang w:val="lt-LT"/>
              </w:rPr>
            </w:pPr>
            <w:r>
              <w:rPr>
                <w:rFonts w:ascii="Times New Roman" w:hAnsi="Times New Roman"/>
                <w:lang w:val="lt-LT"/>
              </w:rPr>
              <w:t>Esant galimybei įranga laikoma pastato viduje.</w:t>
            </w:r>
          </w:p>
        </w:tc>
        <w:tc>
          <w:tcPr>
            <w:tcW w:w="40" w:type="dxa"/>
            <w:shd w:val="clear" w:color="auto" w:fill="auto"/>
            <w:tcMar>
              <w:top w:w="0" w:type="dxa"/>
              <w:left w:w="10" w:type="dxa"/>
              <w:bottom w:w="0" w:type="dxa"/>
              <w:right w:w="10" w:type="dxa"/>
            </w:tcMar>
          </w:tcPr>
          <w:p w:rsidR="00C47D0A" w:rsidRPr="005D521A" w:rsidRDefault="00C47D0A" w:rsidP="003F7573">
            <w:pPr>
              <w:pStyle w:val="Pagrindinistekstas"/>
              <w:spacing w:line="240" w:lineRule="auto"/>
              <w:ind w:firstLine="0"/>
              <w:rPr>
                <w:rFonts w:ascii="Times New Roman" w:hAnsi="Times New Roman"/>
                <w:lang w:val="lt-LT"/>
              </w:rPr>
            </w:pPr>
          </w:p>
        </w:tc>
      </w:tr>
      <w:tr w:rsidR="00A11476"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A11476" w:rsidRPr="005D521A" w:rsidRDefault="00A11476" w:rsidP="003F7573">
            <w:pPr>
              <w:rPr>
                <w:sz w:val="20"/>
              </w:rPr>
            </w:pPr>
            <w:r>
              <w:rPr>
                <w:sz w:val="20"/>
              </w:rPr>
              <w:t>\</w:t>
            </w: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A11476" w:rsidRPr="00A11476" w:rsidRDefault="00A11476" w:rsidP="003F7573">
            <w:pPr>
              <w:rPr>
                <w:b/>
                <w:szCs w:val="24"/>
                <w:lang w:val="en-US"/>
              </w:rPr>
            </w:pPr>
            <w:r w:rsidRPr="00A11476">
              <w:rPr>
                <w:b/>
                <w:szCs w:val="24"/>
                <w:lang w:val="en-US"/>
              </w:rPr>
              <w:t>2.</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A11476" w:rsidRPr="00A11476" w:rsidRDefault="00A11476" w:rsidP="003F7573">
            <w:pPr>
              <w:pStyle w:val="Pagrindinistekstas"/>
              <w:spacing w:line="240" w:lineRule="auto"/>
              <w:ind w:firstLine="0"/>
              <w:rPr>
                <w:rFonts w:ascii="Times New Roman" w:hAnsi="Times New Roman"/>
                <w:b/>
                <w:sz w:val="24"/>
                <w:szCs w:val="24"/>
                <w:lang w:val="lt-LT"/>
              </w:rPr>
            </w:pPr>
            <w:r w:rsidRPr="00A11476">
              <w:rPr>
                <w:rFonts w:ascii="Times New Roman" w:hAnsi="Times New Roman"/>
                <w:b/>
                <w:sz w:val="24"/>
                <w:szCs w:val="24"/>
                <w:lang w:val="lt-LT"/>
              </w:rPr>
              <w:t>GERIAUSIAI PRIENAMI GAMYBOS BŪDAI, DEGINANT DUJAS</w:t>
            </w:r>
          </w:p>
        </w:tc>
        <w:tc>
          <w:tcPr>
            <w:tcW w:w="40" w:type="dxa"/>
            <w:shd w:val="clear" w:color="auto" w:fill="auto"/>
            <w:tcMar>
              <w:top w:w="0" w:type="dxa"/>
              <w:left w:w="10" w:type="dxa"/>
              <w:bottom w:w="0" w:type="dxa"/>
              <w:right w:w="10" w:type="dxa"/>
            </w:tcMar>
          </w:tcPr>
          <w:p w:rsidR="00A11476" w:rsidRPr="005D521A" w:rsidRDefault="00A11476" w:rsidP="003F7573">
            <w:pPr>
              <w:pStyle w:val="Pagrindinistekstas"/>
              <w:spacing w:line="240" w:lineRule="auto"/>
              <w:ind w:firstLine="0"/>
              <w:rPr>
                <w:rFonts w:ascii="Times New Roman" w:hAnsi="Times New Roman"/>
                <w:lang w:val="lt-LT"/>
              </w:rPr>
            </w:pPr>
          </w:p>
        </w:tc>
      </w:tr>
      <w:tr w:rsidR="00287CFF"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287CFF" w:rsidRDefault="00287CFF" w:rsidP="003F7573">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287CFF" w:rsidRPr="00A11476" w:rsidRDefault="00287CFF" w:rsidP="003F7573">
            <w:pPr>
              <w:rPr>
                <w:sz w:val="20"/>
                <w:lang w:val="en-US"/>
              </w:rPr>
            </w:pPr>
            <w:r>
              <w:rPr>
                <w:sz w:val="20"/>
                <w:lang w:val="en-US"/>
              </w:rPr>
              <w:t>2.1.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287CFF" w:rsidRPr="00287CFF" w:rsidRDefault="00287CFF" w:rsidP="003F7573">
            <w:pPr>
              <w:pStyle w:val="Pagrindinistekstas"/>
              <w:spacing w:line="240" w:lineRule="auto"/>
              <w:ind w:firstLine="0"/>
              <w:rPr>
                <w:rFonts w:ascii="Times New Roman" w:hAnsi="Times New Roman"/>
                <w:b/>
                <w:lang w:val="lt-LT"/>
              </w:rPr>
            </w:pPr>
            <w:r w:rsidRPr="005D521A">
              <w:rPr>
                <w:b/>
                <w:bCs/>
              </w:rPr>
              <w:t xml:space="preserve">Dujas deginančių įrenginių </w:t>
            </w:r>
            <w:r>
              <w:rPr>
                <w:b/>
                <w:bCs/>
              </w:rPr>
              <w:t>e</w:t>
            </w:r>
            <w:r w:rsidRPr="00287CFF">
              <w:rPr>
                <w:b/>
              </w:rPr>
              <w:t>nerginis efektyvumas</w:t>
            </w:r>
          </w:p>
        </w:tc>
        <w:tc>
          <w:tcPr>
            <w:tcW w:w="40" w:type="dxa"/>
            <w:shd w:val="clear" w:color="auto" w:fill="auto"/>
            <w:tcMar>
              <w:top w:w="0" w:type="dxa"/>
              <w:left w:w="10" w:type="dxa"/>
              <w:bottom w:w="0" w:type="dxa"/>
              <w:right w:w="10" w:type="dxa"/>
            </w:tcMar>
          </w:tcPr>
          <w:p w:rsidR="00287CFF" w:rsidRPr="005D521A" w:rsidRDefault="00287CFF" w:rsidP="003F7573">
            <w:pPr>
              <w:pStyle w:val="Pagrindinistekstas"/>
              <w:spacing w:line="240" w:lineRule="auto"/>
              <w:ind w:firstLine="0"/>
              <w:rPr>
                <w:rFonts w:ascii="Times New Roman" w:hAnsi="Times New Roman"/>
                <w:lang w:val="lt-LT"/>
              </w:rPr>
            </w:pPr>
          </w:p>
        </w:tc>
      </w:tr>
      <w:tr w:rsidR="00C47D0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C47D0A" w:rsidRPr="005D521A" w:rsidRDefault="00C47D0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47D0A" w:rsidRPr="00287CFF" w:rsidRDefault="00287CFF" w:rsidP="00C837D1">
            <w:pPr>
              <w:rPr>
                <w:sz w:val="20"/>
              </w:rPr>
            </w:pPr>
            <w:r>
              <w:rPr>
                <w:sz w:val="20"/>
                <w:lang w:val="en-US"/>
              </w:rPr>
              <w:t>2.1.1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Default="00287CFF" w:rsidP="00C837D1">
            <w:pPr>
              <w:rPr>
                <w:sz w:val="20"/>
              </w:rPr>
            </w:pPr>
            <w:r>
              <w:rPr>
                <w:sz w:val="20"/>
              </w:rPr>
              <w:t>Efektyvumo padidinimas</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287CFF" w:rsidRDefault="00287CFF" w:rsidP="00C837D1">
            <w:pPr>
              <w:jc w:val="center"/>
              <w:rPr>
                <w:sz w:val="20"/>
              </w:rPr>
            </w:pPr>
            <w:r>
              <w:rPr>
                <w:sz w:val="20"/>
                <w:lang w:val="en-US"/>
              </w:rPr>
              <w:t>GPGB 40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5D521A" w:rsidRDefault="00287CFF" w:rsidP="00C837D1">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Kombinuotas ciklas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287CFF" w:rsidRDefault="00287CFF" w:rsidP="00C837D1">
            <w:pPr>
              <w:jc w:val="center"/>
              <w:rPr>
                <w:sz w:val="20"/>
              </w:rPr>
            </w:pPr>
            <w:r>
              <w:rPr>
                <w:sz w:val="20"/>
              </w:rPr>
              <w:t xml:space="preserve">Energinis efektyvumas </w:t>
            </w:r>
            <w:r>
              <w:rPr>
                <w:sz w:val="20"/>
                <w:lang w:val="en-US"/>
              </w:rPr>
              <w:t>38-40%</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5D521A" w:rsidRDefault="00287CFF" w:rsidP="00C837D1">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 xml:space="preserve">Ne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47D0A" w:rsidRPr="005D521A" w:rsidRDefault="00287CFF" w:rsidP="00C837D1">
            <w:pPr>
              <w:pStyle w:val="Pagrindinistekstas"/>
              <w:spacing w:line="240" w:lineRule="auto"/>
              <w:ind w:firstLine="0"/>
              <w:rPr>
                <w:rFonts w:ascii="Times New Roman" w:hAnsi="Times New Roman"/>
                <w:lang w:val="lt-LT"/>
              </w:rPr>
            </w:pPr>
            <w:r>
              <w:rPr>
                <w:rFonts w:ascii="Times New Roman" w:hAnsi="Times New Roman"/>
                <w:lang w:val="lt-LT"/>
              </w:rPr>
              <w:t>Netaikoma katilams.</w:t>
            </w:r>
          </w:p>
        </w:tc>
        <w:tc>
          <w:tcPr>
            <w:tcW w:w="40" w:type="dxa"/>
            <w:shd w:val="clear" w:color="auto" w:fill="auto"/>
            <w:tcMar>
              <w:top w:w="0" w:type="dxa"/>
              <w:left w:w="10" w:type="dxa"/>
              <w:bottom w:w="0" w:type="dxa"/>
              <w:right w:w="10" w:type="dxa"/>
            </w:tcMar>
          </w:tcPr>
          <w:p w:rsidR="00C47D0A" w:rsidRPr="005D521A" w:rsidRDefault="00C47D0A" w:rsidP="00C837D1">
            <w:pPr>
              <w:pStyle w:val="Pagrindinistekstas"/>
              <w:spacing w:line="240" w:lineRule="auto"/>
              <w:ind w:firstLine="0"/>
              <w:rPr>
                <w:rFonts w:ascii="Times New Roman" w:hAnsi="Times New Roman"/>
                <w:lang w:val="lt-LT"/>
              </w:rPr>
            </w:pPr>
          </w:p>
        </w:tc>
      </w:tr>
      <w:tr w:rsidR="00287CFF" w:rsidRPr="005D521A" w:rsidTr="00287CFF">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287CFF" w:rsidRPr="00287CFF" w:rsidRDefault="00287CFF" w:rsidP="00C837D1">
            <w:pPr>
              <w:rPr>
                <w:sz w:val="20"/>
                <w:lang w:val="en-US"/>
              </w:rPr>
            </w:pPr>
            <w:r>
              <w:rPr>
                <w:sz w:val="20"/>
                <w:lang w:val="en-US"/>
              </w:rPr>
              <w:t>2.2.</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287CFF" w:rsidRDefault="00287CFF" w:rsidP="00C837D1">
            <w:pPr>
              <w:pStyle w:val="Pagrindinistekstas"/>
              <w:spacing w:line="240" w:lineRule="auto"/>
              <w:ind w:firstLine="0"/>
              <w:rPr>
                <w:rFonts w:ascii="Times New Roman" w:hAnsi="Times New Roman"/>
                <w:lang w:val="lt-LT"/>
              </w:rPr>
            </w:pPr>
            <w:r w:rsidRPr="005D521A">
              <w:rPr>
                <w:b/>
                <w:bCs/>
              </w:rPr>
              <w:t>NO</w:t>
            </w:r>
            <w:r w:rsidRPr="005D521A">
              <w:rPr>
                <w:b/>
                <w:bCs/>
                <w:vertAlign w:val="subscript"/>
              </w:rPr>
              <w:t>x</w:t>
            </w:r>
            <w:r w:rsidRPr="005D521A">
              <w:rPr>
                <w:b/>
                <w:bCs/>
              </w:rPr>
              <w:t xml:space="preserve"> ir CO išmetimai iš dujas deginančių įrenginių</w:t>
            </w: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6F0B7B">
            <w:pPr>
              <w:rPr>
                <w:sz w:val="20"/>
              </w:rPr>
            </w:pPr>
            <w:r>
              <w:rPr>
                <w:sz w:val="20"/>
              </w:rPr>
              <w:t>Mažesni NOx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6F0B7B">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6F0B7B">
            <w:pPr>
              <w:pStyle w:val="Pagrindinistekstas"/>
              <w:autoSpaceDE/>
              <w:spacing w:line="240" w:lineRule="auto"/>
              <w:ind w:firstLine="0"/>
              <w:textAlignment w:val="auto"/>
              <w:rPr>
                <w:rFonts w:ascii="Times New Roman" w:hAnsi="Times New Roman"/>
                <w:lang w:val="lt-LT"/>
              </w:rPr>
            </w:pPr>
            <w:r>
              <w:rPr>
                <w:rFonts w:ascii="Times New Roman" w:hAnsi="Times New Roman"/>
                <w:lang w:val="lt-LT"/>
              </w:rPr>
              <w:t>Tiekiamo oro ir (arba) kuro srauto dalijimas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6F0B7B">
            <w:pPr>
              <w:jc w:val="center"/>
              <w:rPr>
                <w:sz w:val="20"/>
              </w:rPr>
            </w:pPr>
            <w:r>
              <w:rPr>
                <w:sz w:val="20"/>
              </w:rPr>
              <w:t>NOx</w:t>
            </w:r>
          </w:p>
          <w:p w:rsidR="00287CFF" w:rsidRDefault="00287CFF" w:rsidP="006F0B7B">
            <w:pPr>
              <w:jc w:val="center"/>
              <w:rPr>
                <w:sz w:val="20"/>
              </w:rPr>
            </w:pPr>
            <w:r>
              <w:rPr>
                <w:sz w:val="20"/>
              </w:rPr>
              <w:t>50-100 mg/Nm</w:t>
            </w:r>
            <w:r w:rsidRPr="00BA352E">
              <w:rPr>
                <w:sz w:val="20"/>
                <w:vertAlign w:val="superscript"/>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6F0B7B">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6F0B7B">
            <w:pPr>
              <w:pStyle w:val="Pagrindinistekstas"/>
              <w:spacing w:line="240" w:lineRule="auto"/>
              <w:ind w:firstLine="0"/>
              <w:rPr>
                <w:rFonts w:ascii="Times New Roman" w:hAnsi="Times New Roman"/>
                <w:lang w:val="lt-LT"/>
              </w:rPr>
            </w:pPr>
            <w:r w:rsidRPr="005D521A">
              <w:rPr>
                <w:rFonts w:ascii="Times New Roman" w:hAnsi="Times New Roman"/>
                <w:lang w:val="lt-LT"/>
              </w:rPr>
              <w:t>Katilinėje įdiegta procesų valdymo sistema su personalo pagalba. Personalo pagalba yra kontroliuojami katilinėje esantys įrengimai.</w:t>
            </w:r>
          </w:p>
          <w:p w:rsidR="00287CFF" w:rsidRPr="005D521A" w:rsidRDefault="00287CFF" w:rsidP="006F0B7B">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257DD8">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r w:rsidRPr="005D521A">
              <w:rPr>
                <w:bCs/>
                <w:sz w:val="20"/>
              </w:rPr>
              <w:t>Mažesni NO</w:t>
            </w:r>
            <w:r w:rsidRPr="005D521A">
              <w:rPr>
                <w:bCs/>
                <w:sz w:val="20"/>
                <w:vertAlign w:val="subscript"/>
              </w:rPr>
              <w:t>x</w:t>
            </w:r>
            <w:r w:rsidRPr="005D521A">
              <w:rPr>
                <w:bCs/>
                <w:sz w:val="20"/>
              </w:rPr>
              <w:t xml:space="preserve"> išmetimai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A532E5" w:rsidRDefault="00287CFF" w:rsidP="00A532E5">
            <w:pPr>
              <w:jc w:val="center"/>
              <w:rPr>
                <w:sz w:val="20"/>
              </w:rPr>
            </w:pPr>
            <w:r w:rsidRPr="00A532E5">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textAlignment w:val="auto"/>
              <w:rPr>
                <w:rFonts w:ascii="Times New Roman" w:hAnsi="Times New Roman"/>
                <w:lang w:val="lt-LT"/>
              </w:rPr>
            </w:pPr>
            <w:r>
              <w:rPr>
                <w:rFonts w:ascii="Times New Roman" w:hAnsi="Times New Roman"/>
                <w:lang w:val="lt-LT"/>
              </w:rPr>
              <w:t xml:space="preserve">Dūmtakių </w:t>
            </w:r>
            <w:r w:rsidRPr="005D521A">
              <w:rPr>
                <w:rFonts w:ascii="Times New Roman" w:hAnsi="Times New Roman"/>
                <w:lang w:val="lt-LT"/>
              </w:rPr>
              <w:t>dujų recirkuliacija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287CFF" w:rsidRDefault="00287CFF" w:rsidP="00257DD8">
            <w:pPr>
              <w:pStyle w:val="Pagrindinistekstas"/>
              <w:spacing w:line="240" w:lineRule="auto"/>
              <w:ind w:firstLine="0"/>
              <w:jc w:val="center"/>
              <w:rPr>
                <w:rFonts w:ascii="Times New Roman" w:hAnsi="Times New Roman"/>
                <w:lang w:val="lt-LT"/>
              </w:rPr>
            </w:pPr>
          </w:p>
          <w:p w:rsidR="00287CFF" w:rsidRPr="005D521A" w:rsidRDefault="00287CFF" w:rsidP="00257DD8">
            <w:pPr>
              <w:pStyle w:val="Pagrindinistekstas"/>
              <w:spacing w:line="240" w:lineRule="auto"/>
              <w:ind w:firstLine="0"/>
              <w:jc w:val="center"/>
              <w:rPr>
                <w:rFonts w:ascii="Times New Roman" w:hAnsi="Times New Roman"/>
              </w:rPr>
            </w:pPr>
            <w:r w:rsidRPr="005D521A">
              <w:rPr>
                <w:rFonts w:ascii="Times New Roman" w:hAnsi="Times New Roman"/>
                <w:lang w:val="lt-LT"/>
              </w:rPr>
              <w:t>Šiuo metu išmetamųjų dujų recirkuliacijos, selektyv</w:t>
            </w:r>
            <w:r>
              <w:rPr>
                <w:rFonts w:ascii="Times New Roman" w:hAnsi="Times New Roman"/>
                <w:lang w:val="lt-LT"/>
              </w:rPr>
              <w:t>ioji</w:t>
            </w:r>
            <w:r w:rsidR="00257DD8">
              <w:rPr>
                <w:rFonts w:ascii="Times New Roman" w:hAnsi="Times New Roman"/>
                <w:lang w:val="lt-LT"/>
              </w:rPr>
              <w:t xml:space="preserve"> kataliz</w:t>
            </w:r>
            <w:r w:rsidRPr="005D521A">
              <w:rPr>
                <w:rFonts w:ascii="Times New Roman" w:hAnsi="Times New Roman"/>
                <w:lang w:val="lt-LT"/>
              </w:rPr>
              <w:t>i</w:t>
            </w:r>
            <w:r>
              <w:rPr>
                <w:rFonts w:ascii="Times New Roman" w:hAnsi="Times New Roman"/>
                <w:lang w:val="lt-LT"/>
              </w:rPr>
              <w:t>nė</w:t>
            </w:r>
            <w:r w:rsidR="00257DD8">
              <w:rPr>
                <w:rFonts w:ascii="Times New Roman" w:hAnsi="Times New Roman"/>
                <w:lang w:val="lt-LT"/>
              </w:rPr>
              <w:t xml:space="preserve"> ar nekataliz</w:t>
            </w:r>
            <w:r w:rsidRPr="005D521A">
              <w:rPr>
                <w:rFonts w:ascii="Times New Roman" w:hAnsi="Times New Roman"/>
                <w:lang w:val="lt-LT"/>
              </w:rPr>
              <w:t>in</w:t>
            </w:r>
            <w:r>
              <w:rPr>
                <w:rFonts w:ascii="Times New Roman" w:hAnsi="Times New Roman"/>
                <w:lang w:val="lt-LT"/>
              </w:rPr>
              <w:t>ė redukcija netaikoma</w:t>
            </w:r>
            <w:r w:rsidRPr="005D521A">
              <w:rPr>
                <w:rFonts w:ascii="Times New Roman" w:hAnsi="Times New Roman"/>
                <w:lang w:val="lt-LT"/>
              </w:rPr>
              <w:t>.</w:t>
            </w:r>
          </w:p>
          <w:p w:rsidR="00287CFF" w:rsidRPr="005D521A" w:rsidRDefault="00287CFF" w:rsidP="00257DD8">
            <w:pPr>
              <w:pStyle w:val="Pagrindinistekstas"/>
              <w:spacing w:line="240" w:lineRule="auto"/>
              <w:ind w:firstLine="0"/>
              <w:jc w:val="center"/>
              <w:rPr>
                <w:rFonts w:ascii="Times New Roman" w:hAnsi="Times New Roman"/>
                <w:lang w:val="lt-LT"/>
              </w:rPr>
            </w:pP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06156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r w:rsidRPr="005D521A">
              <w:rPr>
                <w:bCs/>
                <w:sz w:val="20"/>
              </w:rPr>
              <w:t>Mažesni NO</w:t>
            </w:r>
            <w:r w:rsidRPr="005D521A">
              <w:rPr>
                <w:bCs/>
                <w:sz w:val="20"/>
                <w:vertAlign w:val="subscript"/>
              </w:rPr>
              <w:t>x</w:t>
            </w:r>
            <w:r w:rsidRPr="005D521A">
              <w:rPr>
                <w:bCs/>
                <w:sz w:val="20"/>
              </w:rPr>
              <w:t xml:space="preserve"> išmetimai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textAlignment w:val="auto"/>
              <w:rPr>
                <w:rFonts w:ascii="Times New Roman" w:hAnsi="Times New Roman"/>
              </w:rPr>
            </w:pPr>
            <w:r w:rsidRPr="005D521A">
              <w:rPr>
                <w:rFonts w:ascii="Times New Roman" w:hAnsi="Times New Roman"/>
                <w:lang w:val="lt-LT"/>
              </w:rPr>
              <w:t>Maž</w:t>
            </w:r>
            <w:r>
              <w:rPr>
                <w:rFonts w:ascii="Times New Roman" w:hAnsi="Times New Roman"/>
                <w:lang w:val="lt-LT"/>
              </w:rPr>
              <w:t>ai</w:t>
            </w:r>
            <w:r w:rsidRPr="005D521A">
              <w:rPr>
                <w:rFonts w:ascii="Times New Roman" w:hAnsi="Times New Roman"/>
                <w:lang w:val="lt-LT"/>
              </w:rPr>
              <w:t xml:space="preserve"> NO</w:t>
            </w:r>
            <w:r w:rsidRPr="005D521A">
              <w:rPr>
                <w:rFonts w:ascii="Times New Roman" w:hAnsi="Times New Roman"/>
                <w:vertAlign w:val="subscript"/>
                <w:lang w:val="lt-LT"/>
              </w:rPr>
              <w:t>x</w:t>
            </w:r>
            <w:r>
              <w:rPr>
                <w:rFonts w:ascii="Times New Roman" w:hAnsi="Times New Roman"/>
                <w:lang w:val="lt-LT"/>
              </w:rPr>
              <w:t xml:space="preserve"> išmetantys </w:t>
            </w:r>
            <w:r w:rsidRPr="005D521A">
              <w:rPr>
                <w:rFonts w:ascii="Times New Roman" w:hAnsi="Times New Roman"/>
                <w:lang w:val="lt-LT"/>
              </w:rPr>
              <w:t xml:space="preserve">degikliai </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06156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r w:rsidRPr="005D521A">
              <w:rPr>
                <w:bCs/>
                <w:sz w:val="20"/>
              </w:rPr>
              <w:t>Mažesni NO</w:t>
            </w:r>
            <w:r w:rsidRPr="005D521A">
              <w:rPr>
                <w:bCs/>
                <w:sz w:val="20"/>
                <w:vertAlign w:val="subscript"/>
              </w:rPr>
              <w:t>x</w:t>
            </w:r>
            <w:r w:rsidRPr="005D521A">
              <w:rPr>
                <w:bCs/>
                <w:sz w:val="20"/>
              </w:rPr>
              <w:t xml:space="preserve"> išmetimai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ED1161" w:rsidP="00C837D1">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Selektyv</w:t>
            </w:r>
            <w:r>
              <w:rPr>
                <w:rFonts w:ascii="Times New Roman" w:hAnsi="Times New Roman"/>
                <w:lang w:val="lt-LT"/>
              </w:rPr>
              <w:t>ioji</w:t>
            </w:r>
            <w:r w:rsidR="00257DD8">
              <w:rPr>
                <w:rFonts w:ascii="Times New Roman" w:hAnsi="Times New Roman"/>
                <w:lang w:val="lt-LT"/>
              </w:rPr>
              <w:t xml:space="preserve"> katali</w:t>
            </w:r>
            <w:r>
              <w:rPr>
                <w:rFonts w:ascii="Times New Roman" w:hAnsi="Times New Roman"/>
                <w:lang w:val="lt-LT"/>
              </w:rPr>
              <w:t>zinė</w:t>
            </w:r>
            <w:r w:rsidRPr="005D521A">
              <w:rPr>
                <w:rFonts w:ascii="Times New Roman" w:hAnsi="Times New Roman"/>
                <w:lang w:val="lt-LT"/>
              </w:rPr>
              <w:t xml:space="preserve"> </w:t>
            </w:r>
            <w:r>
              <w:rPr>
                <w:rFonts w:ascii="Times New Roman" w:hAnsi="Times New Roman"/>
                <w:lang w:val="lt-LT"/>
              </w:rPr>
              <w:t>redukcija (SKR)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06156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r w:rsidRPr="005D521A">
              <w:rPr>
                <w:bCs/>
                <w:sz w:val="20"/>
              </w:rPr>
              <w:t>Mažesni NO</w:t>
            </w:r>
            <w:r w:rsidRPr="005D521A">
              <w:rPr>
                <w:bCs/>
                <w:sz w:val="20"/>
                <w:vertAlign w:val="subscript"/>
              </w:rPr>
              <w:t>x</w:t>
            </w:r>
            <w:r w:rsidRPr="005D521A">
              <w:rPr>
                <w:bCs/>
                <w:sz w:val="20"/>
              </w:rPr>
              <w:t xml:space="preserve"> išmetimai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ED1161" w:rsidP="00C837D1">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textAlignment w:val="auto"/>
              <w:rPr>
                <w:rFonts w:ascii="Times New Roman" w:hAnsi="Times New Roman"/>
                <w:lang w:val="lt-LT"/>
              </w:rPr>
            </w:pPr>
            <w:r w:rsidRPr="005D521A">
              <w:rPr>
                <w:rFonts w:ascii="Times New Roman" w:hAnsi="Times New Roman"/>
                <w:lang w:val="lt-LT"/>
              </w:rPr>
              <w:t>Selektyv</w:t>
            </w:r>
            <w:r>
              <w:rPr>
                <w:rFonts w:ascii="Times New Roman" w:hAnsi="Times New Roman"/>
                <w:lang w:val="lt-LT"/>
              </w:rPr>
              <w:t>ioji</w:t>
            </w:r>
            <w:r w:rsidRPr="005D521A">
              <w:rPr>
                <w:rFonts w:ascii="Times New Roman" w:hAnsi="Times New Roman"/>
                <w:lang w:val="lt-LT"/>
              </w:rPr>
              <w:t xml:space="preserve"> </w:t>
            </w:r>
            <w:r>
              <w:rPr>
                <w:rFonts w:ascii="Times New Roman" w:hAnsi="Times New Roman"/>
                <w:lang w:val="lt-LT"/>
              </w:rPr>
              <w:t>ne</w:t>
            </w:r>
            <w:r w:rsidR="00257DD8">
              <w:rPr>
                <w:rFonts w:ascii="Times New Roman" w:hAnsi="Times New Roman"/>
                <w:lang w:val="lt-LT"/>
              </w:rPr>
              <w:t>katali</w:t>
            </w:r>
            <w:r>
              <w:rPr>
                <w:rFonts w:ascii="Times New Roman" w:hAnsi="Times New Roman"/>
                <w:lang w:val="lt-LT"/>
              </w:rPr>
              <w:t>zinė</w:t>
            </w:r>
            <w:r w:rsidRPr="005D521A">
              <w:rPr>
                <w:rFonts w:ascii="Times New Roman" w:hAnsi="Times New Roman"/>
                <w:lang w:val="lt-LT"/>
              </w:rPr>
              <w:t xml:space="preserve"> </w:t>
            </w:r>
            <w:r>
              <w:rPr>
                <w:rFonts w:ascii="Times New Roman" w:hAnsi="Times New Roman"/>
                <w:lang w:val="lt-LT"/>
              </w:rPr>
              <w:t>redukcija (SNKR)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jc w:val="center"/>
              <w:rPr>
                <w:sz w:val="20"/>
              </w:rPr>
            </w:pP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MAZAS"/>
              <w:ind w:firstLine="0"/>
              <w:jc w:val="center"/>
              <w:rPr>
                <w:rFonts w:ascii="Times New Roman" w:hAnsi="Times New Roman"/>
                <w:b/>
                <w:color w:val="auto"/>
                <w:sz w:val="20"/>
                <w:szCs w:val="20"/>
                <w:lang w:val="lt-LT"/>
              </w:rPr>
            </w:pPr>
            <w:r w:rsidRPr="005D521A">
              <w:rPr>
                <w:rFonts w:ascii="Times New Roman" w:hAnsi="Times New Roman"/>
                <w:b/>
                <w:color w:val="auto"/>
                <w:sz w:val="20"/>
                <w:szCs w:val="20"/>
                <w:lang w:val="lt-LT"/>
              </w:rPr>
              <w:t>Ne</w:t>
            </w:r>
          </w:p>
        </w:tc>
        <w:tc>
          <w:tcPr>
            <w:tcW w:w="562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pStyle w:val="Pagrindinistekstas"/>
              <w:spacing w:line="240" w:lineRule="auto"/>
              <w:ind w:firstLine="0"/>
              <w:rPr>
                <w:rFonts w:ascii="Times New Roman" w:hAnsi="Times New Roman"/>
                <w:lang w:val="lt-LT"/>
              </w:rPr>
            </w:pP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rPr>
                <w:bCs/>
                <w:sz w:val="20"/>
              </w:rPr>
            </w:pPr>
            <w:r>
              <w:rPr>
                <w:bCs/>
                <w:sz w:val="20"/>
              </w:rPr>
              <w:t>Mažesni NOx ir CO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textAlignment w:val="auto"/>
              <w:rPr>
                <w:rFonts w:ascii="Times New Roman" w:hAnsi="Times New Roman"/>
                <w:lang w:val="lt-LT"/>
              </w:rPr>
            </w:pPr>
            <w:r>
              <w:rPr>
                <w:rFonts w:ascii="Times New Roman" w:hAnsi="Times New Roman"/>
                <w:lang w:val="lt-LT"/>
              </w:rPr>
              <w:t>Pažangioji kontrolės sistema.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jc w:val="center"/>
              <w:rPr>
                <w:sz w:val="20"/>
              </w:rPr>
            </w:pPr>
            <w:r>
              <w:rPr>
                <w:sz w:val="20"/>
              </w:rPr>
              <w:t xml:space="preserve">CO </w:t>
            </w:r>
          </w:p>
          <w:p w:rsidR="00287CFF" w:rsidRPr="005D521A" w:rsidRDefault="00287CFF" w:rsidP="00C837D1">
            <w:pPr>
              <w:jc w:val="center"/>
              <w:rPr>
                <w:sz w:val="20"/>
              </w:rPr>
            </w:pPr>
            <w:r>
              <w:rPr>
                <w:sz w:val="20"/>
              </w:rPr>
              <w:t>&lt;5-40 mg/Nm</w:t>
            </w:r>
            <w:r w:rsidRPr="00BA352E">
              <w:rPr>
                <w:sz w:val="20"/>
                <w:vertAlign w:val="superscript"/>
              </w:rPr>
              <w:t>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287CFF" w:rsidP="00C837D1">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0E1B2A">
            <w:pPr>
              <w:pStyle w:val="Pagrindinistekstas"/>
              <w:spacing w:line="240" w:lineRule="auto"/>
              <w:ind w:firstLine="0"/>
              <w:rPr>
                <w:rFonts w:ascii="Times New Roman" w:hAnsi="Times New Roman"/>
                <w:lang w:val="lt-LT"/>
              </w:rPr>
            </w:pPr>
            <w:r w:rsidRPr="00F122E8">
              <w:rPr>
                <w:lang w:eastAsia="lv-LV"/>
              </w:rPr>
              <w:t>Katilinėje sumontuota automatinė procesų valdymo sistema, kurios pagalba kartu su personalo pagalba</w:t>
            </w:r>
            <w:r w:rsidR="000E1B2A">
              <w:rPr>
                <w:lang w:eastAsia="lv-LV"/>
              </w:rPr>
              <w:t>,</w:t>
            </w:r>
            <w:r w:rsidRPr="00F122E8">
              <w:rPr>
                <w:lang w:eastAsia="lv-LV"/>
              </w:rPr>
              <w:t xml:space="preserve"> reguliuojamas darbas. </w:t>
            </w:r>
            <w:r w:rsidRPr="00F122E8">
              <w:rPr>
                <w:rFonts w:ascii="Times New Roman" w:hAnsi="Times New Roman"/>
                <w:lang w:val="lt-LT"/>
              </w:rPr>
              <w:t>Esant tam tikriems nukrypimams nuo Panevėžio RK-1 katilų</w:t>
            </w:r>
            <w:r w:rsidRPr="005D521A">
              <w:rPr>
                <w:rFonts w:ascii="Times New Roman" w:hAnsi="Times New Roman"/>
                <w:lang w:val="lt-LT"/>
              </w:rPr>
              <w:t xml:space="preserve"> eksploatavimo instrukcijų yra imamasi atitinkamų priemonių.</w:t>
            </w:r>
            <w:r>
              <w:rPr>
                <w:rFonts w:ascii="Times New Roman" w:hAnsi="Times New Roman"/>
                <w:lang w:val="lt-LT"/>
              </w:rPr>
              <w:t xml:space="preserve"> </w:t>
            </w: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287CFF"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287CFF" w:rsidRPr="005D521A" w:rsidRDefault="00287CFF"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7CFF" w:rsidRDefault="0031362A" w:rsidP="00C837D1">
            <w:pPr>
              <w:rPr>
                <w:sz w:val="20"/>
              </w:rPr>
            </w:pPr>
            <w:r>
              <w:rPr>
                <w:sz w:val="20"/>
              </w:rPr>
              <w:t>2.2.7.</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rPr>
                <w:bCs/>
                <w:sz w:val="20"/>
              </w:rPr>
            </w:pPr>
            <w:r w:rsidRPr="005D521A">
              <w:rPr>
                <w:bCs/>
                <w:sz w:val="20"/>
              </w:rPr>
              <w:t>Mažesni NO</w:t>
            </w:r>
            <w:r w:rsidRPr="005D521A">
              <w:rPr>
                <w:bCs/>
                <w:sz w:val="20"/>
                <w:vertAlign w:val="subscript"/>
              </w:rPr>
              <w:t>x</w:t>
            </w:r>
            <w:r w:rsidRPr="005D521A">
              <w:rPr>
                <w:bCs/>
                <w:sz w:val="20"/>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jc w:val="center"/>
              <w:rPr>
                <w:sz w:val="20"/>
              </w:rPr>
            </w:pPr>
            <w:r>
              <w:rPr>
                <w:sz w:val="20"/>
              </w:rPr>
              <w:t>GPGB 41</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287CFF" w:rsidP="00C837D1">
            <w:pPr>
              <w:pStyle w:val="Pagrindinistekstas"/>
              <w:spacing w:line="240" w:lineRule="auto"/>
              <w:ind w:firstLine="0"/>
              <w:textAlignment w:val="auto"/>
              <w:rPr>
                <w:rFonts w:ascii="Times New Roman" w:hAnsi="Times New Roman"/>
                <w:lang w:val="lt-LT"/>
              </w:rPr>
            </w:pPr>
            <w:r>
              <w:rPr>
                <w:rFonts w:ascii="Times New Roman" w:hAnsi="Times New Roman"/>
                <w:lang w:val="lt-LT"/>
              </w:rPr>
              <w:t>Degimo oro temperatūros mažinimas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F2416E" w:rsidP="00C837D1">
            <w:pPr>
              <w:jc w:val="center"/>
              <w:rPr>
                <w:sz w:val="20"/>
              </w:rPr>
            </w:pPr>
            <w:r>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Default="00F2416E" w:rsidP="00C837D1">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 xml:space="preserve">Taip </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287CFF" w:rsidRPr="005D521A" w:rsidRDefault="00F2416E" w:rsidP="00C837D1">
            <w:pPr>
              <w:pStyle w:val="Pagrindinistekstas"/>
              <w:spacing w:line="240" w:lineRule="auto"/>
              <w:ind w:firstLine="0"/>
              <w:rPr>
                <w:rFonts w:ascii="Times New Roman" w:hAnsi="Times New Roman"/>
                <w:lang w:val="lt-LT"/>
              </w:rPr>
            </w:pPr>
            <w:r>
              <w:rPr>
                <w:rFonts w:ascii="Times New Roman" w:hAnsi="Times New Roman"/>
                <w:lang w:val="lt-LT"/>
              </w:rPr>
              <w:t>Nenaudojama, tačiau esant reikalui oras imamas iš vidaus patalpų.</w:t>
            </w:r>
          </w:p>
        </w:tc>
        <w:tc>
          <w:tcPr>
            <w:tcW w:w="40" w:type="dxa"/>
            <w:shd w:val="clear" w:color="auto" w:fill="auto"/>
            <w:tcMar>
              <w:top w:w="0" w:type="dxa"/>
              <w:left w:w="10" w:type="dxa"/>
              <w:bottom w:w="0" w:type="dxa"/>
              <w:right w:w="10" w:type="dxa"/>
            </w:tcMar>
          </w:tcPr>
          <w:p w:rsidR="00287CFF" w:rsidRPr="005D521A" w:rsidRDefault="00287CFF" w:rsidP="00C837D1">
            <w:pPr>
              <w:pStyle w:val="Pagrindinistekstas"/>
              <w:spacing w:line="240" w:lineRule="auto"/>
              <w:ind w:firstLine="0"/>
              <w:rPr>
                <w:rFonts w:ascii="Times New Roman" w:hAnsi="Times New Roman"/>
                <w:lang w:val="lt-LT"/>
              </w:rPr>
            </w:pPr>
          </w:p>
        </w:tc>
      </w:tr>
      <w:tr w:rsidR="00ED1161" w:rsidRPr="005D521A" w:rsidTr="00ED1161">
        <w:tblPrEx>
          <w:tblCellMar>
            <w:top w:w="0" w:type="dxa"/>
            <w:bottom w:w="0" w:type="dxa"/>
          </w:tblCellMar>
        </w:tblPrEx>
        <w:tc>
          <w:tcPr>
            <w:tcW w:w="40" w:type="dxa"/>
            <w:shd w:val="clear" w:color="auto" w:fill="auto"/>
            <w:tcMar>
              <w:top w:w="0" w:type="dxa"/>
              <w:left w:w="10" w:type="dxa"/>
              <w:bottom w:w="0" w:type="dxa"/>
              <w:right w:w="10" w:type="dxa"/>
            </w:tcMar>
          </w:tcPr>
          <w:p w:rsidR="00ED1161" w:rsidRPr="005D521A" w:rsidRDefault="00ED1161"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ED1161" w:rsidRPr="00ED1161" w:rsidRDefault="00ED1161" w:rsidP="00C837D1">
            <w:pPr>
              <w:rPr>
                <w:b/>
                <w:szCs w:val="24"/>
              </w:rPr>
            </w:pPr>
            <w:r w:rsidRPr="00ED1161">
              <w:rPr>
                <w:b/>
                <w:szCs w:val="24"/>
              </w:rPr>
              <w:t>3.</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vAlign w:val="center"/>
          </w:tcPr>
          <w:p w:rsidR="00ED1161" w:rsidRPr="00ED1161" w:rsidRDefault="00ED1161" w:rsidP="00ED1161">
            <w:pPr>
              <w:jc w:val="both"/>
              <w:rPr>
                <w:b/>
                <w:szCs w:val="24"/>
                <w:lang w:eastAsia="lv-LV"/>
              </w:rPr>
            </w:pPr>
            <w:r w:rsidRPr="005D521A">
              <w:rPr>
                <w:b/>
                <w:szCs w:val="24"/>
                <w:lang w:eastAsia="lv-LV"/>
              </w:rPr>
              <w:t>GERIAUSI PRIEINAMI GAMYBOS BŪDAI, DEGINANT MAZUTĄ (REZERVINĮ KURĄ)</w:t>
            </w:r>
          </w:p>
        </w:tc>
        <w:tc>
          <w:tcPr>
            <w:tcW w:w="40" w:type="dxa"/>
            <w:shd w:val="clear" w:color="auto" w:fill="auto"/>
            <w:tcMar>
              <w:top w:w="0" w:type="dxa"/>
              <w:left w:w="10" w:type="dxa"/>
              <w:bottom w:w="0" w:type="dxa"/>
              <w:right w:w="10" w:type="dxa"/>
            </w:tcMar>
          </w:tcPr>
          <w:p w:rsidR="00ED1161" w:rsidRPr="005D521A" w:rsidRDefault="00ED1161" w:rsidP="00C837D1">
            <w:pPr>
              <w:pStyle w:val="Pagrindinistekstas"/>
              <w:spacing w:line="240" w:lineRule="auto"/>
              <w:ind w:firstLine="0"/>
              <w:rPr>
                <w:rFonts w:ascii="Times New Roman" w:hAnsi="Times New Roman"/>
                <w:lang w:val="lt-LT"/>
              </w:rPr>
            </w:pPr>
          </w:p>
        </w:tc>
      </w:tr>
      <w:tr w:rsidR="00ED1161" w:rsidRPr="005D521A" w:rsidTr="00ED1161">
        <w:tblPrEx>
          <w:tblCellMar>
            <w:top w:w="0" w:type="dxa"/>
            <w:bottom w:w="0" w:type="dxa"/>
          </w:tblCellMar>
        </w:tblPrEx>
        <w:tc>
          <w:tcPr>
            <w:tcW w:w="40" w:type="dxa"/>
            <w:shd w:val="clear" w:color="auto" w:fill="auto"/>
            <w:tcMar>
              <w:top w:w="0" w:type="dxa"/>
              <w:left w:w="10" w:type="dxa"/>
              <w:bottom w:w="0" w:type="dxa"/>
              <w:right w:w="10" w:type="dxa"/>
            </w:tcMar>
          </w:tcPr>
          <w:p w:rsidR="00ED1161" w:rsidRPr="005D521A" w:rsidRDefault="00ED1161"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ED1161" w:rsidRDefault="00ED1161" w:rsidP="00C837D1">
            <w:pPr>
              <w:rPr>
                <w:sz w:val="20"/>
              </w:rPr>
            </w:pPr>
            <w:r>
              <w:rPr>
                <w:sz w:val="20"/>
              </w:rPr>
              <w:t>3.1.</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ED1161" w:rsidRPr="005D521A" w:rsidRDefault="000E1B2A" w:rsidP="000E1B2A">
            <w:pPr>
              <w:pStyle w:val="Pagrindinistekstas"/>
              <w:spacing w:line="240" w:lineRule="auto"/>
              <w:ind w:firstLine="0"/>
              <w:rPr>
                <w:rFonts w:ascii="Times New Roman" w:hAnsi="Times New Roman"/>
                <w:lang w:val="lt-LT"/>
              </w:rPr>
            </w:pPr>
            <w:r w:rsidRPr="005D521A">
              <w:rPr>
                <w:b/>
                <w:bCs/>
              </w:rPr>
              <w:t>NO</w:t>
            </w:r>
            <w:r w:rsidRPr="005D521A">
              <w:rPr>
                <w:b/>
                <w:bCs/>
                <w:vertAlign w:val="subscript"/>
              </w:rPr>
              <w:t>x</w:t>
            </w:r>
            <w:r>
              <w:rPr>
                <w:b/>
                <w:bCs/>
              </w:rPr>
              <w:t xml:space="preserve"> ir CO išmetimai iš skystąjį kurą</w:t>
            </w:r>
            <w:r w:rsidRPr="005D521A">
              <w:rPr>
                <w:b/>
                <w:bCs/>
              </w:rPr>
              <w:t xml:space="preserve"> deginančių įrenginių</w:t>
            </w:r>
          </w:p>
        </w:tc>
        <w:tc>
          <w:tcPr>
            <w:tcW w:w="40" w:type="dxa"/>
            <w:shd w:val="clear" w:color="auto" w:fill="auto"/>
            <w:tcMar>
              <w:top w:w="0" w:type="dxa"/>
              <w:left w:w="10" w:type="dxa"/>
              <w:bottom w:w="0" w:type="dxa"/>
              <w:right w:w="10" w:type="dxa"/>
            </w:tcMar>
          </w:tcPr>
          <w:p w:rsidR="00ED1161" w:rsidRPr="005D521A" w:rsidRDefault="00ED1161"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Pr="005D521A" w:rsidRDefault="000E1B2A" w:rsidP="00C837D1">
            <w:pPr>
              <w:rPr>
                <w:sz w:val="20"/>
              </w:rPr>
            </w:pPr>
            <w:r>
              <w:rPr>
                <w:sz w:val="20"/>
              </w:rPr>
              <w:t>3.1.1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A532E5" w:rsidRDefault="000E1B2A" w:rsidP="00C837D1">
            <w:pPr>
              <w:rPr>
                <w:sz w:val="20"/>
              </w:rPr>
            </w:pPr>
            <w:r w:rsidRPr="00A532E5">
              <w:rPr>
                <w:sz w:val="20"/>
              </w:rPr>
              <w:t>Mažesni NOx ir CO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A532E5" w:rsidRDefault="000E1B2A" w:rsidP="00C837D1">
            <w:pPr>
              <w:jc w:val="center"/>
              <w:rPr>
                <w:sz w:val="20"/>
              </w:rPr>
            </w:pPr>
            <w:r w:rsidRPr="00A532E5">
              <w:rPr>
                <w:sz w:val="20"/>
              </w:rPr>
              <w:t xml:space="preserve">GPGB </w:t>
            </w:r>
            <w:r w:rsidRPr="00A532E5">
              <w:rPr>
                <w:sz w:val="20"/>
                <w:lang w:val="en-US"/>
              </w:rPr>
              <w:t>28</w:t>
            </w:r>
            <w:r w:rsidRPr="00A532E5">
              <w:rPr>
                <w:sz w:val="20"/>
              </w:rPr>
              <w:t xml:space="preserve"> </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pPr>
              <w:rPr>
                <w:sz w:val="18"/>
                <w:szCs w:val="18"/>
                <w:lang w:eastAsia="lv-LV"/>
              </w:rPr>
            </w:pPr>
            <w:r>
              <w:rPr>
                <w:sz w:val="18"/>
                <w:szCs w:val="18"/>
                <w:lang w:eastAsia="lv-LV"/>
              </w:rPr>
              <w:t>Tiekiamo oro srauto dalijimas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F2416E" w:rsidRDefault="000E1B2A" w:rsidP="006F0B7B">
            <w:pPr>
              <w:jc w:val="center"/>
              <w:rPr>
                <w:sz w:val="18"/>
                <w:szCs w:val="18"/>
                <w:lang w:eastAsia="lv-LV"/>
              </w:rPr>
            </w:pPr>
            <w:r w:rsidRPr="00F2416E">
              <w:rPr>
                <w:sz w:val="18"/>
                <w:szCs w:val="18"/>
                <w:lang w:eastAsia="lv-LV"/>
              </w:rPr>
              <w:t>NO</w:t>
            </w:r>
            <w:r w:rsidRPr="00F2416E">
              <w:rPr>
                <w:sz w:val="18"/>
                <w:szCs w:val="18"/>
                <w:vertAlign w:val="subscript"/>
                <w:lang w:eastAsia="lv-LV"/>
              </w:rPr>
              <w:t>x</w:t>
            </w:r>
            <w:r w:rsidRPr="00F2416E">
              <w:rPr>
                <w:sz w:val="18"/>
                <w:szCs w:val="18"/>
                <w:lang w:eastAsia="lv-LV"/>
              </w:rPr>
              <w:t xml:space="preserve"> 150-270 mg/Nm3</w:t>
            </w:r>
          </w:p>
          <w:p w:rsidR="000E1B2A" w:rsidRPr="00F2416E" w:rsidRDefault="000E1B2A" w:rsidP="006F0B7B">
            <w:pPr>
              <w:jc w:val="center"/>
              <w:rPr>
                <w:lang w:val="en-US"/>
              </w:rPr>
            </w:pPr>
            <w:r w:rsidRPr="00F2416E">
              <w:rPr>
                <w:sz w:val="18"/>
                <w:szCs w:val="18"/>
                <w:lang w:eastAsia="lv-LV"/>
              </w:rPr>
              <w:t xml:space="preserve">CO </w:t>
            </w:r>
            <w:r w:rsidRPr="00F2416E">
              <w:rPr>
                <w:sz w:val="18"/>
                <w:szCs w:val="18"/>
                <w:lang w:val="en-US" w:eastAsia="lv-LV"/>
              </w:rPr>
              <w:t xml:space="preserve">10-30 </w:t>
            </w:r>
            <w:r w:rsidRPr="00F2416E">
              <w:rPr>
                <w:sz w:val="18"/>
                <w:szCs w:val="18"/>
                <w:lang w:eastAsia="lv-LV"/>
              </w:rPr>
              <w:t>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F2416E" w:rsidRDefault="00F2416E" w:rsidP="00C837D1">
            <w:pPr>
              <w:pStyle w:val="MAZAS"/>
              <w:ind w:firstLine="0"/>
              <w:jc w:val="center"/>
              <w:rPr>
                <w:rFonts w:ascii="Times New Roman" w:hAnsi="Times New Roman"/>
                <w:b/>
                <w:color w:val="auto"/>
                <w:sz w:val="20"/>
                <w:szCs w:val="20"/>
                <w:lang w:val="lt-LT"/>
              </w:rPr>
            </w:pPr>
            <w:r w:rsidRPr="00F2416E">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F2416E" w:rsidRDefault="00EF65F0" w:rsidP="00C837D1">
            <w:pPr>
              <w:pStyle w:val="Pagrindinistekstas"/>
              <w:spacing w:line="240" w:lineRule="auto"/>
              <w:ind w:firstLine="0"/>
              <w:rPr>
                <w:rFonts w:ascii="Times New Roman" w:hAnsi="Times New Roman"/>
                <w:lang w:val="lt-LT"/>
              </w:rPr>
            </w:pPr>
            <w:r>
              <w:rPr>
                <w:rFonts w:ascii="Times New Roman" w:hAnsi="Times New Roman"/>
                <w:lang w:val="lt-LT"/>
              </w:rPr>
              <w:t>Netaikoma</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0E1B2A" w:rsidP="00C837D1">
            <w:pPr>
              <w:rPr>
                <w:sz w:val="2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A532E5" w:rsidRDefault="000E1B2A" w:rsidP="006F0B7B">
            <w:r w:rsidRPr="00A532E5">
              <w:rPr>
                <w:sz w:val="18"/>
                <w:szCs w:val="18"/>
                <w:lang w:eastAsia="lv-LV"/>
              </w:rPr>
              <w:t>Mažesni NO</w:t>
            </w:r>
            <w:r w:rsidRPr="00A532E5">
              <w:rPr>
                <w:sz w:val="18"/>
                <w:szCs w:val="18"/>
                <w:vertAlign w:val="subscript"/>
                <w:lang w:eastAsia="lv-LV"/>
              </w:rPr>
              <w:t>x</w:t>
            </w:r>
            <w:r w:rsidRPr="00A532E5">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A532E5" w:rsidRDefault="000E1B2A" w:rsidP="006F0B7B">
            <w:pPr>
              <w:jc w:val="center"/>
              <w:rPr>
                <w:sz w:val="18"/>
                <w:szCs w:val="18"/>
                <w:lang w:eastAsia="lv-LV"/>
              </w:rPr>
            </w:pPr>
            <w:r w:rsidRPr="00A532E5">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pPr>
              <w:rPr>
                <w:sz w:val="18"/>
                <w:szCs w:val="18"/>
                <w:lang w:eastAsia="lv-LV"/>
              </w:rPr>
            </w:pPr>
            <w:r>
              <w:rPr>
                <w:sz w:val="18"/>
                <w:szCs w:val="18"/>
                <w:lang w:eastAsia="lv-LV"/>
              </w:rPr>
              <w:t>Tiekiamo kuro srauto dalijimas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73095F" w:rsidRDefault="000E1B2A" w:rsidP="006F0B7B">
            <w:pPr>
              <w:jc w:val="center"/>
              <w:rPr>
                <w:sz w:val="18"/>
                <w:szCs w:val="18"/>
                <w:lang w:eastAsia="lv-LV"/>
              </w:rPr>
            </w:pPr>
            <w:r w:rsidRPr="0073095F">
              <w:rPr>
                <w:sz w:val="18"/>
                <w:szCs w:val="18"/>
                <w:lang w:eastAsia="lv-LV"/>
              </w:rPr>
              <w:t>NOx 150-270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73095F" w:rsidRDefault="00EF65F0" w:rsidP="00C837D1">
            <w:pPr>
              <w:pStyle w:val="MAZAS"/>
              <w:ind w:firstLine="0"/>
              <w:jc w:val="center"/>
              <w:rPr>
                <w:rFonts w:ascii="Times New Roman" w:hAnsi="Times New Roman"/>
                <w:b/>
                <w:color w:val="auto"/>
                <w:sz w:val="20"/>
                <w:szCs w:val="20"/>
                <w:lang w:val="lt-LT"/>
              </w:rPr>
            </w:pPr>
            <w:r>
              <w:rPr>
                <w:rFonts w:ascii="Times New Roman" w:hAnsi="Times New Roman"/>
                <w:b/>
                <w:color w:val="auto"/>
                <w:sz w:val="20"/>
                <w:szCs w:val="20"/>
                <w:lang w:val="lt-LT"/>
              </w:rPr>
              <w:t>Dalinai</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73095F" w:rsidRDefault="00EF65F0" w:rsidP="00C837D1">
            <w:pPr>
              <w:pStyle w:val="Pagrindinistekstas"/>
              <w:spacing w:line="240" w:lineRule="auto"/>
              <w:ind w:firstLine="0"/>
              <w:rPr>
                <w:rFonts w:ascii="Times New Roman" w:hAnsi="Times New Roman"/>
                <w:lang w:val="lt-LT"/>
              </w:rPr>
            </w:pPr>
            <w:r>
              <w:rPr>
                <w:rFonts w:ascii="Times New Roman" w:hAnsi="Times New Roman"/>
                <w:lang w:val="lt-LT"/>
              </w:rPr>
              <w:t>Taikoma katilui Nr. 5, sumažinama liepsnos temperatūra.</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31362A" w:rsidP="00C837D1">
            <w:pPr>
              <w:rPr>
                <w:sz w:val="20"/>
              </w:rPr>
            </w:pPr>
            <w:r>
              <w:rPr>
                <w:sz w:val="20"/>
              </w:rPr>
              <w:t>3.1.2.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rPr>
                <w:sz w:val="18"/>
                <w:szCs w:val="18"/>
                <w:lang w:eastAsia="lv-LV"/>
              </w:rPr>
            </w:pPr>
            <w:r w:rsidRPr="000E1B2A">
              <w:rPr>
                <w:sz w:val="18"/>
                <w:szCs w:val="18"/>
                <w:lang w:eastAsia="lv-LV"/>
              </w:rPr>
              <w:t>Dūmtakių dujų recirkuliacija.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pPr>
              <w:jc w:val="center"/>
            </w:pPr>
            <w:r w:rsidRPr="005D521A">
              <w:rPr>
                <w:sz w:val="18"/>
                <w:szCs w:val="18"/>
                <w:lang w:eastAsia="lv-LV"/>
              </w:rPr>
              <w:t>NO</w:t>
            </w:r>
            <w:r w:rsidRPr="005D521A">
              <w:rPr>
                <w:sz w:val="18"/>
                <w:szCs w:val="18"/>
                <w:vertAlign w:val="subscript"/>
                <w:lang w:eastAsia="lv-LV"/>
              </w:rPr>
              <w:t>x</w:t>
            </w:r>
            <w:r w:rsidRPr="005D521A">
              <w:rPr>
                <w:sz w:val="18"/>
                <w:szCs w:val="18"/>
                <w:lang w:eastAsia="lv-LV"/>
              </w:rPr>
              <w:t xml:space="preserve"> </w:t>
            </w:r>
            <w:r>
              <w:rPr>
                <w:sz w:val="18"/>
                <w:szCs w:val="18"/>
                <w:lang w:eastAsia="lv-LV"/>
              </w:rPr>
              <w:t>1</w:t>
            </w:r>
            <w:r w:rsidRPr="005D521A">
              <w:rPr>
                <w:sz w:val="18"/>
                <w:szCs w:val="18"/>
                <w:lang w:eastAsia="lv-LV"/>
              </w:rPr>
              <w:t>50-2</w:t>
            </w:r>
            <w:r>
              <w:rPr>
                <w:sz w:val="18"/>
                <w:szCs w:val="18"/>
                <w:lang w:eastAsia="lv-LV"/>
              </w:rPr>
              <w:t>7</w:t>
            </w:r>
            <w:r w:rsidRPr="005D521A">
              <w:rPr>
                <w:sz w:val="18"/>
                <w:szCs w:val="18"/>
                <w:lang w:eastAsia="lv-LV"/>
              </w:rPr>
              <w:t>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C837D1">
            <w:pPr>
              <w:pStyle w:val="MAZAS"/>
              <w:ind w:firstLine="0"/>
              <w:jc w:val="center"/>
              <w:rPr>
                <w:rFonts w:ascii="Times New Roman" w:hAnsi="Times New Roman"/>
                <w:b/>
                <w:color w:val="auto"/>
                <w:sz w:val="20"/>
                <w:szCs w:val="20"/>
                <w:lang w:val="lt-LT"/>
              </w:rPr>
            </w:pPr>
            <w:r w:rsidRPr="000E1B2A">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C837D1">
            <w:pPr>
              <w:pStyle w:val="Pagrindinistekstas"/>
              <w:spacing w:line="240" w:lineRule="auto"/>
              <w:ind w:firstLine="0"/>
              <w:rPr>
                <w:rFonts w:ascii="Times New Roman" w:hAnsi="Times New Roman"/>
                <w:lang w:val="lt-LT"/>
              </w:rPr>
            </w:pPr>
            <w:r w:rsidRPr="000E1B2A">
              <w:rPr>
                <w:rFonts w:ascii="Times New Roman" w:hAnsi="Times New Roman"/>
                <w:lang w:val="lt-LT"/>
              </w:rPr>
              <w:t>Dūmtakių dujų recirkuliacija netaikoma.</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31362A" w:rsidP="00C837D1">
            <w:pPr>
              <w:rPr>
                <w:sz w:val="20"/>
              </w:rPr>
            </w:pPr>
            <w:r>
              <w:rPr>
                <w:sz w:val="20"/>
              </w:rPr>
              <w:t>3.1.3.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rPr>
                <w:sz w:val="18"/>
                <w:szCs w:val="18"/>
                <w:lang w:eastAsia="lv-LV"/>
              </w:rPr>
            </w:pPr>
            <w:r w:rsidRPr="000E1B2A">
              <w:rPr>
                <w:sz w:val="18"/>
                <w:szCs w:val="18"/>
                <w:lang w:eastAsia="lv-LV"/>
              </w:rPr>
              <w:t>Mažai NOx išmetantys degikliai.</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pPr>
            <w:r w:rsidRPr="000E1B2A">
              <w:rPr>
                <w:sz w:val="18"/>
                <w:szCs w:val="18"/>
                <w:lang w:eastAsia="lv-LV"/>
              </w:rPr>
              <w:t>NO</w:t>
            </w:r>
            <w:r w:rsidRPr="000E1B2A">
              <w:rPr>
                <w:sz w:val="18"/>
                <w:szCs w:val="18"/>
                <w:vertAlign w:val="subscript"/>
                <w:lang w:eastAsia="lv-LV"/>
              </w:rPr>
              <w:t>x</w:t>
            </w:r>
            <w:r w:rsidRPr="000E1B2A">
              <w:rPr>
                <w:sz w:val="18"/>
                <w:szCs w:val="18"/>
                <w:lang w:eastAsia="lv-LV"/>
              </w:rPr>
              <w:t xml:space="preserve"> 150-270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73095F" w:rsidRDefault="002876DE" w:rsidP="00C837D1">
            <w:pPr>
              <w:pStyle w:val="MAZAS"/>
              <w:ind w:firstLine="0"/>
              <w:jc w:val="center"/>
              <w:rPr>
                <w:rFonts w:ascii="Times New Roman" w:hAnsi="Times New Roman"/>
                <w:b/>
                <w:color w:val="auto"/>
                <w:sz w:val="20"/>
                <w:szCs w:val="20"/>
                <w:lang w:val="lt-LT"/>
              </w:rPr>
            </w:pPr>
            <w:r w:rsidRPr="0073095F">
              <w:rPr>
                <w:rFonts w:ascii="Times New Roman" w:hAnsi="Times New Roman"/>
                <w:b/>
                <w:color w:val="auto"/>
                <w:sz w:val="20"/>
                <w:szCs w:val="20"/>
                <w:lang w:val="lt-LT"/>
              </w:rPr>
              <w:t>-</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73095F" w:rsidRDefault="002876DE" w:rsidP="00C837D1">
            <w:pPr>
              <w:pStyle w:val="Pagrindinistekstas"/>
              <w:spacing w:line="240" w:lineRule="auto"/>
              <w:ind w:firstLine="0"/>
              <w:rPr>
                <w:rFonts w:ascii="Times New Roman" w:hAnsi="Times New Roman"/>
                <w:lang w:val="lt-LT"/>
              </w:rPr>
            </w:pPr>
            <w:r w:rsidRPr="0073095F">
              <w:rPr>
                <w:rFonts w:ascii="Times New Roman" w:hAnsi="Times New Roman"/>
                <w:lang w:val="lt-LT"/>
              </w:rPr>
              <w:t>Netaikoma.</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31362A" w:rsidP="00C837D1">
            <w:pPr>
              <w:rPr>
                <w:sz w:val="20"/>
              </w:rPr>
            </w:pPr>
            <w:r>
              <w:rPr>
                <w:sz w:val="20"/>
              </w:rPr>
              <w:t>3.1.4.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0E1B2A">
            <w:pPr>
              <w:jc w:val="center"/>
              <w:rPr>
                <w:sz w:val="18"/>
                <w:szCs w:val="18"/>
                <w:lang w:eastAsia="lv-LV"/>
              </w:rPr>
            </w:pPr>
            <w:r w:rsidRPr="000E1B2A">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rPr>
                <w:sz w:val="18"/>
                <w:szCs w:val="18"/>
                <w:lang w:eastAsia="lv-LV"/>
              </w:rPr>
            </w:pPr>
            <w:r w:rsidRPr="000E1B2A">
              <w:rPr>
                <w:sz w:val="18"/>
                <w:szCs w:val="18"/>
                <w:lang w:eastAsia="lv-LV"/>
              </w:rPr>
              <w:t>Selektyvioji katalitizinė redukcija (SKR)</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NOx 150-270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C837D1">
            <w:pPr>
              <w:pStyle w:val="MAZAS"/>
              <w:ind w:firstLine="0"/>
              <w:jc w:val="center"/>
              <w:rPr>
                <w:rFonts w:ascii="Times New Roman" w:hAnsi="Times New Roman"/>
                <w:b/>
                <w:color w:val="auto"/>
                <w:sz w:val="20"/>
                <w:szCs w:val="20"/>
                <w:lang w:val="lt-LT"/>
              </w:rPr>
            </w:pPr>
            <w:r w:rsidRPr="000E1B2A">
              <w:rPr>
                <w:rFonts w:ascii="Times New Roman" w:hAnsi="Times New Roman"/>
                <w:b/>
                <w:color w:val="auto"/>
                <w:sz w:val="20"/>
                <w:szCs w:val="20"/>
                <w:lang w:val="lt-LT"/>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C837D1" w:rsidRDefault="000E1B2A" w:rsidP="00C837D1">
            <w:pPr>
              <w:pStyle w:val="Pagrindinistekstas"/>
              <w:spacing w:line="240" w:lineRule="auto"/>
              <w:ind w:firstLine="0"/>
              <w:rPr>
                <w:rFonts w:ascii="Times New Roman" w:hAnsi="Times New Roman"/>
                <w:color w:val="FF0000"/>
                <w:lang w:val="lt-LT"/>
              </w:rPr>
            </w:pPr>
            <w:r w:rsidRPr="005D521A">
              <w:rPr>
                <w:sz w:val="18"/>
                <w:szCs w:val="18"/>
                <w:lang w:eastAsia="lv-LV"/>
              </w:rPr>
              <w:t>Selektyv</w:t>
            </w:r>
            <w:r>
              <w:rPr>
                <w:sz w:val="18"/>
                <w:szCs w:val="18"/>
                <w:lang w:eastAsia="lv-LV"/>
              </w:rPr>
              <w:t>ioji</w:t>
            </w:r>
            <w:r w:rsidRPr="005D521A">
              <w:rPr>
                <w:sz w:val="18"/>
                <w:szCs w:val="18"/>
                <w:lang w:eastAsia="lv-LV"/>
              </w:rPr>
              <w:t xml:space="preserve"> kataliti</w:t>
            </w:r>
            <w:r>
              <w:rPr>
                <w:sz w:val="18"/>
                <w:szCs w:val="18"/>
                <w:lang w:eastAsia="lv-LV"/>
              </w:rPr>
              <w:t xml:space="preserve">zinė redukcija </w:t>
            </w:r>
            <w:r w:rsidRPr="005D521A">
              <w:rPr>
                <w:sz w:val="18"/>
                <w:szCs w:val="18"/>
                <w:lang w:eastAsia="lv-LV"/>
              </w:rPr>
              <w:t>(S</w:t>
            </w:r>
            <w:r>
              <w:rPr>
                <w:sz w:val="18"/>
                <w:szCs w:val="18"/>
                <w:lang w:eastAsia="lv-LV"/>
              </w:rPr>
              <w:t>KR</w:t>
            </w:r>
            <w:r w:rsidRPr="005D521A">
              <w:rPr>
                <w:sz w:val="18"/>
                <w:szCs w:val="18"/>
                <w:lang w:eastAsia="lv-LV"/>
              </w:rPr>
              <w:t>)</w:t>
            </w:r>
            <w:r>
              <w:rPr>
                <w:sz w:val="18"/>
                <w:szCs w:val="18"/>
                <w:lang w:eastAsia="lv-LV"/>
              </w:rPr>
              <w:t xml:space="preserve"> netaikoma.</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BA1EBC">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31362A" w:rsidP="00C837D1">
            <w:pPr>
              <w:rPr>
                <w:sz w:val="20"/>
              </w:rPr>
            </w:pPr>
            <w:r>
              <w:rPr>
                <w:sz w:val="20"/>
              </w:rPr>
              <w:t>3.1.5.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rPr>
                <w:sz w:val="18"/>
                <w:szCs w:val="18"/>
                <w:lang w:eastAsia="lv-LV"/>
              </w:rPr>
            </w:pPr>
            <w:r w:rsidRPr="000E1B2A">
              <w:rPr>
                <w:sz w:val="18"/>
                <w:szCs w:val="18"/>
                <w:lang w:eastAsia="lv-LV"/>
              </w:rPr>
              <w:t>Pažangioji kontrolės sistema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NOx 150-270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C837D1">
            <w:pPr>
              <w:pStyle w:val="MAZAS"/>
              <w:ind w:firstLine="0"/>
              <w:jc w:val="center"/>
              <w:rPr>
                <w:rFonts w:ascii="Times New Roman" w:hAnsi="Times New Roman"/>
                <w:b/>
                <w:color w:val="auto"/>
                <w:sz w:val="20"/>
                <w:szCs w:val="20"/>
                <w:lang w:val="lt-LT"/>
              </w:rPr>
            </w:pPr>
            <w:r w:rsidRPr="000E1B2A">
              <w:rPr>
                <w:rFonts w:ascii="Times New Roman" w:hAnsi="Times New Roman"/>
                <w:b/>
                <w:color w:val="auto"/>
                <w:sz w:val="20"/>
                <w:szCs w:val="20"/>
                <w:lang w:val="lt-LT"/>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sz w:val="18"/>
                <w:szCs w:val="18"/>
                <w:lang w:eastAsia="lv-LV"/>
              </w:rPr>
            </w:pPr>
            <w:r w:rsidRPr="00F122E8">
              <w:rPr>
                <w:lang w:eastAsia="lv-LV"/>
              </w:rPr>
              <w:t>Katilinėje sumontuota automatinė procesų valdymo sistema, kurios pagalba kartu su personalo pagalba</w:t>
            </w:r>
            <w:r>
              <w:rPr>
                <w:lang w:eastAsia="lv-LV"/>
              </w:rPr>
              <w:t>,</w:t>
            </w:r>
            <w:r w:rsidRPr="00F122E8">
              <w:rPr>
                <w:lang w:eastAsia="lv-LV"/>
              </w:rPr>
              <w:t xml:space="preserve"> reguliuojamas darbas. </w:t>
            </w:r>
            <w:r w:rsidRPr="00F122E8">
              <w:rPr>
                <w:rFonts w:ascii="Times New Roman" w:hAnsi="Times New Roman"/>
                <w:lang w:val="lt-LT"/>
              </w:rPr>
              <w:t>Esant tam tikriems nukrypimams nuo Panevėžio RK-1 katilų</w:t>
            </w:r>
            <w:r w:rsidRPr="005D521A">
              <w:rPr>
                <w:rFonts w:ascii="Times New Roman" w:hAnsi="Times New Roman"/>
                <w:lang w:val="lt-LT"/>
              </w:rPr>
              <w:t xml:space="preserve"> eksploatavimo instrukcijų yra imamasi atitinkamų priemonių.</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0E1B2A"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0E1B2A" w:rsidRPr="005D521A" w:rsidRDefault="000E1B2A"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B2A" w:rsidRDefault="0031362A" w:rsidP="00C837D1">
            <w:pPr>
              <w:rPr>
                <w:sz w:val="20"/>
              </w:rPr>
            </w:pPr>
            <w:r>
              <w:rPr>
                <w:sz w:val="20"/>
              </w:rPr>
              <w:t>3.1.6.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r w:rsidRPr="005D521A">
              <w:rPr>
                <w:sz w:val="18"/>
                <w:szCs w:val="18"/>
                <w:lang w:eastAsia="lv-LV"/>
              </w:rPr>
              <w:t>Mažesni NO</w:t>
            </w:r>
            <w:r w:rsidRPr="005D521A">
              <w:rPr>
                <w:sz w:val="18"/>
                <w:szCs w:val="18"/>
                <w:vertAlign w:val="subscript"/>
                <w:lang w:eastAsia="lv-LV"/>
              </w:rPr>
              <w:t>x</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0E1B2A" w:rsidRDefault="000E1B2A" w:rsidP="006F0B7B">
            <w:pPr>
              <w:jc w:val="center"/>
              <w:rPr>
                <w:sz w:val="18"/>
                <w:szCs w:val="18"/>
                <w:lang w:eastAsia="lv-LV"/>
              </w:rPr>
            </w:pPr>
            <w:r w:rsidRPr="000E1B2A">
              <w:rPr>
                <w:sz w:val="18"/>
                <w:szCs w:val="18"/>
                <w:lang w:eastAsia="lv-LV"/>
              </w:rPr>
              <w:t>GPGB 28</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0E1B2A" w:rsidP="006F0B7B">
            <w:pPr>
              <w:rPr>
                <w:sz w:val="18"/>
                <w:szCs w:val="18"/>
                <w:lang w:eastAsia="lv-LV"/>
              </w:rPr>
            </w:pPr>
            <w:r>
              <w:rPr>
                <w:sz w:val="18"/>
                <w:szCs w:val="18"/>
                <w:lang w:eastAsia="lv-LV"/>
              </w:rPr>
              <w:t>Kuro pasirinkimas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0E1B2A" w:rsidRPr="005D521A" w:rsidRDefault="00476F7D" w:rsidP="006F0B7B">
            <w:pPr>
              <w:jc w:val="center"/>
              <w:rPr>
                <w:sz w:val="18"/>
                <w:szCs w:val="18"/>
                <w:lang w:eastAsia="lv-LV"/>
              </w:rPr>
            </w:pPr>
            <w:r w:rsidRPr="000E1B2A">
              <w:rPr>
                <w:sz w:val="18"/>
                <w:szCs w:val="18"/>
                <w:lang w:eastAsia="lv-LV"/>
              </w:rPr>
              <w:t>NOx 150-270 mg/Nm3</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1B2A" w:rsidRPr="005D521A" w:rsidRDefault="000E1B2A" w:rsidP="006F0B7B">
            <w:pPr>
              <w:jc w:val="center"/>
              <w:rPr>
                <w:sz w:val="18"/>
                <w:szCs w:val="18"/>
                <w:lang w:eastAsia="lv-LV"/>
              </w:rPr>
            </w:pPr>
            <w:r>
              <w:rPr>
                <w:sz w:val="18"/>
                <w:szCs w:val="18"/>
                <w:lang w:eastAsia="lv-LV"/>
              </w:rPr>
              <w:t>Taip</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0E1B2A" w:rsidRPr="005D521A" w:rsidRDefault="000E1B2A" w:rsidP="006F0B7B">
            <w:pPr>
              <w:jc w:val="both"/>
              <w:rPr>
                <w:sz w:val="18"/>
                <w:szCs w:val="18"/>
                <w:lang w:eastAsia="lv-LV"/>
              </w:rPr>
            </w:pPr>
            <w:r w:rsidRPr="005D521A">
              <w:rPr>
                <w:sz w:val="18"/>
                <w:szCs w:val="18"/>
                <w:lang w:eastAsia="lv-LV"/>
              </w:rPr>
              <w:t>Siekiant atitikti kuro kokybės reikalavimus, dabartiniu metu kaupiamas mažai sieringas mazutas. Taršos šaltinio &gt; nei 50 MW pagrindinis kuras – gamtinės dujos. </w:t>
            </w:r>
          </w:p>
        </w:tc>
        <w:tc>
          <w:tcPr>
            <w:tcW w:w="40" w:type="dxa"/>
            <w:shd w:val="clear" w:color="auto" w:fill="auto"/>
            <w:tcMar>
              <w:top w:w="0" w:type="dxa"/>
              <w:left w:w="10" w:type="dxa"/>
              <w:bottom w:w="0" w:type="dxa"/>
              <w:right w:w="10" w:type="dxa"/>
            </w:tcMar>
          </w:tcPr>
          <w:p w:rsidR="000E1B2A" w:rsidRPr="005D521A" w:rsidRDefault="000E1B2A" w:rsidP="00C837D1">
            <w:pPr>
              <w:pStyle w:val="Pagrindinistekstas"/>
              <w:spacing w:line="240" w:lineRule="auto"/>
              <w:ind w:firstLine="0"/>
              <w:rPr>
                <w:rFonts w:ascii="Times New Roman" w:hAnsi="Times New Roman"/>
                <w:lang w:val="lt-LT"/>
              </w:rPr>
            </w:pPr>
          </w:p>
        </w:tc>
      </w:tr>
      <w:tr w:rsidR="00F977AC" w:rsidRPr="005D521A" w:rsidTr="00F977AC">
        <w:tblPrEx>
          <w:tblCellMar>
            <w:top w:w="0" w:type="dxa"/>
            <w:bottom w:w="0" w:type="dxa"/>
          </w:tblCellMar>
        </w:tblPrEx>
        <w:tc>
          <w:tcPr>
            <w:tcW w:w="40" w:type="dxa"/>
            <w:shd w:val="clear" w:color="auto" w:fill="auto"/>
            <w:tcMar>
              <w:top w:w="0" w:type="dxa"/>
              <w:left w:w="10" w:type="dxa"/>
              <w:bottom w:w="0" w:type="dxa"/>
              <w:right w:w="10" w:type="dxa"/>
            </w:tcMar>
          </w:tcPr>
          <w:p w:rsidR="00F977AC" w:rsidRPr="005D521A" w:rsidRDefault="00F977AC"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F977AC" w:rsidRPr="00F977AC" w:rsidRDefault="00F977AC" w:rsidP="00F977AC">
            <w:pPr>
              <w:rPr>
                <w:sz w:val="20"/>
              </w:rPr>
            </w:pPr>
            <w:r w:rsidRPr="00F977AC">
              <w:rPr>
                <w:sz w:val="20"/>
              </w:rPr>
              <w:t>3.2.</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EEECE1"/>
            <w:tcMar>
              <w:top w:w="0" w:type="dxa"/>
              <w:left w:w="10" w:type="dxa"/>
              <w:bottom w:w="0" w:type="dxa"/>
              <w:right w:w="10" w:type="dxa"/>
            </w:tcMar>
          </w:tcPr>
          <w:p w:rsidR="00F977AC" w:rsidRPr="00F977AC" w:rsidRDefault="00F977AC" w:rsidP="00F977AC">
            <w:pPr>
              <w:jc w:val="both"/>
              <w:rPr>
                <w:sz w:val="20"/>
                <w:lang w:eastAsia="lv-LV"/>
              </w:rPr>
            </w:pPr>
            <w:r>
              <w:rPr>
                <w:b/>
                <w:bCs/>
                <w:sz w:val="20"/>
              </w:rPr>
              <w:t>SO</w:t>
            </w:r>
            <w:r w:rsidRPr="00F977AC">
              <w:rPr>
                <w:b/>
                <w:bCs/>
                <w:sz w:val="20"/>
                <w:vertAlign w:val="subscript"/>
              </w:rPr>
              <w:t>2</w:t>
            </w:r>
            <w:r>
              <w:rPr>
                <w:b/>
                <w:bCs/>
                <w:sz w:val="20"/>
              </w:rPr>
              <w:t xml:space="preserve">  </w:t>
            </w:r>
            <w:r w:rsidRPr="00F977AC">
              <w:rPr>
                <w:b/>
                <w:bCs/>
                <w:sz w:val="20"/>
              </w:rPr>
              <w:t>išmetimai iš skystąjį kurą deginančių įrenginių</w:t>
            </w:r>
          </w:p>
        </w:tc>
        <w:tc>
          <w:tcPr>
            <w:tcW w:w="40" w:type="dxa"/>
            <w:shd w:val="clear" w:color="auto" w:fill="auto"/>
            <w:tcMar>
              <w:top w:w="0" w:type="dxa"/>
              <w:left w:w="10" w:type="dxa"/>
              <w:bottom w:w="0" w:type="dxa"/>
              <w:right w:w="10" w:type="dxa"/>
            </w:tcMar>
          </w:tcPr>
          <w:p w:rsidR="00F977AC" w:rsidRPr="005D521A" w:rsidRDefault="00F977AC"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31362A" w:rsidP="00C837D1">
            <w:pPr>
              <w:rPr>
                <w:sz w:val="20"/>
              </w:rPr>
            </w:pPr>
            <w:r>
              <w:rPr>
                <w:sz w:val="20"/>
              </w:rPr>
              <w:t>3.2.1.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ir dulkių išmetimai iš</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6F0B7B">
            <w:pPr>
              <w:jc w:val="center"/>
              <w:rPr>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Sorbento įpurškimas dūmtakiuose</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rPr>
                <w:sz w:val="18"/>
                <w:szCs w:val="18"/>
                <w:lang w:eastAsia="lv-LV"/>
              </w:rPr>
            </w:pPr>
            <w:r>
              <w:rPr>
                <w:sz w:val="18"/>
                <w:szCs w:val="18"/>
                <w:lang w:eastAsia="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Default="002876DE" w:rsidP="006F0B7B">
            <w:pPr>
              <w:jc w:val="center"/>
              <w:rPr>
                <w:sz w:val="18"/>
                <w:szCs w:val="18"/>
                <w:lang w:eastAsia="lv-LV"/>
              </w:rPr>
            </w:pPr>
            <w:r>
              <w:rPr>
                <w:sz w:val="18"/>
                <w:szCs w:val="18"/>
                <w:lang w:eastAsia="lv-LV"/>
              </w:rPr>
              <w:t>Ne</w:t>
            </w:r>
          </w:p>
        </w:tc>
        <w:tc>
          <w:tcPr>
            <w:tcW w:w="562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r>
              <w:rPr>
                <w:sz w:val="18"/>
                <w:szCs w:val="18"/>
                <w:lang w:eastAsia="lv-LV"/>
              </w:rPr>
              <w:t>Absorbentai</w:t>
            </w:r>
            <w:r w:rsidRPr="005D521A">
              <w:rPr>
                <w:sz w:val="18"/>
                <w:szCs w:val="18"/>
                <w:lang w:eastAsia="lv-LV"/>
              </w:rPr>
              <w:t xml:space="preserve"> ir kiti valymo būdai katilinėje nenaudojami. Atsižvelgiant į tai, kad išvardintų priemonių diegimas yra labai brangus ir reikalingas tik deginant papildomą/rezervinį kurą (mazutą), o eksploatuojant katilinę naudojant gamtines dujas yra mažiau reikalingas, šių priemonių diegimas nėra naudingas.</w:t>
            </w: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31362A" w:rsidP="00C837D1">
            <w:pPr>
              <w:rPr>
                <w:sz w:val="20"/>
              </w:rPr>
            </w:pPr>
            <w:r>
              <w:rPr>
                <w:sz w:val="20"/>
              </w:rPr>
              <w:t>3.2.2.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905B54">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 </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905B54">
            <w:pPr>
              <w:rPr>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Purškiamas sausasis absorbentas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rPr>
                <w:sz w:val="18"/>
                <w:szCs w:val="18"/>
                <w:lang w:eastAsia="lv-LV"/>
              </w:rPr>
            </w:pPr>
            <w:r>
              <w:rPr>
                <w:sz w:val="18"/>
                <w:szCs w:val="18"/>
                <w:lang w:eastAsia="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Default="002876DE" w:rsidP="006F0B7B">
            <w:pPr>
              <w:jc w:val="center"/>
              <w:rPr>
                <w:sz w:val="18"/>
                <w:szCs w:val="18"/>
                <w:lang w:eastAsia="lv-LV"/>
              </w:rPr>
            </w:pPr>
            <w:r>
              <w:rPr>
                <w:sz w:val="18"/>
                <w:szCs w:val="18"/>
                <w:lang w:eastAsia="lv-LV"/>
              </w:rPr>
              <w:t>Ne</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31362A" w:rsidP="00C837D1">
            <w:pPr>
              <w:rPr>
                <w:sz w:val="20"/>
              </w:rPr>
            </w:pPr>
            <w:r>
              <w:rPr>
                <w:sz w:val="20"/>
              </w:rPr>
              <w:t>3.2.3.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6F0B7B">
            <w:pPr>
              <w:jc w:val="center"/>
              <w:rPr>
                <w:b/>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Dūmtakių dujų kondensatorius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Default="00905B54" w:rsidP="006F0B7B">
            <w:pPr>
              <w:jc w:val="center"/>
              <w:rPr>
                <w:sz w:val="18"/>
                <w:szCs w:val="18"/>
                <w:lang w:eastAsia="lv-LV"/>
              </w:rPr>
            </w:pPr>
            <w:r>
              <w:rPr>
                <w:sz w:val="18"/>
                <w:szCs w:val="18"/>
                <w:lang w:eastAsia="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Default="002876DE" w:rsidP="006F0B7B">
            <w:pPr>
              <w:jc w:val="center"/>
              <w:rPr>
                <w:sz w:val="18"/>
                <w:szCs w:val="18"/>
                <w:lang w:eastAsia="lv-LV"/>
              </w:rPr>
            </w:pPr>
            <w:r>
              <w:rPr>
                <w:sz w:val="18"/>
                <w:szCs w:val="18"/>
                <w:lang w:eastAsia="lv-LV"/>
              </w:rPr>
              <w:t>Ne</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31362A" w:rsidP="00C837D1">
            <w:pPr>
              <w:rPr>
                <w:sz w:val="20"/>
              </w:rPr>
            </w:pPr>
            <w:r>
              <w:rPr>
                <w:sz w:val="20"/>
              </w:rPr>
              <w:t>3.2.4.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6F0B7B">
            <w:pPr>
              <w:jc w:val="center"/>
              <w:rPr>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Šlapias dūmtakių dujų desulfuravimas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Default="00905B54" w:rsidP="006F0B7B">
            <w:pPr>
              <w:jc w:val="center"/>
              <w:rPr>
                <w:sz w:val="18"/>
                <w:szCs w:val="18"/>
                <w:lang w:eastAsia="lv-LV"/>
              </w:rPr>
            </w:pPr>
            <w:r>
              <w:rPr>
                <w:sz w:val="18"/>
                <w:szCs w:val="18"/>
                <w:lang w:eastAsia="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Default="002876DE" w:rsidP="006F0B7B">
            <w:pPr>
              <w:jc w:val="center"/>
              <w:rPr>
                <w:sz w:val="18"/>
                <w:szCs w:val="18"/>
                <w:lang w:eastAsia="lv-LV"/>
              </w:rPr>
            </w:pPr>
            <w:r>
              <w:rPr>
                <w:sz w:val="18"/>
                <w:szCs w:val="18"/>
                <w:lang w:eastAsia="lv-LV"/>
              </w:rPr>
              <w:t>Ne</w:t>
            </w:r>
          </w:p>
        </w:tc>
        <w:tc>
          <w:tcPr>
            <w:tcW w:w="562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31362A" w:rsidP="00C837D1">
            <w:pPr>
              <w:rPr>
                <w:sz w:val="20"/>
              </w:rPr>
            </w:pPr>
            <w:r>
              <w:rPr>
                <w:sz w:val="20"/>
              </w:rPr>
              <w:t>3.</w:t>
            </w:r>
            <w:r w:rsidR="00C75DFD">
              <w:rPr>
                <w:sz w:val="20"/>
              </w:rPr>
              <w:t>2.5.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ir dulkių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6F0B7B">
            <w:pPr>
              <w:jc w:val="center"/>
              <w:rPr>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Dūmtakių dujų desulfuravimas jūros vandeniu</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Default="00905B54" w:rsidP="006F0B7B">
            <w:pPr>
              <w:jc w:val="center"/>
              <w:rPr>
                <w:sz w:val="18"/>
                <w:szCs w:val="18"/>
                <w:lang w:eastAsia="lv-LV"/>
              </w:rPr>
            </w:pPr>
            <w:r>
              <w:rPr>
                <w:sz w:val="18"/>
                <w:szCs w:val="18"/>
                <w:lang w:eastAsia="lv-LV"/>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Default="00905B54" w:rsidP="006F0B7B">
            <w:pPr>
              <w:jc w:val="center"/>
              <w:rPr>
                <w:sz w:val="18"/>
                <w:szCs w:val="18"/>
                <w:lang w:eastAsia="lv-LV"/>
              </w:rPr>
            </w:pPr>
            <w:r>
              <w:rPr>
                <w:sz w:val="18"/>
                <w:szCs w:val="18"/>
                <w:lang w:eastAsia="lv-LV"/>
              </w:rPr>
              <w:t>Ne</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r>
              <w:rPr>
                <w:sz w:val="18"/>
                <w:szCs w:val="18"/>
                <w:lang w:eastAsia="lv-LV"/>
              </w:rPr>
              <w:t>Jūros vanduo katilinėje nenaudojamas.</w:t>
            </w: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05B54" w:rsidRDefault="00C75DFD" w:rsidP="00C837D1">
            <w:pPr>
              <w:rPr>
                <w:sz w:val="20"/>
              </w:rPr>
            </w:pPr>
            <w:r>
              <w:rPr>
                <w:sz w:val="20"/>
              </w:rPr>
              <w:t>3.2.6.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center"/>
            </w:pPr>
            <w:r w:rsidRPr="005D521A">
              <w:rPr>
                <w:sz w:val="18"/>
                <w:szCs w:val="18"/>
                <w:lang w:eastAsia="lv-LV"/>
              </w:rPr>
              <w:t>Mažesni SO</w:t>
            </w:r>
            <w:r w:rsidRPr="005D521A">
              <w:rPr>
                <w:sz w:val="18"/>
                <w:szCs w:val="18"/>
                <w:vertAlign w:val="subscript"/>
                <w:lang w:eastAsia="lv-LV"/>
              </w:rPr>
              <w:t>2</w:t>
            </w:r>
            <w:r w:rsidRPr="005D521A">
              <w:rPr>
                <w:sz w:val="18"/>
                <w:szCs w:val="18"/>
                <w:lang w:eastAsia="lv-LV"/>
              </w:rPr>
              <w:t xml:space="preserve"> išmetimai iš šaltinio</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A532E5" w:rsidRDefault="00905B54" w:rsidP="006F0B7B">
            <w:pPr>
              <w:jc w:val="center"/>
              <w:rPr>
                <w:sz w:val="18"/>
                <w:szCs w:val="18"/>
                <w:lang w:eastAsia="lv-LV"/>
              </w:rPr>
            </w:pPr>
            <w:r w:rsidRPr="00A532E5">
              <w:rPr>
                <w:sz w:val="18"/>
                <w:szCs w:val="18"/>
                <w:lang w:eastAsia="lv-LV"/>
              </w:rPr>
              <w:t>GPGB 29</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05B54" w:rsidRPr="005D521A" w:rsidRDefault="00905B54" w:rsidP="006F0B7B">
            <w:pPr>
              <w:jc w:val="both"/>
              <w:rPr>
                <w:sz w:val="18"/>
                <w:szCs w:val="18"/>
                <w:lang w:eastAsia="lv-LV"/>
              </w:rPr>
            </w:pPr>
            <w:r>
              <w:rPr>
                <w:sz w:val="18"/>
                <w:szCs w:val="18"/>
                <w:lang w:eastAsia="lv-LV"/>
              </w:rPr>
              <w:t>Kuro pasirinkimas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center"/>
            </w:pPr>
            <w:r w:rsidRPr="005D521A">
              <w:rPr>
                <w:sz w:val="18"/>
                <w:szCs w:val="18"/>
              </w:rPr>
              <w:t>SO</w:t>
            </w:r>
            <w:r w:rsidRPr="005D521A">
              <w:rPr>
                <w:sz w:val="18"/>
                <w:szCs w:val="18"/>
                <w:vertAlign w:val="subscript"/>
              </w:rPr>
              <w:t>2</w:t>
            </w:r>
          </w:p>
          <w:p w:rsidR="00905B54" w:rsidRPr="005D521A" w:rsidRDefault="00905B54" w:rsidP="006F0B7B">
            <w:pPr>
              <w:jc w:val="center"/>
            </w:pPr>
            <w:r>
              <w:rPr>
                <w:sz w:val="18"/>
                <w:szCs w:val="18"/>
              </w:rPr>
              <w:t>50-175</w:t>
            </w:r>
            <w:r w:rsidRPr="005D521A">
              <w:rPr>
                <w:sz w:val="18"/>
                <w:szCs w:val="18"/>
              </w:rPr>
              <w:t xml:space="preserve"> mg/Nm³</w:t>
            </w:r>
            <w:r w:rsidRPr="005D521A">
              <w:rPr>
                <w:sz w:val="18"/>
                <w:szCs w:val="18"/>
                <w:lang w:eastAsia="lv-LV"/>
              </w:rPr>
              <w:t> </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center"/>
            </w:pPr>
            <w:r w:rsidRPr="005D521A">
              <w:rPr>
                <w:b/>
                <w:sz w:val="20"/>
              </w:rPr>
              <w:t>Iš dalies</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905B54" w:rsidRPr="005D521A" w:rsidRDefault="00905B54" w:rsidP="006F0B7B">
            <w:pPr>
              <w:jc w:val="both"/>
              <w:rPr>
                <w:sz w:val="18"/>
                <w:szCs w:val="18"/>
                <w:lang w:eastAsia="lv-LV"/>
              </w:rPr>
            </w:pPr>
            <w:r w:rsidRPr="005D521A">
              <w:rPr>
                <w:sz w:val="18"/>
                <w:szCs w:val="18"/>
                <w:lang w:eastAsia="lv-LV"/>
              </w:rPr>
              <w:t>Mazutas yra naudojamas tik kaip rezervinis kuras. Siekiant atitikti kuro kokybės reikalavimus, dabartiniu metu kaupiamas mažai sieringas mazutas.</w:t>
            </w:r>
          </w:p>
        </w:tc>
        <w:tc>
          <w:tcPr>
            <w:tcW w:w="40" w:type="dxa"/>
            <w:shd w:val="clear" w:color="auto" w:fill="auto"/>
            <w:tcMar>
              <w:top w:w="0" w:type="dxa"/>
              <w:left w:w="10" w:type="dxa"/>
              <w:bottom w:w="0" w:type="dxa"/>
              <w:right w:w="10" w:type="dxa"/>
            </w:tcMar>
          </w:tcPr>
          <w:p w:rsidR="00905B54" w:rsidRPr="005D521A" w:rsidRDefault="00905B54" w:rsidP="00C837D1">
            <w:pPr>
              <w:pStyle w:val="Pagrindinistekstas"/>
              <w:spacing w:line="240" w:lineRule="auto"/>
              <w:ind w:firstLine="0"/>
              <w:rPr>
                <w:rFonts w:ascii="Times New Roman" w:hAnsi="Times New Roman"/>
                <w:lang w:val="lt-LT"/>
              </w:rPr>
            </w:pPr>
          </w:p>
        </w:tc>
      </w:tr>
      <w:tr w:rsidR="00905B54" w:rsidRPr="005D521A">
        <w:tblPrEx>
          <w:tblCellMar>
            <w:top w:w="0" w:type="dxa"/>
            <w:bottom w:w="0" w:type="dxa"/>
          </w:tblCellMar>
        </w:tblPrEx>
        <w:tc>
          <w:tcPr>
            <w:tcW w:w="40" w:type="dxa"/>
            <w:shd w:val="clear" w:color="auto" w:fill="auto"/>
            <w:tcMar>
              <w:top w:w="0" w:type="dxa"/>
              <w:left w:w="10" w:type="dxa"/>
              <w:bottom w:w="0" w:type="dxa"/>
              <w:right w:w="10" w:type="dxa"/>
            </w:tcMar>
          </w:tcPr>
          <w:p w:rsidR="00905B54" w:rsidRPr="005D521A" w:rsidRDefault="00905B54"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F3F3F3"/>
            <w:tcMar>
              <w:top w:w="0" w:type="dxa"/>
              <w:left w:w="108" w:type="dxa"/>
              <w:bottom w:w="0" w:type="dxa"/>
              <w:right w:w="108" w:type="dxa"/>
            </w:tcMar>
          </w:tcPr>
          <w:p w:rsidR="00905B54" w:rsidRPr="002D0480" w:rsidRDefault="00905B54" w:rsidP="00C837D1">
            <w:pPr>
              <w:rPr>
                <w:sz w:val="20"/>
              </w:rPr>
            </w:pPr>
            <w:r w:rsidRPr="005D521A">
              <w:rPr>
                <w:sz w:val="20"/>
              </w:rPr>
              <w:t>3.</w:t>
            </w:r>
            <w:r w:rsidR="002D0480">
              <w:rPr>
                <w:sz w:val="20"/>
                <w:lang w:val="en-US"/>
              </w:rPr>
              <w:t>3.</w:t>
            </w:r>
          </w:p>
        </w:tc>
        <w:tc>
          <w:tcPr>
            <w:tcW w:w="13988" w:type="dxa"/>
            <w:gridSpan w:val="6"/>
            <w:tcBorders>
              <w:top w:val="single" w:sz="4" w:space="0" w:color="000000"/>
              <w:left w:val="single" w:sz="4" w:space="0" w:color="000000"/>
              <w:bottom w:val="single" w:sz="4" w:space="0" w:color="000000"/>
              <w:right w:val="single" w:sz="4" w:space="0" w:color="000000"/>
            </w:tcBorders>
            <w:shd w:val="clear" w:color="auto" w:fill="F3F3F3"/>
            <w:tcMar>
              <w:top w:w="0" w:type="dxa"/>
              <w:left w:w="10" w:type="dxa"/>
              <w:bottom w:w="0" w:type="dxa"/>
              <w:right w:w="10" w:type="dxa"/>
            </w:tcMar>
          </w:tcPr>
          <w:p w:rsidR="00905B54" w:rsidRPr="00A532E5" w:rsidRDefault="00905B54" w:rsidP="00905B54">
            <w:r w:rsidRPr="00A532E5">
              <w:rPr>
                <w:b/>
                <w:bCs/>
                <w:sz w:val="20"/>
              </w:rPr>
              <w:t xml:space="preserve">Dulkių </w:t>
            </w:r>
            <w:r w:rsidR="002D0480" w:rsidRPr="00A532E5">
              <w:rPr>
                <w:b/>
                <w:bCs/>
                <w:sz w:val="20"/>
              </w:rPr>
              <w:t xml:space="preserve">ir metalų </w:t>
            </w:r>
            <w:r w:rsidRPr="00A532E5">
              <w:rPr>
                <w:b/>
                <w:bCs/>
                <w:sz w:val="20"/>
              </w:rPr>
              <w:t>išmetimai iš skystąjį kurą deginančių įrenginių</w:t>
            </w:r>
          </w:p>
        </w:tc>
        <w:tc>
          <w:tcPr>
            <w:tcW w:w="40" w:type="dxa"/>
            <w:shd w:val="clear" w:color="auto" w:fill="auto"/>
            <w:tcMar>
              <w:top w:w="0" w:type="dxa"/>
              <w:left w:w="10" w:type="dxa"/>
              <w:bottom w:w="0" w:type="dxa"/>
              <w:right w:w="10" w:type="dxa"/>
            </w:tcMar>
          </w:tcPr>
          <w:p w:rsidR="00905B54" w:rsidRPr="005D521A" w:rsidRDefault="00905B54" w:rsidP="00C837D1"/>
        </w:tc>
      </w:tr>
      <w:tr w:rsidR="007E0078" w:rsidRPr="005D521A" w:rsidTr="007E0078">
        <w:tblPrEx>
          <w:tblCellMar>
            <w:top w:w="0" w:type="dxa"/>
            <w:bottom w:w="0" w:type="dxa"/>
          </w:tblCellMar>
        </w:tblPrEx>
        <w:tc>
          <w:tcPr>
            <w:tcW w:w="40" w:type="dxa"/>
            <w:shd w:val="clear" w:color="auto" w:fill="auto"/>
            <w:tcMar>
              <w:top w:w="0" w:type="dxa"/>
              <w:left w:w="10" w:type="dxa"/>
              <w:bottom w:w="0" w:type="dxa"/>
              <w:right w:w="10" w:type="dxa"/>
            </w:tcMar>
          </w:tcPr>
          <w:p w:rsidR="007E0078" w:rsidRPr="005D521A" w:rsidRDefault="007E0078"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078" w:rsidRPr="002D0480" w:rsidRDefault="007E0078" w:rsidP="00C837D1">
            <w:pPr>
              <w:rPr>
                <w:sz w:val="20"/>
                <w:lang w:val="en-US"/>
              </w:rPr>
            </w:pPr>
            <w:r>
              <w:rPr>
                <w:sz w:val="20"/>
                <w:lang w:val="en-US"/>
              </w:rPr>
              <w:t>3.3.1.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center"/>
              <w:rPr>
                <w:sz w:val="18"/>
                <w:szCs w:val="18"/>
                <w:lang w:eastAsia="lv-LV"/>
              </w:rPr>
            </w:pPr>
            <w:r w:rsidRPr="005D521A">
              <w:rPr>
                <w:sz w:val="18"/>
                <w:szCs w:val="18"/>
                <w:lang w:eastAsia="lv-LV"/>
              </w:rPr>
              <w:t>Mažesni kietųjų dalelių ir sunkiųjų metalų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6F0B7B">
            <w:pPr>
              <w:jc w:val="center"/>
              <w:rPr>
                <w:sz w:val="18"/>
                <w:szCs w:val="18"/>
                <w:lang w:eastAsia="lv-LV"/>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both"/>
              <w:rPr>
                <w:sz w:val="18"/>
                <w:szCs w:val="18"/>
                <w:lang w:eastAsia="lv-LV"/>
              </w:rPr>
            </w:pPr>
            <w:r w:rsidRPr="005D521A">
              <w:rPr>
                <w:sz w:val="18"/>
                <w:szCs w:val="18"/>
                <w:lang w:eastAsia="lv-LV"/>
              </w:rPr>
              <w:t xml:space="preserve">Elektrostatinis </w:t>
            </w:r>
            <w:r>
              <w:rPr>
                <w:sz w:val="18"/>
                <w:szCs w:val="18"/>
                <w:lang w:eastAsia="lv-LV"/>
              </w:rPr>
              <w:t>nusodintuvas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jc w:val="center"/>
            </w:pPr>
            <w:r w:rsidRPr="00FE6702">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pStyle w:val="MAZAS"/>
              <w:ind w:firstLine="0"/>
              <w:jc w:val="center"/>
              <w:rPr>
                <w:rFonts w:ascii="Times New Roman" w:hAnsi="Times New Roman"/>
                <w:color w:val="auto"/>
                <w:sz w:val="20"/>
                <w:szCs w:val="20"/>
                <w:lang w:val="lt-LT"/>
              </w:rPr>
            </w:pPr>
            <w:r w:rsidRPr="00FE6702">
              <w:rPr>
                <w:rFonts w:ascii="Times New Roman" w:hAnsi="Times New Roman"/>
                <w:color w:val="auto"/>
                <w:sz w:val="20"/>
                <w:szCs w:val="20"/>
                <w:lang w:val="lt-LT"/>
              </w:rPr>
              <w:t>Ne</w:t>
            </w:r>
          </w:p>
        </w:tc>
        <w:tc>
          <w:tcPr>
            <w:tcW w:w="5625" w:type="dxa"/>
            <w:vMerge w:val="restart"/>
            <w:tcBorders>
              <w:top w:val="single" w:sz="4" w:space="0" w:color="000000"/>
              <w:left w:val="single" w:sz="4" w:space="0" w:color="000000"/>
              <w:right w:val="single" w:sz="4" w:space="0" w:color="000000"/>
            </w:tcBorders>
            <w:shd w:val="clear" w:color="auto" w:fill="auto"/>
            <w:tcMar>
              <w:top w:w="0" w:type="dxa"/>
              <w:left w:w="10" w:type="dxa"/>
              <w:bottom w:w="0" w:type="dxa"/>
              <w:right w:w="10" w:type="dxa"/>
            </w:tcMar>
            <w:vAlign w:val="center"/>
          </w:tcPr>
          <w:p w:rsidR="007E0078" w:rsidRPr="00C837D1" w:rsidRDefault="007E0078" w:rsidP="007E0078">
            <w:pPr>
              <w:pStyle w:val="Pagrindinistekstas"/>
              <w:spacing w:line="240" w:lineRule="auto"/>
              <w:jc w:val="center"/>
              <w:rPr>
                <w:rFonts w:ascii="Times New Roman" w:hAnsi="Times New Roman"/>
                <w:color w:val="FF0000"/>
              </w:rPr>
            </w:pPr>
            <w:r w:rsidRPr="005D521A">
              <w:rPr>
                <w:sz w:val="18"/>
                <w:szCs w:val="18"/>
                <w:lang w:eastAsia="lv-LV"/>
              </w:rPr>
              <w:t>Atsižvelgiant į tai, kad išvardintų priemonių diegimas yra labai brangus, šios priemonės nėra naudojamos katilinėje</w:t>
            </w:r>
          </w:p>
        </w:tc>
        <w:tc>
          <w:tcPr>
            <w:tcW w:w="40" w:type="dxa"/>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rFonts w:ascii="Times New Roman" w:hAnsi="Times New Roman"/>
              </w:rPr>
            </w:pPr>
          </w:p>
        </w:tc>
      </w:tr>
      <w:tr w:rsidR="007E0078" w:rsidRPr="005D521A" w:rsidTr="0093434D">
        <w:tblPrEx>
          <w:tblCellMar>
            <w:top w:w="0" w:type="dxa"/>
            <w:bottom w:w="0" w:type="dxa"/>
          </w:tblCellMar>
        </w:tblPrEx>
        <w:tc>
          <w:tcPr>
            <w:tcW w:w="40" w:type="dxa"/>
            <w:shd w:val="clear" w:color="auto" w:fill="auto"/>
            <w:tcMar>
              <w:top w:w="0" w:type="dxa"/>
              <w:left w:w="10" w:type="dxa"/>
              <w:bottom w:w="0" w:type="dxa"/>
              <w:right w:w="10" w:type="dxa"/>
            </w:tcMar>
          </w:tcPr>
          <w:p w:rsidR="007E0078" w:rsidRPr="005D521A" w:rsidRDefault="007E0078"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078" w:rsidRPr="005D521A" w:rsidRDefault="007E0078" w:rsidP="00C837D1">
            <w:pPr>
              <w:rPr>
                <w:sz w:val="20"/>
              </w:rPr>
            </w:pPr>
            <w:r>
              <w:rPr>
                <w:sz w:val="20"/>
              </w:rPr>
              <w:t>3</w:t>
            </w:r>
            <w:r w:rsidRPr="005D521A">
              <w:rPr>
                <w:sz w:val="20"/>
              </w:rPr>
              <w:t>.3.2.</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C837D1" w:rsidRDefault="007E0078" w:rsidP="00C837D1">
            <w:pPr>
              <w:rPr>
                <w:color w:val="FF0000"/>
              </w:rPr>
            </w:pPr>
            <w:r w:rsidRPr="005D521A">
              <w:rPr>
                <w:sz w:val="18"/>
                <w:szCs w:val="18"/>
                <w:lang w:eastAsia="lv-LV"/>
              </w:rPr>
              <w:t>Mažesni kietųjų dalelių ir sunkiųjų metalų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2D0480">
            <w:pPr>
              <w:jc w:val="center"/>
              <w:rPr>
                <w:sz w:val="20"/>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C837D1">
            <w:pPr>
              <w:pStyle w:val="Pagrindinistekstas"/>
              <w:autoSpaceDE/>
              <w:spacing w:line="240" w:lineRule="auto"/>
              <w:ind w:firstLine="0"/>
              <w:textAlignment w:val="auto"/>
              <w:rPr>
                <w:rFonts w:ascii="Times New Roman" w:hAnsi="Times New Roman"/>
              </w:rPr>
            </w:pPr>
            <w:r w:rsidRPr="00A532E5">
              <w:rPr>
                <w:rFonts w:ascii="Times New Roman" w:hAnsi="Times New Roman"/>
                <w:lang w:val="lt-LT"/>
              </w:rPr>
              <w:t>Rankovinis filtras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7E0078">
            <w:pPr>
              <w:jc w:val="center"/>
              <w:rPr>
                <w:sz w:val="20"/>
              </w:rPr>
            </w:pPr>
            <w:r w:rsidRPr="00FE670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pStyle w:val="MAZAS"/>
              <w:ind w:firstLine="0"/>
              <w:jc w:val="center"/>
              <w:rPr>
                <w:rFonts w:ascii="Times New Roman" w:hAnsi="Times New Roman"/>
                <w:color w:val="auto"/>
                <w:sz w:val="20"/>
                <w:szCs w:val="20"/>
                <w:lang w:val="lt-LT"/>
              </w:rPr>
            </w:pPr>
            <w:r w:rsidRPr="00FE6702">
              <w:rPr>
                <w:rFonts w:ascii="Times New Roman" w:hAnsi="Times New Roman"/>
                <w:color w:val="auto"/>
                <w:sz w:val="20"/>
                <w:szCs w:val="20"/>
                <w:lang w:val="lt-LT"/>
              </w:rPr>
              <w:t xml:space="preserve">Ne </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tcPr>
          <w:p w:rsidR="007E0078" w:rsidRPr="00C837D1" w:rsidRDefault="007E0078" w:rsidP="00C837D1">
            <w:pPr>
              <w:pStyle w:val="Pagrindinistekstas"/>
              <w:spacing w:line="240" w:lineRule="auto"/>
              <w:rPr>
                <w:rFonts w:ascii="Times New Roman" w:hAnsi="Times New Roman"/>
                <w:color w:val="FF0000"/>
                <w:lang w:val="lt-LT"/>
              </w:rPr>
            </w:pPr>
          </w:p>
        </w:tc>
        <w:tc>
          <w:tcPr>
            <w:tcW w:w="40" w:type="dxa"/>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rFonts w:ascii="Times New Roman" w:hAnsi="Times New Roman"/>
                <w:lang w:val="lt-LT"/>
              </w:rPr>
            </w:pPr>
          </w:p>
        </w:tc>
      </w:tr>
      <w:tr w:rsidR="007E0078" w:rsidRPr="005D521A" w:rsidTr="0093434D">
        <w:tblPrEx>
          <w:tblCellMar>
            <w:top w:w="0" w:type="dxa"/>
            <w:bottom w:w="0" w:type="dxa"/>
          </w:tblCellMar>
        </w:tblPrEx>
        <w:tc>
          <w:tcPr>
            <w:tcW w:w="40" w:type="dxa"/>
            <w:shd w:val="clear" w:color="auto" w:fill="auto"/>
            <w:tcMar>
              <w:top w:w="0" w:type="dxa"/>
              <w:left w:w="10" w:type="dxa"/>
              <w:bottom w:w="0" w:type="dxa"/>
              <w:right w:w="10" w:type="dxa"/>
            </w:tcMar>
          </w:tcPr>
          <w:p w:rsidR="007E0078" w:rsidRPr="005D521A" w:rsidRDefault="007E0078"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078" w:rsidRPr="005D521A" w:rsidRDefault="007E0078" w:rsidP="00C837D1">
            <w:pPr>
              <w:rPr>
                <w:sz w:val="20"/>
              </w:rPr>
            </w:pPr>
            <w:r>
              <w:rPr>
                <w:sz w:val="20"/>
              </w:rPr>
              <w:t>3.3.3.</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2D0480">
            <w:pPr>
              <w:jc w:val="center"/>
              <w:rPr>
                <w:sz w:val="18"/>
                <w:szCs w:val="18"/>
                <w:lang w:eastAsia="lv-LV"/>
              </w:rPr>
            </w:pPr>
            <w:r w:rsidRPr="005D521A">
              <w:rPr>
                <w:sz w:val="18"/>
                <w:szCs w:val="18"/>
                <w:lang w:eastAsia="lv-LV"/>
              </w:rPr>
              <w:t>Mažesni kietųjų dalelių ir sunkiųjų metalų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6F0B7B">
            <w:pPr>
              <w:jc w:val="center"/>
              <w:rPr>
                <w:sz w:val="18"/>
                <w:szCs w:val="18"/>
                <w:lang w:eastAsia="lv-LV"/>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both"/>
              <w:rPr>
                <w:sz w:val="18"/>
                <w:szCs w:val="18"/>
                <w:lang w:eastAsia="lv-LV"/>
              </w:rPr>
            </w:pPr>
            <w:r>
              <w:rPr>
                <w:sz w:val="18"/>
                <w:szCs w:val="18"/>
                <w:lang w:eastAsia="lv-LV"/>
              </w:rPr>
              <w:t>Multiciklonai</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6F0B7B">
            <w:pPr>
              <w:jc w:val="center"/>
              <w:rPr>
                <w:sz w:val="20"/>
              </w:rPr>
            </w:pPr>
            <w:r w:rsidRPr="00FE670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7E0078" w:rsidRPr="00FE6702" w:rsidRDefault="007E0078" w:rsidP="007E0078">
            <w:pPr>
              <w:jc w:val="center"/>
            </w:pPr>
            <w:r w:rsidRPr="00FE6702">
              <w:rPr>
                <w:sz w:val="18"/>
                <w:szCs w:val="18"/>
                <w:lang w:eastAsia="lv-LV"/>
              </w:rPr>
              <w:t>Ne</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7E0078" w:rsidRPr="005D521A" w:rsidRDefault="007E0078" w:rsidP="00C837D1">
            <w:pPr>
              <w:pStyle w:val="Pagrindinistekstas"/>
              <w:spacing w:line="240" w:lineRule="auto"/>
              <w:rPr>
                <w:sz w:val="18"/>
                <w:szCs w:val="18"/>
                <w:lang w:eastAsia="lv-LV"/>
              </w:rPr>
            </w:pPr>
          </w:p>
        </w:tc>
        <w:tc>
          <w:tcPr>
            <w:tcW w:w="40" w:type="dxa"/>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rFonts w:ascii="Times New Roman" w:hAnsi="Times New Roman"/>
                <w:lang w:val="lt-LT"/>
              </w:rPr>
            </w:pPr>
          </w:p>
        </w:tc>
      </w:tr>
      <w:tr w:rsidR="007E0078" w:rsidRPr="005D521A" w:rsidTr="0093434D">
        <w:tblPrEx>
          <w:tblCellMar>
            <w:top w:w="0" w:type="dxa"/>
            <w:bottom w:w="0" w:type="dxa"/>
          </w:tblCellMar>
        </w:tblPrEx>
        <w:tc>
          <w:tcPr>
            <w:tcW w:w="40" w:type="dxa"/>
            <w:shd w:val="clear" w:color="auto" w:fill="auto"/>
            <w:tcMar>
              <w:top w:w="0" w:type="dxa"/>
              <w:left w:w="10" w:type="dxa"/>
              <w:bottom w:w="0" w:type="dxa"/>
              <w:right w:w="10" w:type="dxa"/>
            </w:tcMar>
          </w:tcPr>
          <w:p w:rsidR="007E0078" w:rsidRPr="005D521A" w:rsidRDefault="007E0078"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078" w:rsidRPr="005D521A" w:rsidRDefault="007E0078" w:rsidP="006F0B7B">
            <w:pPr>
              <w:rPr>
                <w:sz w:val="20"/>
              </w:rPr>
            </w:pPr>
            <w:r>
              <w:rPr>
                <w:sz w:val="20"/>
              </w:rPr>
              <w:t>3.3.4.</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center"/>
              <w:rPr>
                <w:sz w:val="18"/>
                <w:szCs w:val="18"/>
                <w:lang w:eastAsia="lv-LV"/>
              </w:rPr>
            </w:pPr>
            <w:r w:rsidRPr="005D521A">
              <w:rPr>
                <w:sz w:val="18"/>
                <w:szCs w:val="18"/>
                <w:lang w:eastAsia="lv-LV"/>
              </w:rPr>
              <w:t>Mažesni dulkių išmetimai iš šaltinio</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6F0B7B">
            <w:pPr>
              <w:jc w:val="center"/>
              <w:rPr>
                <w:sz w:val="18"/>
                <w:szCs w:val="18"/>
                <w:lang w:eastAsia="lv-LV"/>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both"/>
              <w:rPr>
                <w:sz w:val="18"/>
                <w:szCs w:val="18"/>
                <w:lang w:eastAsia="lv-LV"/>
              </w:rPr>
            </w:pPr>
            <w:r>
              <w:rPr>
                <w:sz w:val="18"/>
                <w:szCs w:val="18"/>
                <w:lang w:eastAsia="lv-LV"/>
              </w:rPr>
              <w:t>Sauso arba pusiau sauso dūmtakių dujų desulfuravimo sistema</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jc w:val="center"/>
              <w:rPr>
                <w:sz w:val="20"/>
              </w:rPr>
            </w:pPr>
            <w:r w:rsidRPr="00FE670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pStyle w:val="MAZAS"/>
              <w:ind w:firstLine="0"/>
              <w:jc w:val="center"/>
              <w:rPr>
                <w:rFonts w:ascii="Times New Roman" w:hAnsi="Times New Roman"/>
                <w:b/>
                <w:color w:val="auto"/>
                <w:sz w:val="20"/>
                <w:szCs w:val="20"/>
                <w:lang w:val="lt-LT"/>
              </w:rPr>
            </w:pPr>
            <w:r w:rsidRPr="00FE6702">
              <w:rPr>
                <w:rFonts w:ascii="Times New Roman" w:hAnsi="Times New Roman"/>
                <w:b/>
                <w:color w:val="auto"/>
                <w:sz w:val="20"/>
                <w:szCs w:val="20"/>
                <w:lang w:val="lt-LT"/>
              </w:rPr>
              <w:t>-</w:t>
            </w:r>
          </w:p>
        </w:tc>
        <w:tc>
          <w:tcPr>
            <w:tcW w:w="5625" w:type="dxa"/>
            <w:vMerge/>
            <w:tcBorders>
              <w:left w:val="single" w:sz="4" w:space="0" w:color="000000"/>
              <w:right w:val="single" w:sz="4" w:space="0" w:color="000000"/>
            </w:tcBorders>
            <w:shd w:val="clear" w:color="auto" w:fill="auto"/>
            <w:tcMar>
              <w:top w:w="0" w:type="dxa"/>
              <w:left w:w="10" w:type="dxa"/>
              <w:bottom w:w="0" w:type="dxa"/>
              <w:right w:w="10" w:type="dxa"/>
            </w:tcMar>
          </w:tcPr>
          <w:p w:rsidR="007E0078" w:rsidRDefault="007E0078" w:rsidP="00C837D1">
            <w:pPr>
              <w:pStyle w:val="Pagrindinistekstas"/>
              <w:spacing w:line="240" w:lineRule="auto"/>
              <w:ind w:firstLine="0"/>
              <w:rPr>
                <w:rFonts w:ascii="Times New Roman" w:hAnsi="Times New Roman"/>
                <w:color w:val="FF0000"/>
                <w:lang w:val="lt-LT"/>
              </w:rPr>
            </w:pPr>
          </w:p>
        </w:tc>
        <w:tc>
          <w:tcPr>
            <w:tcW w:w="40" w:type="dxa"/>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rFonts w:ascii="Times New Roman" w:hAnsi="Times New Roman"/>
                <w:lang w:val="lt-LT"/>
              </w:rPr>
            </w:pPr>
          </w:p>
        </w:tc>
      </w:tr>
      <w:tr w:rsidR="007E0078"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7E0078" w:rsidRPr="005D521A" w:rsidRDefault="007E0078"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E0078" w:rsidRDefault="007E0078" w:rsidP="006F0B7B">
            <w:pPr>
              <w:rPr>
                <w:sz w:val="20"/>
              </w:rPr>
            </w:pPr>
            <w:r>
              <w:rPr>
                <w:sz w:val="20"/>
              </w:rPr>
              <w:t>3.3.5.</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center"/>
              <w:rPr>
                <w:sz w:val="18"/>
                <w:szCs w:val="18"/>
                <w:lang w:eastAsia="lv-LV"/>
              </w:rPr>
            </w:pPr>
            <w:r w:rsidRPr="005D521A">
              <w:rPr>
                <w:sz w:val="18"/>
                <w:szCs w:val="18"/>
                <w:lang w:eastAsia="lv-LV"/>
              </w:rPr>
              <w:t>Mažesni dulkių išmetimai iš šaltinio</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A532E5" w:rsidRDefault="007E0078" w:rsidP="006F0B7B">
            <w:pPr>
              <w:jc w:val="center"/>
              <w:rPr>
                <w:sz w:val="18"/>
                <w:szCs w:val="18"/>
                <w:lang w:eastAsia="lv-LV"/>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6F0B7B">
            <w:pPr>
              <w:jc w:val="both"/>
              <w:rPr>
                <w:sz w:val="18"/>
                <w:szCs w:val="18"/>
                <w:lang w:eastAsia="lv-LV"/>
              </w:rPr>
            </w:pPr>
            <w:r>
              <w:rPr>
                <w:sz w:val="18"/>
                <w:szCs w:val="18"/>
                <w:lang w:eastAsia="lv-LV"/>
              </w:rPr>
              <w:t>Šlapiasis dūmtakių dujų desulfuravimas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jc w:val="center"/>
              <w:rPr>
                <w:sz w:val="20"/>
              </w:rPr>
            </w:pPr>
            <w:r w:rsidRPr="00FE6702">
              <w:rPr>
                <w:sz w:val="20"/>
              </w:rPr>
              <w:t>-</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FE6702" w:rsidRDefault="007E0078" w:rsidP="00C837D1">
            <w:pPr>
              <w:pStyle w:val="MAZAS"/>
              <w:ind w:firstLine="0"/>
              <w:jc w:val="center"/>
              <w:rPr>
                <w:rFonts w:ascii="Times New Roman" w:hAnsi="Times New Roman"/>
                <w:b/>
                <w:color w:val="auto"/>
                <w:sz w:val="20"/>
                <w:szCs w:val="20"/>
                <w:lang w:val="lt-LT"/>
              </w:rPr>
            </w:pPr>
            <w:r w:rsidRPr="00FE6702">
              <w:rPr>
                <w:rFonts w:ascii="Times New Roman" w:hAnsi="Times New Roman"/>
                <w:b/>
                <w:color w:val="auto"/>
                <w:sz w:val="20"/>
                <w:szCs w:val="20"/>
                <w:lang w:val="lt-LT"/>
              </w:rPr>
              <w:t>-</w:t>
            </w:r>
          </w:p>
        </w:tc>
        <w:tc>
          <w:tcPr>
            <w:tcW w:w="5625" w:type="dxa"/>
            <w:vMerge/>
            <w:tcBorders>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sz w:val="18"/>
                <w:szCs w:val="18"/>
                <w:lang w:eastAsia="lv-LV"/>
              </w:rPr>
            </w:pPr>
          </w:p>
        </w:tc>
        <w:tc>
          <w:tcPr>
            <w:tcW w:w="40" w:type="dxa"/>
            <w:shd w:val="clear" w:color="auto" w:fill="auto"/>
            <w:tcMar>
              <w:top w:w="0" w:type="dxa"/>
              <w:left w:w="10" w:type="dxa"/>
              <w:bottom w:w="0" w:type="dxa"/>
              <w:right w:w="10" w:type="dxa"/>
            </w:tcMar>
          </w:tcPr>
          <w:p w:rsidR="007E0078" w:rsidRPr="005D521A" w:rsidRDefault="007E0078" w:rsidP="00C837D1">
            <w:pPr>
              <w:pStyle w:val="Pagrindinistekstas"/>
              <w:spacing w:line="240" w:lineRule="auto"/>
              <w:ind w:firstLine="0"/>
              <w:rPr>
                <w:rFonts w:ascii="Times New Roman" w:hAnsi="Times New Roman"/>
                <w:lang w:val="lt-LT"/>
              </w:rPr>
            </w:pPr>
          </w:p>
        </w:tc>
      </w:tr>
      <w:tr w:rsidR="00A060CD" w:rsidRPr="005D521A" w:rsidTr="006F0B7B">
        <w:tblPrEx>
          <w:tblCellMar>
            <w:top w:w="0" w:type="dxa"/>
            <w:bottom w:w="0" w:type="dxa"/>
          </w:tblCellMar>
        </w:tblPrEx>
        <w:tc>
          <w:tcPr>
            <w:tcW w:w="40" w:type="dxa"/>
            <w:shd w:val="clear" w:color="auto" w:fill="auto"/>
            <w:tcMar>
              <w:top w:w="0" w:type="dxa"/>
              <w:left w:w="10" w:type="dxa"/>
              <w:bottom w:w="0" w:type="dxa"/>
              <w:right w:w="10" w:type="dxa"/>
            </w:tcMar>
          </w:tcPr>
          <w:p w:rsidR="00A060CD" w:rsidRPr="005D521A" w:rsidRDefault="00A060CD" w:rsidP="00C837D1">
            <w:pPr>
              <w:rPr>
                <w:sz w:val="20"/>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0CD" w:rsidRDefault="00C75DFD" w:rsidP="006F0B7B">
            <w:pPr>
              <w:rPr>
                <w:sz w:val="20"/>
              </w:rPr>
            </w:pPr>
            <w:r>
              <w:rPr>
                <w:sz w:val="20"/>
              </w:rPr>
              <w:t>3.3.6.</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60CD" w:rsidRPr="005D521A" w:rsidRDefault="00A060CD" w:rsidP="006F0B7B">
            <w:pPr>
              <w:jc w:val="center"/>
            </w:pPr>
            <w:r w:rsidRPr="005D521A">
              <w:rPr>
                <w:sz w:val="18"/>
                <w:szCs w:val="18"/>
                <w:lang w:eastAsia="lv-LV"/>
              </w:rPr>
              <w:t>Mažesni kietųju dalelių ir SO</w:t>
            </w:r>
            <w:r w:rsidRPr="005D521A">
              <w:rPr>
                <w:sz w:val="18"/>
                <w:szCs w:val="18"/>
                <w:vertAlign w:val="subscript"/>
                <w:lang w:eastAsia="lv-LV"/>
              </w:rPr>
              <w:t>2</w:t>
            </w:r>
            <w:r w:rsidRPr="005D521A">
              <w:rPr>
                <w:sz w:val="18"/>
                <w:szCs w:val="18"/>
                <w:lang w:eastAsia="lv-LV"/>
              </w:rPr>
              <w:t xml:space="preserve"> išmetimai</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60CD" w:rsidRPr="00A532E5" w:rsidRDefault="00A060CD" w:rsidP="006F0B7B">
            <w:pPr>
              <w:jc w:val="center"/>
              <w:rPr>
                <w:sz w:val="18"/>
                <w:szCs w:val="18"/>
                <w:lang w:eastAsia="lv-LV"/>
              </w:rPr>
            </w:pPr>
            <w:r w:rsidRPr="00A532E5">
              <w:rPr>
                <w:sz w:val="18"/>
                <w:szCs w:val="18"/>
                <w:lang w:eastAsia="lv-LV"/>
              </w:rPr>
              <w:t>GPGB 30</w:t>
            </w:r>
          </w:p>
        </w:tc>
        <w:tc>
          <w:tcPr>
            <w:tcW w:w="3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60CD" w:rsidRPr="00A532E5" w:rsidRDefault="00A060CD" w:rsidP="006F0B7B">
            <w:pPr>
              <w:jc w:val="both"/>
              <w:rPr>
                <w:sz w:val="18"/>
                <w:szCs w:val="18"/>
                <w:lang w:eastAsia="lv-LV"/>
              </w:rPr>
            </w:pPr>
            <w:r w:rsidRPr="00A532E5">
              <w:rPr>
                <w:sz w:val="18"/>
                <w:szCs w:val="18"/>
                <w:lang w:eastAsia="lv-LV"/>
              </w:rPr>
              <w:t>Kuro pasirinkimas</w:t>
            </w:r>
          </w:p>
        </w:tc>
        <w:tc>
          <w:tcPr>
            <w:tcW w:w="114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A060CD" w:rsidRPr="005D521A" w:rsidRDefault="00A060CD" w:rsidP="006F0B7B">
            <w:pPr>
              <w:jc w:val="center"/>
            </w:pPr>
            <w:r>
              <w:rPr>
                <w:sz w:val="18"/>
                <w:szCs w:val="18"/>
                <w:lang w:eastAsia="lv-LV"/>
              </w:rPr>
              <w:t>Kietųjų dalelių 2-20</w:t>
            </w:r>
            <w:r w:rsidRPr="005D521A">
              <w:rPr>
                <w:sz w:val="18"/>
                <w:szCs w:val="18"/>
                <w:lang w:eastAsia="lv-LV"/>
              </w:rPr>
              <w:t>mg/Nm³</w:t>
            </w:r>
          </w:p>
        </w:tc>
        <w:tc>
          <w:tcPr>
            <w:tcW w:w="1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60CD" w:rsidRPr="005D521A" w:rsidRDefault="00A060CD" w:rsidP="006F0B7B">
            <w:pPr>
              <w:jc w:val="center"/>
            </w:pPr>
            <w:r w:rsidRPr="005D521A">
              <w:rPr>
                <w:b/>
                <w:sz w:val="20"/>
              </w:rPr>
              <w:t>Iš dalies</w:t>
            </w:r>
          </w:p>
        </w:tc>
        <w:tc>
          <w:tcPr>
            <w:tcW w:w="562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A060CD" w:rsidRPr="005D521A" w:rsidRDefault="00A060CD" w:rsidP="006F0B7B">
            <w:pPr>
              <w:jc w:val="both"/>
              <w:rPr>
                <w:sz w:val="18"/>
                <w:szCs w:val="18"/>
                <w:lang w:eastAsia="lv-LV"/>
              </w:rPr>
            </w:pPr>
            <w:r w:rsidRPr="005D521A">
              <w:rPr>
                <w:sz w:val="18"/>
                <w:szCs w:val="18"/>
                <w:lang w:eastAsia="lv-LV"/>
              </w:rPr>
              <w:t>Siekiant atitikti kuro kokybės reikalavimus, dabartiniu metu kaupiamas mažai sieringas mazutas. Taršos šaltinio &gt; nei 50 MW pagrindinis kuras – gamtinės dujos. </w:t>
            </w:r>
          </w:p>
        </w:tc>
        <w:tc>
          <w:tcPr>
            <w:tcW w:w="40" w:type="dxa"/>
            <w:shd w:val="clear" w:color="auto" w:fill="auto"/>
            <w:tcMar>
              <w:top w:w="0" w:type="dxa"/>
              <w:left w:w="10" w:type="dxa"/>
              <w:bottom w:w="0" w:type="dxa"/>
              <w:right w:w="10" w:type="dxa"/>
            </w:tcMar>
          </w:tcPr>
          <w:p w:rsidR="00A060CD" w:rsidRPr="005D521A" w:rsidRDefault="00A060CD" w:rsidP="00C837D1">
            <w:pPr>
              <w:pStyle w:val="Pagrindinistekstas"/>
              <w:spacing w:line="240" w:lineRule="auto"/>
              <w:ind w:firstLine="0"/>
              <w:rPr>
                <w:rFonts w:ascii="Times New Roman" w:hAnsi="Times New Roman"/>
                <w:lang w:val="lt-LT"/>
              </w:rPr>
            </w:pPr>
          </w:p>
        </w:tc>
      </w:tr>
    </w:tbl>
    <w:p w:rsidR="00896AA4" w:rsidRPr="004B5776" w:rsidRDefault="00A950E0">
      <w:r w:rsidRPr="005D521A">
        <w:rPr>
          <w:color w:val="000000"/>
          <w:sz w:val="20"/>
        </w:rPr>
        <w:t xml:space="preserve">PASTABA. Vadovaujantis Aplinkos apsaugos agentūros 2015-06-22 sprendimu Nr. (15.9)-A4-6877 ,,Dėl išimties centralizuoto šilumos tiekimo įrenginiams taikymo“    </w:t>
      </w:r>
      <w:r w:rsidRPr="004B5776">
        <w:rPr>
          <w:sz w:val="20"/>
        </w:rPr>
        <w:t>(</w:t>
      </w:r>
      <w:r w:rsidRPr="00A15F53">
        <w:rPr>
          <w:i/>
          <w:color w:val="2E74B5"/>
          <w:sz w:val="20"/>
        </w:rPr>
        <w:t>1</w:t>
      </w:r>
      <w:r w:rsidR="00761B3A" w:rsidRPr="00A15F53">
        <w:rPr>
          <w:i/>
          <w:color w:val="2E74B5"/>
          <w:sz w:val="20"/>
        </w:rPr>
        <w:t>6</w:t>
      </w:r>
      <w:r w:rsidRPr="00A15F53">
        <w:rPr>
          <w:i/>
          <w:color w:val="2E74B5"/>
          <w:sz w:val="20"/>
        </w:rPr>
        <w:t xml:space="preserve"> priedas</w:t>
      </w:r>
      <w:r w:rsidRPr="004B5776">
        <w:rPr>
          <w:sz w:val="20"/>
        </w:rPr>
        <w:t>) Panevėžio RK-1 suteikta išimtis dėl į aplinkos orą išmetamų teršalų ribinių verčių.</w:t>
      </w:r>
    </w:p>
    <w:p w:rsidR="00896AA4" w:rsidRPr="005D521A" w:rsidRDefault="00896AA4" w:rsidP="004E464D">
      <w:pPr>
        <w:jc w:val="both"/>
        <w:rPr>
          <w:sz w:val="22"/>
          <w:szCs w:val="24"/>
          <w:lang w:eastAsia="lt-LT"/>
        </w:rPr>
      </w:pPr>
    </w:p>
    <w:p w:rsidR="00896AA4" w:rsidRPr="002A6C52" w:rsidRDefault="00A950E0">
      <w:pPr>
        <w:ind w:firstLine="567"/>
        <w:jc w:val="both"/>
        <w:rPr>
          <w:b/>
          <w:sz w:val="22"/>
          <w:szCs w:val="24"/>
          <w:lang w:eastAsia="lt-LT"/>
        </w:rPr>
      </w:pPr>
      <w:r w:rsidRPr="002A6C52">
        <w:rPr>
          <w:b/>
          <w:sz w:val="22"/>
          <w:szCs w:val="24"/>
          <w:lang w:eastAsia="lt-LT"/>
        </w:rPr>
        <w:t>14. Informacija apie avarijų prevencijos priemones (arba nuoroda į Saugos ataskaitą ar ekstremaliųjų situacijų valdymo planą, jei jie pateikiami prieduose prie paraiškos).</w:t>
      </w:r>
    </w:p>
    <w:p w:rsidR="00896AA4" w:rsidRPr="005D521A" w:rsidRDefault="00A950E0">
      <w:pPr>
        <w:ind w:firstLine="900"/>
        <w:jc w:val="both"/>
      </w:pPr>
      <w:r w:rsidRPr="005D521A">
        <w:t>Panevėžio RK-1 patenka į potencialiai pavojingų objektų sąrašą (Žin., 2005 m. Nr. 58 – 2025).</w:t>
      </w:r>
    </w:p>
    <w:p w:rsidR="00896AA4" w:rsidRPr="00A06CFC" w:rsidRDefault="00A950E0">
      <w:pPr>
        <w:tabs>
          <w:tab w:val="left" w:pos="-1440"/>
          <w:tab w:val="left" w:pos="-720"/>
        </w:tabs>
        <w:ind w:right="-51"/>
        <w:jc w:val="both"/>
      </w:pPr>
      <w:r w:rsidRPr="005D521A">
        <w:t xml:space="preserve">Panevėžio RK-1siekiant išvengti avarijų, yra parengta avarijų išvengimo ir likvidavimo instrukcija, kurioje yra numatytos galimos avarijos ir sutrikimai, numatyti personalo veiksmai lokalizuojant avarijas ir sutrikimus bei įvykus nelaimingam atsitikimui. </w:t>
      </w:r>
      <w:r w:rsidRPr="005D521A">
        <w:rPr>
          <w:color w:val="000000"/>
        </w:rPr>
        <w:t>Priemonės sumažinti avarijų pavojų – katilinės technologinio proceso automatizavimas.</w:t>
      </w:r>
    </w:p>
    <w:p w:rsidR="00D626A9" w:rsidRPr="001F001D" w:rsidRDefault="00A950E0" w:rsidP="001F001D">
      <w:pPr>
        <w:ind w:firstLine="900"/>
        <w:jc w:val="both"/>
      </w:pPr>
      <w:r w:rsidRPr="00A06CFC">
        <w:t>Panevėžio RK-1 DRP sprogimo atžvilgiu  apsaugotų elektros įrenginių eksploatavimo instrukcija (II-5) bei  Panevėžio RK-1 dujų ūkio galimų avarijų išvengimo ir lokalizavimo planas (II-58) yra saugomi</w:t>
      </w:r>
      <w:r w:rsidRPr="005D521A">
        <w:t xml:space="preserve"> AB ,,Panevėžio energija“ centriniame padalinyje, Senamiesčio g. 113, Panevėžyje. Avarijų išvengimo ir lokalizavimo planai/instrukcijos </w:t>
      </w:r>
      <w:r w:rsidRPr="00857712">
        <w:t xml:space="preserve">pateikiamos </w:t>
      </w:r>
      <w:r w:rsidRPr="00857712">
        <w:rPr>
          <w:i/>
        </w:rPr>
        <w:t>1</w:t>
      </w:r>
      <w:r w:rsidR="00761B3A" w:rsidRPr="00857712">
        <w:rPr>
          <w:i/>
        </w:rPr>
        <w:t>7</w:t>
      </w:r>
      <w:r w:rsidRPr="00857712">
        <w:rPr>
          <w:i/>
        </w:rPr>
        <w:t xml:space="preserve"> priede</w:t>
      </w:r>
      <w:r w:rsidRPr="00857712">
        <w:t>.</w:t>
      </w:r>
    </w:p>
    <w:p w:rsidR="00D626A9" w:rsidRPr="005D521A" w:rsidRDefault="00D626A9">
      <w:pPr>
        <w:ind w:firstLine="567"/>
        <w:jc w:val="both"/>
        <w:rPr>
          <w:sz w:val="22"/>
          <w:szCs w:val="24"/>
          <w:lang w:eastAsia="lt-LT"/>
        </w:rPr>
      </w:pPr>
    </w:p>
    <w:p w:rsidR="00896AA4" w:rsidRPr="005D521A" w:rsidRDefault="00A950E0">
      <w:pPr>
        <w:jc w:val="center"/>
        <w:rPr>
          <w:b/>
          <w:sz w:val="22"/>
          <w:szCs w:val="24"/>
          <w:lang w:eastAsia="lt-LT"/>
        </w:rPr>
      </w:pPr>
      <w:r w:rsidRPr="005D521A">
        <w:rPr>
          <w:b/>
          <w:sz w:val="22"/>
          <w:szCs w:val="24"/>
          <w:lang w:eastAsia="lt-LT"/>
        </w:rPr>
        <w:t>IV. ŽALIAVŲ IR MEDŽIAGŲ NAUDOJIMAS, SAUGOJIMAS</w:t>
      </w:r>
    </w:p>
    <w:p w:rsidR="00896AA4" w:rsidRPr="005D521A" w:rsidRDefault="00896AA4">
      <w:pPr>
        <w:ind w:firstLine="567"/>
        <w:jc w:val="both"/>
        <w:rPr>
          <w:strike/>
          <w:sz w:val="22"/>
          <w:szCs w:val="24"/>
          <w:lang w:eastAsia="lt-LT"/>
        </w:rPr>
      </w:pPr>
    </w:p>
    <w:p w:rsidR="00896AA4" w:rsidRPr="002A6C52" w:rsidRDefault="00A950E0">
      <w:pPr>
        <w:ind w:firstLine="567"/>
        <w:jc w:val="both"/>
        <w:rPr>
          <w:b/>
          <w:sz w:val="22"/>
          <w:szCs w:val="24"/>
          <w:lang w:eastAsia="lt-LT"/>
        </w:rPr>
      </w:pPr>
      <w:r w:rsidRPr="002A6C52">
        <w:rPr>
          <w:b/>
          <w:sz w:val="22"/>
          <w:szCs w:val="24"/>
          <w:lang w:eastAsia="lt-LT"/>
        </w:rPr>
        <w:t>15. Žaliavų ir medžiagų naudojimas, žaliavų ir medžiagų saugojimas.</w:t>
      </w:r>
    </w:p>
    <w:p w:rsidR="00896AA4" w:rsidRPr="005D521A" w:rsidRDefault="00A950E0">
      <w:pPr>
        <w:ind w:firstLine="567"/>
        <w:jc w:val="both"/>
      </w:pPr>
      <w:r w:rsidRPr="005D521A">
        <w:rPr>
          <w:sz w:val="22"/>
          <w:szCs w:val="24"/>
          <w:lang w:eastAsia="lt-LT"/>
        </w:rPr>
        <w:t xml:space="preserve">Šioje katilinėje naudojamų medžiagų saugos duomenų lapai </w:t>
      </w:r>
      <w:r w:rsidRPr="00857712">
        <w:rPr>
          <w:sz w:val="22"/>
          <w:szCs w:val="24"/>
          <w:lang w:eastAsia="lt-LT"/>
        </w:rPr>
        <w:t xml:space="preserve">pateikti  </w:t>
      </w:r>
      <w:r w:rsidR="00761B3A" w:rsidRPr="00857712">
        <w:rPr>
          <w:i/>
          <w:sz w:val="22"/>
          <w:szCs w:val="24"/>
          <w:lang w:eastAsia="lt-LT"/>
        </w:rPr>
        <w:t>1</w:t>
      </w:r>
      <w:r w:rsidRPr="00857712">
        <w:rPr>
          <w:i/>
          <w:sz w:val="22"/>
          <w:szCs w:val="24"/>
          <w:lang w:eastAsia="lt-LT"/>
        </w:rPr>
        <w:t>2 priede</w:t>
      </w:r>
      <w:r w:rsidRPr="00857712">
        <w:rPr>
          <w:sz w:val="22"/>
          <w:szCs w:val="24"/>
          <w:lang w:eastAsia="lt-LT"/>
        </w:rPr>
        <w:t>.</w:t>
      </w:r>
    </w:p>
    <w:p w:rsidR="00896AA4" w:rsidRPr="005D521A" w:rsidRDefault="00896AA4">
      <w:pPr>
        <w:widowControl w:val="0"/>
        <w:ind w:firstLine="567"/>
        <w:jc w:val="both"/>
        <w:rPr>
          <w:sz w:val="22"/>
          <w:szCs w:val="24"/>
          <w:lang w:eastAsia="lt-LT"/>
        </w:rPr>
      </w:pPr>
    </w:p>
    <w:p w:rsidR="00C758B9" w:rsidRDefault="00C758B9" w:rsidP="008C0C01">
      <w:pPr>
        <w:widowControl w:val="0"/>
        <w:jc w:val="both"/>
        <w:rPr>
          <w:b/>
          <w:sz w:val="22"/>
          <w:szCs w:val="24"/>
          <w:lang w:eastAsia="lt-LT"/>
        </w:rPr>
      </w:pPr>
    </w:p>
    <w:p w:rsidR="008C0C01" w:rsidRDefault="008C0C01" w:rsidP="008C0C01">
      <w:pPr>
        <w:widowControl w:val="0"/>
        <w:jc w:val="both"/>
        <w:rPr>
          <w:b/>
          <w:sz w:val="22"/>
          <w:szCs w:val="24"/>
          <w:lang w:eastAsia="lt-LT"/>
        </w:rPr>
      </w:pPr>
    </w:p>
    <w:p w:rsidR="00896AA4" w:rsidRPr="005D521A" w:rsidRDefault="00A950E0">
      <w:pPr>
        <w:widowControl w:val="0"/>
        <w:ind w:firstLine="567"/>
        <w:jc w:val="both"/>
        <w:rPr>
          <w:sz w:val="22"/>
          <w:szCs w:val="24"/>
          <w:lang w:eastAsia="lt-LT"/>
        </w:rPr>
      </w:pPr>
      <w:r w:rsidRPr="002A6C52">
        <w:rPr>
          <w:b/>
          <w:sz w:val="22"/>
          <w:szCs w:val="24"/>
          <w:lang w:eastAsia="lt-LT"/>
        </w:rPr>
        <w:t>5 lentelė.</w:t>
      </w:r>
      <w:r w:rsidRPr="005D521A">
        <w:rPr>
          <w:sz w:val="22"/>
          <w:szCs w:val="24"/>
          <w:lang w:eastAsia="lt-LT"/>
        </w:rPr>
        <w:t xml:space="preserve"> Naudojamos ir (ar) saugomos žaliavos ir papildomos (pagalbinės) medžiagos</w:t>
      </w:r>
    </w:p>
    <w:tbl>
      <w:tblPr>
        <w:tblW w:w="13428" w:type="dxa"/>
        <w:tblLayout w:type="fixed"/>
        <w:tblCellMar>
          <w:left w:w="10" w:type="dxa"/>
          <w:right w:w="10" w:type="dxa"/>
        </w:tblCellMar>
        <w:tblLook w:val="0000" w:firstRow="0" w:lastRow="0" w:firstColumn="0" w:lastColumn="0" w:noHBand="0" w:noVBand="0"/>
      </w:tblPr>
      <w:tblGrid>
        <w:gridCol w:w="791"/>
        <w:gridCol w:w="3599"/>
        <w:gridCol w:w="2253"/>
        <w:gridCol w:w="1857"/>
        <w:gridCol w:w="1985"/>
        <w:gridCol w:w="2943"/>
      </w:tblGrid>
      <w:tr w:rsidR="00896AA4" w:rsidRPr="005D521A">
        <w:tblPrEx>
          <w:tblCellMar>
            <w:top w:w="0" w:type="dxa"/>
            <w:bottom w:w="0" w:type="dxa"/>
          </w:tblCellMar>
        </w:tblPrEx>
        <w:trPr>
          <w:cantSplit/>
          <w:trHeight w:val="396"/>
        </w:trPr>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Eil. Nr.</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6"/>
                <w:szCs w:val="16"/>
                <w:lang w:eastAsia="lt-LT"/>
              </w:rPr>
              <w:t>Žaliavos arba medžiagos pavadinimas (išskyrus kurą, tirpiklių turinčias medžiagas ir mišinius)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Planuojamas naudoti kiekis,  matavimo vnt. (t, m</w:t>
            </w:r>
            <w:r w:rsidRPr="005D521A">
              <w:rPr>
                <w:sz w:val="14"/>
                <w:szCs w:val="14"/>
                <w:vertAlign w:val="superscript"/>
                <w:lang w:eastAsia="lt-LT"/>
              </w:rPr>
              <w:t>3</w:t>
            </w:r>
            <w:r w:rsidRPr="005D521A">
              <w:rPr>
                <w:sz w:val="14"/>
                <w:szCs w:val="14"/>
                <w:lang w:eastAsia="lt-LT"/>
              </w:rPr>
              <w:t xml:space="preserve"> ar kt. per metus)</w:t>
            </w:r>
          </w:p>
        </w:tc>
        <w:tc>
          <w:tcPr>
            <w:tcW w:w="185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Transportavimo būdas</w:t>
            </w:r>
          </w:p>
        </w:tc>
        <w:tc>
          <w:tcPr>
            <w:tcW w:w="198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Kiekis, vienu metu saugomas vietoje, matavimo vnt. (t, m</w:t>
            </w:r>
            <w:r w:rsidRPr="005D521A">
              <w:rPr>
                <w:sz w:val="14"/>
                <w:szCs w:val="14"/>
                <w:vertAlign w:val="superscript"/>
                <w:lang w:eastAsia="lt-LT"/>
              </w:rPr>
              <w:t>3</w:t>
            </w:r>
            <w:r w:rsidRPr="005D521A">
              <w:rPr>
                <w:sz w:val="14"/>
                <w:szCs w:val="14"/>
                <w:lang w:eastAsia="lt-LT"/>
              </w:rPr>
              <w:t xml:space="preserve"> ar kt. per metus)</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6"/>
                <w:szCs w:val="16"/>
                <w:lang w:eastAsia="lt-LT"/>
              </w:rPr>
              <w:t>Saugojimo būdas</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2</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6"/>
                <w:szCs w:val="16"/>
                <w:lang w:eastAsia="lt-LT"/>
              </w:rPr>
            </w:pPr>
            <w:r w:rsidRPr="005D521A">
              <w:rPr>
                <w:sz w:val="16"/>
                <w:szCs w:val="16"/>
                <w:lang w:eastAsia="lt-L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6"/>
                <w:szCs w:val="16"/>
                <w:lang w:eastAsia="lt-LT"/>
              </w:rPr>
            </w:pPr>
            <w:r w:rsidRPr="005D521A">
              <w:rPr>
                <w:sz w:val="16"/>
                <w:szCs w:val="16"/>
                <w:lang w:eastAsia="lt-LT"/>
              </w:rPr>
              <w:t>5</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6</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Vanduo</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4B5776" w:rsidRDefault="00A950E0" w:rsidP="00A06CFC">
            <w:pPr>
              <w:jc w:val="center"/>
            </w:pPr>
            <w:r w:rsidRPr="004B5776">
              <w:rPr>
                <w:sz w:val="18"/>
                <w:szCs w:val="18"/>
                <w:lang w:eastAsia="lt-LT"/>
              </w:rPr>
              <w:t>15</w:t>
            </w:r>
            <w:r w:rsidR="00A06CFC" w:rsidRPr="004B5776">
              <w:rPr>
                <w:sz w:val="18"/>
                <w:szCs w:val="18"/>
                <w:lang w:eastAsia="lt-LT"/>
              </w:rPr>
              <w:t>2</w:t>
            </w:r>
            <w:r w:rsidRPr="004B5776">
              <w:rPr>
                <w:sz w:val="18"/>
                <w:szCs w:val="18"/>
                <w:lang w:eastAsia="lt-LT"/>
              </w:rPr>
              <w:t xml:space="preserve">  tūkst.m</w:t>
            </w:r>
            <w:r w:rsidRPr="004B5776">
              <w:rPr>
                <w:sz w:val="18"/>
                <w:szCs w:val="18"/>
                <w:vertAlign w:val="superscript"/>
                <w:lang w:eastAsia="lt-LT"/>
              </w:rPr>
              <w:t>3</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vamzdynai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2.</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Techninė druska</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200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3.</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Kaustinė soda (natrio hidroksidas)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4.</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Natrio heksametafosfatas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5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5.</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Citrinos rūgštis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6.</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Jurbysoft 33</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7.</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Jurbysoft AF (antiputokšlis)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8.</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Amoniakas, amoniako vanduo</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0,2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9.</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Stabcor 744</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10.</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Deguonis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30 bal.</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11.</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Vaitspiritas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12.</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Dažai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0,55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13.</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 xml:space="preserve">Klijai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0,11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14.</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Gruntas, glaistas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0,04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15.</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Tirpikliai, skiedikliai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16.</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Suvirinimo elektrodai</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0,58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17.</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Lakas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0,04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 xml:space="preserve">18. </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Dujos balionuose</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20 bal.</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r w:rsidR="00896AA4" w:rsidRPr="005D521A">
        <w:tblPrEx>
          <w:tblCellMar>
            <w:top w:w="0" w:type="dxa"/>
            <w:bottom w:w="0" w:type="dxa"/>
          </w:tblCellMar>
        </w:tblPrEx>
        <w:tc>
          <w:tcPr>
            <w:tcW w:w="7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lang w:eastAsia="lt-LT"/>
              </w:rPr>
            </w:pPr>
            <w:r w:rsidRPr="005D521A">
              <w:rPr>
                <w:sz w:val="18"/>
                <w:szCs w:val="18"/>
                <w:lang w:eastAsia="lt-LT"/>
              </w:rPr>
              <w:t>19.</w:t>
            </w:r>
          </w:p>
        </w:tc>
        <w:tc>
          <w:tcPr>
            <w:tcW w:w="3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18"/>
                <w:szCs w:val="18"/>
              </w:rPr>
              <w:t>Propan-butanas</w:t>
            </w:r>
          </w:p>
        </w:tc>
        <w:tc>
          <w:tcPr>
            <w:tcW w:w="2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90A39" w:rsidRDefault="00A950E0">
            <w:pPr>
              <w:jc w:val="center"/>
              <w:rPr>
                <w:sz w:val="18"/>
                <w:szCs w:val="18"/>
                <w:lang w:eastAsia="lt-LT"/>
              </w:rPr>
            </w:pPr>
            <w:r w:rsidRPr="00F90A39">
              <w:rPr>
                <w:sz w:val="18"/>
                <w:szCs w:val="18"/>
                <w:lang w:eastAsia="lt-LT"/>
              </w:rPr>
              <w:t>0,3 t/m</w:t>
            </w:r>
          </w:p>
        </w:tc>
        <w:tc>
          <w:tcPr>
            <w:tcW w:w="18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autotransportas</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lang w:eastAsia="lt-LT"/>
              </w:rPr>
            </w:pPr>
            <w:r w:rsidRPr="005D521A">
              <w:rPr>
                <w:sz w:val="18"/>
                <w:szCs w:val="18"/>
                <w:lang w:eastAsia="lt-LT"/>
              </w:rPr>
              <w:t>-</w:t>
            </w:r>
          </w:p>
        </w:tc>
        <w:tc>
          <w:tcPr>
            <w:tcW w:w="29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nesaugoma</w:t>
            </w:r>
          </w:p>
        </w:tc>
      </w:tr>
    </w:tbl>
    <w:p w:rsidR="00896AA4" w:rsidRPr="005D521A" w:rsidRDefault="00A950E0">
      <w:pPr>
        <w:jc w:val="both"/>
      </w:pPr>
      <w:r w:rsidRPr="005D521A">
        <w:rPr>
          <w:sz w:val="16"/>
          <w:szCs w:val="16"/>
        </w:rPr>
        <w:t>Pastabos:</w:t>
      </w:r>
      <w:r w:rsidRPr="005D521A">
        <w:rPr>
          <w:sz w:val="16"/>
          <w:szCs w:val="16"/>
          <w:vertAlign w:val="superscript"/>
        </w:rPr>
        <w:t>1</w:t>
      </w:r>
      <w:r w:rsidRPr="005D521A">
        <w:rPr>
          <w:sz w:val="16"/>
          <w:szCs w:val="16"/>
        </w:rPr>
        <w:t xml:space="preserve"> – informacija apie sunaudotą kurą ir degalus pateikiama 11 lentelėje</w:t>
      </w:r>
    </w:p>
    <w:p w:rsidR="00896AA4" w:rsidRPr="005D521A" w:rsidRDefault="00A950E0">
      <w:pPr>
        <w:tabs>
          <w:tab w:val="left" w:pos="993"/>
        </w:tabs>
        <w:jc w:val="both"/>
      </w:pPr>
      <w:r w:rsidRPr="005D521A">
        <w:rPr>
          <w:sz w:val="16"/>
          <w:szCs w:val="16"/>
          <w:vertAlign w:val="superscript"/>
        </w:rPr>
        <w:t xml:space="preserve">                2</w:t>
      </w:r>
      <w:r w:rsidRPr="005D521A">
        <w:rPr>
          <w:color w:val="000000"/>
          <w:sz w:val="16"/>
          <w:szCs w:val="16"/>
        </w:rPr>
        <w:t xml:space="preserve"> – požeminės talpos, cisternos, statiniai, poveikio aplinkai riziką mažinantys betonu dengti kuro saugyklų plotai ir pan.</w:t>
      </w: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896AA4">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1F001D" w:rsidRDefault="00A950E0" w:rsidP="001F001D">
      <w:pPr>
        <w:tabs>
          <w:tab w:val="left" w:pos="0"/>
          <w:tab w:val="left" w:pos="426"/>
          <w:tab w:val="left" w:pos="1985"/>
          <w:tab w:val="left" w:pos="2835"/>
          <w:tab w:val="left" w:pos="3828"/>
          <w:tab w:val="left" w:pos="5245"/>
          <w:tab w:val="left" w:pos="6946"/>
        </w:tabs>
        <w:ind w:firstLine="567"/>
        <w:jc w:val="both"/>
        <w:rPr>
          <w:sz w:val="22"/>
          <w:szCs w:val="24"/>
          <w:lang w:eastAsia="lt-LT"/>
        </w:rPr>
      </w:pPr>
      <w:r w:rsidRPr="002A6C52">
        <w:rPr>
          <w:b/>
          <w:sz w:val="22"/>
          <w:szCs w:val="24"/>
          <w:lang w:eastAsia="lt-LT"/>
        </w:rPr>
        <w:t>6 lentelė.</w:t>
      </w:r>
      <w:r w:rsidRPr="005D521A">
        <w:rPr>
          <w:sz w:val="22"/>
          <w:szCs w:val="24"/>
          <w:lang w:eastAsia="lt-LT"/>
        </w:rPr>
        <w:t xml:space="preserve"> Tirpiklių turinčių medžiagų ir mišinių naudojimas ir saugojimas</w:t>
      </w:r>
    </w:p>
    <w:p w:rsidR="00D626A9" w:rsidRPr="001F001D" w:rsidRDefault="00A950E0" w:rsidP="001F001D">
      <w:pPr>
        <w:tabs>
          <w:tab w:val="left" w:pos="0"/>
          <w:tab w:val="left" w:pos="426"/>
          <w:tab w:val="left" w:pos="1985"/>
          <w:tab w:val="left" w:pos="2835"/>
          <w:tab w:val="left" w:pos="3828"/>
          <w:tab w:val="left" w:pos="5245"/>
          <w:tab w:val="left" w:pos="6946"/>
        </w:tabs>
        <w:ind w:firstLine="567"/>
        <w:jc w:val="both"/>
        <w:rPr>
          <w:sz w:val="22"/>
        </w:rPr>
      </w:pPr>
      <w:r w:rsidRPr="005D521A">
        <w:rPr>
          <w:sz w:val="22"/>
        </w:rPr>
        <w:t xml:space="preserve">Panevėžio RK-1 vandens </w:t>
      </w:r>
      <w:r w:rsidRPr="004B5776">
        <w:rPr>
          <w:sz w:val="22"/>
        </w:rPr>
        <w:t>kokybės gerinimui bei įrengimų dažymui, tirpiklių, skiediklių kiekiai pateikti 5 lentelėje. Bendrovėje suvartojamas dažų, lakų ir tirpiklių kiekis, neviršija suvartojimo ribinių</w:t>
      </w:r>
      <w:r w:rsidRPr="005D521A">
        <w:rPr>
          <w:sz w:val="22"/>
        </w:rPr>
        <w:t xml:space="preserve"> kiekių (&gt;15 t/metus), kurie nurodyti ,,Lakiųjų organinių junginių, susidarančių  naudojant tirpiklius tam tikrų veiklos rūšių  įrenginiuose, emisijų ribojimo tvarkoje“. </w:t>
      </w:r>
    </w:p>
    <w:p w:rsidR="008C0C01" w:rsidRDefault="008C0C01">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V. VANDENS IŠGAVIMAS</w:t>
      </w:r>
    </w:p>
    <w:p w:rsidR="00896AA4" w:rsidRPr="008C0C01" w:rsidRDefault="00896AA4" w:rsidP="008C0C01">
      <w:pPr>
        <w:rPr>
          <w:b/>
          <w:sz w:val="20"/>
          <w:lang w:eastAsia="lt-LT"/>
        </w:rPr>
      </w:pPr>
    </w:p>
    <w:p w:rsidR="00896AA4" w:rsidRPr="002A6C52" w:rsidRDefault="00A950E0">
      <w:pPr>
        <w:ind w:firstLine="567"/>
        <w:jc w:val="both"/>
        <w:rPr>
          <w:b/>
          <w:sz w:val="22"/>
          <w:szCs w:val="24"/>
          <w:lang w:eastAsia="lt-LT"/>
        </w:rPr>
      </w:pPr>
      <w:r w:rsidRPr="002A6C52">
        <w:rPr>
          <w:b/>
          <w:sz w:val="22"/>
          <w:szCs w:val="24"/>
          <w:lang w:eastAsia="lt-LT"/>
        </w:rPr>
        <w:t>16. Informacija apie vandens išgavimo būdą (nuoroda į techninius dokumentus, statybos projektą ar kt.).</w:t>
      </w:r>
    </w:p>
    <w:p w:rsidR="00896AA4" w:rsidRPr="005D521A" w:rsidRDefault="00A950E0">
      <w:pPr>
        <w:ind w:firstLine="567"/>
        <w:jc w:val="both"/>
      </w:pPr>
      <w:r w:rsidRPr="005D521A">
        <w:t xml:space="preserve">Vanduo Panevėžio RK-1 poreikiams tenkinti pagal sutartį gaunamas iš UAB ,,Aukštaitijos vandenys“ </w:t>
      </w:r>
      <w:r w:rsidRPr="00857712">
        <w:t xml:space="preserve">tinklų. </w:t>
      </w:r>
      <w:r w:rsidRPr="00857712">
        <w:rPr>
          <w:i/>
        </w:rPr>
        <w:t>1</w:t>
      </w:r>
      <w:r w:rsidR="00761B3A" w:rsidRPr="00857712">
        <w:rPr>
          <w:i/>
        </w:rPr>
        <w:t>8</w:t>
      </w:r>
      <w:r w:rsidRPr="00857712">
        <w:rPr>
          <w:i/>
        </w:rPr>
        <w:t xml:space="preserve"> priede</w:t>
      </w:r>
      <w:r w:rsidRPr="00857712">
        <w:t xml:space="preserve"> pateikiama</w:t>
      </w:r>
      <w:r w:rsidRPr="005D521A">
        <w:t xml:space="preserve"> sutartis su UAB ,,Aukštaitijos vandenys“ dėl šalto vandens tiekimo.</w:t>
      </w:r>
    </w:p>
    <w:p w:rsidR="00896AA4" w:rsidRPr="005D521A" w:rsidRDefault="00A950E0" w:rsidP="008C0C01">
      <w:pPr>
        <w:shd w:val="clear" w:color="auto" w:fill="FFFFFF"/>
        <w:ind w:firstLine="567"/>
        <w:jc w:val="both"/>
      </w:pPr>
      <w:r w:rsidRPr="005D521A">
        <w:t xml:space="preserve">Panevėžio RK-1 technologijai, saviems poreikiams per metus sunaudoja </w:t>
      </w:r>
      <w:r w:rsidRPr="004B5776">
        <w:t>apie 15</w:t>
      </w:r>
      <w:r w:rsidR="00D662B2" w:rsidRPr="004B5776">
        <w:t>2</w:t>
      </w:r>
      <w:r w:rsidRPr="004B5776">
        <w:t xml:space="preserve"> tūkst. m</w:t>
      </w:r>
      <w:r w:rsidRPr="004B5776">
        <w:rPr>
          <w:vertAlign w:val="superscript"/>
        </w:rPr>
        <w:t>3</w:t>
      </w:r>
      <w:r w:rsidRPr="004B5776">
        <w:t>/m vandens.</w:t>
      </w:r>
      <w:r w:rsidRPr="005D521A">
        <w:t xml:space="preserve"> Panevėžio mieste karšto vandens tiekimo yra du būdai: kai karštas vanduo gyventojams yra ruošiamas katilinėje ir tiekiamas vartotojams (atvira sistema) ir kai karštas vanduo pašildomas šilumos punkte (uždara sistema). Didžioji dalis vandens gyventojams yra tiekiamas uždaroje sistemoje.</w:t>
      </w:r>
    </w:p>
    <w:p w:rsidR="00896AA4" w:rsidRPr="005D521A" w:rsidRDefault="00A950E0">
      <w:pPr>
        <w:shd w:val="clear" w:color="auto" w:fill="FFFFFF"/>
        <w:ind w:firstLine="567"/>
        <w:jc w:val="both"/>
        <w:rPr>
          <w:sz w:val="22"/>
          <w:szCs w:val="24"/>
          <w:lang w:eastAsia="lt-LT"/>
        </w:rPr>
      </w:pPr>
      <w:r w:rsidRPr="002A6C52">
        <w:rPr>
          <w:b/>
          <w:sz w:val="22"/>
          <w:szCs w:val="24"/>
          <w:lang w:eastAsia="lt-LT"/>
        </w:rPr>
        <w:t>7 lentelė.</w:t>
      </w:r>
      <w:r w:rsidRPr="005D521A">
        <w:rPr>
          <w:sz w:val="22"/>
          <w:szCs w:val="24"/>
          <w:lang w:eastAsia="lt-LT"/>
        </w:rPr>
        <w:t xml:space="preserve"> Duomenys apie paviršinį vandens telkinį, iš kurio numatoma išgauti vandenį, vandens išgavimo vietą ir planuojamą išgauti vandens kiekį</w:t>
      </w:r>
    </w:p>
    <w:p w:rsidR="00896AA4" w:rsidRPr="005D521A" w:rsidRDefault="00A950E0">
      <w:pPr>
        <w:jc w:val="both"/>
      </w:pPr>
      <w:r w:rsidRPr="005D521A">
        <w:t>Panevėžio RK-1 vandens iš paviršinio vandens telkinio neima, todėl lentelė nepildoma.</w:t>
      </w:r>
    </w:p>
    <w:tbl>
      <w:tblPr>
        <w:tblW w:w="13347" w:type="dxa"/>
        <w:tblCellMar>
          <w:left w:w="10" w:type="dxa"/>
          <w:right w:w="10" w:type="dxa"/>
        </w:tblCellMar>
        <w:tblLook w:val="0000" w:firstRow="0" w:lastRow="0" w:firstColumn="0" w:lastColumn="0" w:noHBand="0" w:noVBand="0"/>
      </w:tblPr>
      <w:tblGrid>
        <w:gridCol w:w="1591"/>
        <w:gridCol w:w="4277"/>
        <w:gridCol w:w="1273"/>
        <w:gridCol w:w="1273"/>
        <w:gridCol w:w="1193"/>
        <w:gridCol w:w="1194"/>
        <w:gridCol w:w="1273"/>
        <w:gridCol w:w="1273"/>
      </w:tblGrid>
      <w:tr w:rsidR="00896AA4" w:rsidRPr="005D521A">
        <w:tblPrEx>
          <w:tblCellMar>
            <w:top w:w="0" w:type="dxa"/>
            <w:bottom w:w="0" w:type="dxa"/>
          </w:tblCellMar>
        </w:tblPrEx>
        <w:trPr>
          <w:trHeight w:val="70"/>
        </w:trPr>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p w:rsidR="00896AA4" w:rsidRPr="005D521A" w:rsidRDefault="00896AA4">
            <w:pPr>
              <w:jc w:val="center"/>
              <w:rPr>
                <w:sz w:val="10"/>
                <w:szCs w:val="10"/>
                <w:lang w:eastAsia="lt-LT"/>
              </w:rPr>
            </w:pP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išgavimo vietos Nr.</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1.</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kategorija (upė, ežeras, tvenkinys, kt.)</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2.</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pavadinimas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3.</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telkinio identifikavimo kodas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4.</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0"/>
                <w:szCs w:val="10"/>
                <w:lang w:eastAsia="lt-LT"/>
              </w:rPr>
              <w:t>80% tikimybės sausiausio mėnesio vidutinis upės debitas (m</w:t>
            </w:r>
            <w:r w:rsidRPr="005D521A">
              <w:rPr>
                <w:sz w:val="10"/>
                <w:szCs w:val="10"/>
                <w:vertAlign w:val="superscript"/>
                <w:lang w:eastAsia="lt-LT"/>
              </w:rPr>
              <w:t>3</w:t>
            </w:r>
            <w:r w:rsidRPr="005D521A">
              <w:rPr>
                <w:sz w:val="10"/>
                <w:szCs w:val="10"/>
                <w:lang w:eastAsia="lt-LT"/>
              </w:rPr>
              <w:t>/s)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5.</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0"/>
                <w:szCs w:val="10"/>
                <w:lang w:eastAsia="lt-LT"/>
              </w:rPr>
              <w:t>Ežero, tvenkinio tūris (m</w:t>
            </w:r>
            <w:r w:rsidRPr="005D521A">
              <w:rPr>
                <w:sz w:val="10"/>
                <w:szCs w:val="10"/>
                <w:vertAlign w:val="superscript"/>
                <w:lang w:eastAsia="lt-LT"/>
              </w:rPr>
              <w:t>3</w:t>
            </w:r>
            <w:r w:rsidRPr="005D521A">
              <w:rPr>
                <w:sz w:val="10"/>
                <w:szCs w:val="10"/>
                <w:lang w:eastAsia="lt-LT"/>
              </w:rPr>
              <w:t>)</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6.</w:t>
            </w:r>
          </w:p>
        </w:tc>
        <w:tc>
          <w:tcPr>
            <w:tcW w:w="4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Vandens išgavimo vietos koordinatės</w:t>
            </w: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3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5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r w:rsidR="00896AA4" w:rsidRPr="005D521A">
        <w:tblPrEx>
          <w:tblCellMar>
            <w:top w:w="0" w:type="dxa"/>
            <w:bottom w:w="0" w:type="dxa"/>
          </w:tblCellMar>
        </w:tblPrEx>
        <w:tc>
          <w:tcPr>
            <w:tcW w:w="15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7.</w:t>
            </w:r>
          </w:p>
        </w:tc>
        <w:tc>
          <w:tcPr>
            <w:tcW w:w="427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0"/>
                <w:szCs w:val="10"/>
                <w:lang w:eastAsia="lt-LT"/>
              </w:rPr>
            </w:pPr>
            <w:r w:rsidRPr="005D521A">
              <w:rPr>
                <w:sz w:val="10"/>
                <w:szCs w:val="10"/>
                <w:lang w:eastAsia="lt-LT"/>
              </w:rPr>
              <w:t>Didžiausias planuojamas išgauti vandens kiekis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/m.</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m</w:t>
            </w:r>
            <w:r w:rsidRPr="005D521A">
              <w:rPr>
                <w:sz w:val="10"/>
                <w:szCs w:val="10"/>
                <w:vertAlign w:val="superscript"/>
                <w:lang w:eastAsia="lt-LT"/>
              </w:rPr>
              <w:t>3</w:t>
            </w:r>
            <w:r w:rsidRPr="005D521A">
              <w:rPr>
                <w:sz w:val="10"/>
                <w:szCs w:val="10"/>
                <w:lang w:eastAsia="lt-LT"/>
              </w:rPr>
              <w:t>/p.</w:t>
            </w:r>
          </w:p>
        </w:tc>
      </w:tr>
      <w:tr w:rsidR="00896AA4" w:rsidRPr="005D521A">
        <w:tblPrEx>
          <w:tblCellMar>
            <w:top w:w="0" w:type="dxa"/>
            <w:bottom w:w="0" w:type="dxa"/>
          </w:tblCellMar>
        </w:tblPrEx>
        <w:trPr>
          <w:trHeight w:val="70"/>
        </w:trPr>
        <w:tc>
          <w:tcPr>
            <w:tcW w:w="15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427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1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r>
    </w:tbl>
    <w:p w:rsidR="00896AA4" w:rsidRPr="005D521A" w:rsidRDefault="00896AA4">
      <w:pPr>
        <w:jc w:val="center"/>
        <w:rPr>
          <w:b/>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 xml:space="preserve">8 lentelė. </w:t>
      </w:r>
      <w:r w:rsidRPr="005D521A">
        <w:rPr>
          <w:sz w:val="22"/>
          <w:szCs w:val="24"/>
          <w:lang w:eastAsia="lt-LT"/>
        </w:rPr>
        <w:t>Duomenys apie planuojamas naudoti požeminio vandens vandenvietes</w:t>
      </w:r>
    </w:p>
    <w:p w:rsidR="00896AA4" w:rsidRPr="005D521A" w:rsidRDefault="00896AA4">
      <w:pPr>
        <w:ind w:firstLine="567"/>
        <w:jc w:val="both"/>
      </w:pPr>
    </w:p>
    <w:p w:rsidR="00896AA4" w:rsidRPr="005D521A" w:rsidRDefault="00A950E0">
      <w:pPr>
        <w:ind w:firstLine="567"/>
        <w:jc w:val="both"/>
      </w:pPr>
      <w:r w:rsidRPr="005D521A">
        <w:t>Lentelė nepildoma, nes Panevėžio RK-1 nevykdo vandens išgavimo veiklos.</w:t>
      </w:r>
    </w:p>
    <w:tbl>
      <w:tblPr>
        <w:tblW w:w="5000" w:type="pct"/>
        <w:tblCellMar>
          <w:left w:w="10" w:type="dxa"/>
          <w:right w:w="10" w:type="dxa"/>
        </w:tblCellMar>
        <w:tblLook w:val="0000" w:firstRow="0" w:lastRow="0" w:firstColumn="0" w:lastColumn="0" w:noHBand="0" w:noVBand="0"/>
      </w:tblPr>
      <w:tblGrid>
        <w:gridCol w:w="1344"/>
        <w:gridCol w:w="2187"/>
        <w:gridCol w:w="2187"/>
        <w:gridCol w:w="2786"/>
        <w:gridCol w:w="2984"/>
        <w:gridCol w:w="2300"/>
      </w:tblGrid>
      <w:tr w:rsidR="00896AA4" w:rsidRPr="005D521A">
        <w:tblPrEx>
          <w:tblCellMar>
            <w:top w:w="0" w:type="dxa"/>
            <w:bottom w:w="0" w:type="dxa"/>
          </w:tblCellMar>
        </w:tblPrEx>
        <w:tc>
          <w:tcPr>
            <w:tcW w:w="13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Eil. Nr.</w:t>
            </w:r>
          </w:p>
        </w:tc>
        <w:tc>
          <w:tcPr>
            <w:tcW w:w="1223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Gėlo požeminio vandens vandenvietė (telkinys)</w:t>
            </w:r>
          </w:p>
        </w:tc>
      </w:tr>
      <w:tr w:rsidR="00896AA4" w:rsidRPr="005D521A">
        <w:tblPrEx>
          <w:tblCellMar>
            <w:top w:w="0" w:type="dxa"/>
            <w:bottom w:w="0" w:type="dxa"/>
          </w:tblCellMar>
        </w:tblPrEx>
        <w:tc>
          <w:tcPr>
            <w:tcW w:w="13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Pavadinimas Žemės gelmių registre</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Adresas</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Kodas Žemės gelmių registre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0"/>
                <w:szCs w:val="10"/>
                <w:lang w:eastAsia="lt-LT"/>
              </w:rPr>
              <w:t>Aprobuotų išteklių kiekis, m</w:t>
            </w:r>
            <w:r w:rsidRPr="005D521A">
              <w:rPr>
                <w:sz w:val="10"/>
                <w:szCs w:val="10"/>
                <w:vertAlign w:val="superscript"/>
                <w:lang w:eastAsia="lt-LT"/>
              </w:rPr>
              <w:t>3</w:t>
            </w:r>
            <w:r w:rsidRPr="005D521A">
              <w:rPr>
                <w:sz w:val="10"/>
                <w:szCs w:val="10"/>
                <w:lang w:eastAsia="lt-LT"/>
              </w:rPr>
              <w:t>/d</w:t>
            </w:r>
          </w:p>
          <w:p w:rsidR="00896AA4" w:rsidRPr="005D521A" w:rsidRDefault="00896AA4">
            <w:pPr>
              <w:jc w:val="center"/>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Išteklių aprobavimo dokumento data ir Nr.</w:t>
            </w: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1</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2</w:t>
            </w: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3</w:t>
            </w: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4</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 xml:space="preserve">5 </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0"/>
                <w:szCs w:val="10"/>
                <w:lang w:eastAsia="lt-LT"/>
              </w:rPr>
            </w:pPr>
            <w:r w:rsidRPr="005D521A">
              <w:rPr>
                <w:sz w:val="10"/>
                <w:szCs w:val="10"/>
                <w:lang w:eastAsia="lt-LT"/>
              </w:rPr>
              <w:t>6</w:t>
            </w: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r>
      <w:tr w:rsidR="00896AA4" w:rsidRPr="005D521A">
        <w:tblPrEx>
          <w:tblCellMar>
            <w:top w:w="0" w:type="dxa"/>
            <w:bottom w:w="0" w:type="dxa"/>
          </w:tblCellMar>
        </w:tblPrEx>
        <w:tc>
          <w:tcPr>
            <w:tcW w:w="13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both"/>
              <w:rPr>
                <w:sz w:val="10"/>
                <w:szCs w:val="10"/>
                <w:lang w:eastAsia="lt-LT"/>
              </w:rPr>
            </w:pPr>
          </w:p>
        </w:tc>
      </w:tr>
    </w:tbl>
    <w:p w:rsidR="00896AA4" w:rsidRPr="005D521A" w:rsidRDefault="00896AA4">
      <w:pPr>
        <w:rPr>
          <w:b/>
          <w:color w:val="FF0000"/>
          <w:sz w:val="20"/>
          <w:szCs w:val="24"/>
          <w:lang w:eastAsia="lt-LT"/>
        </w:rPr>
      </w:pPr>
    </w:p>
    <w:p w:rsidR="00896AA4" w:rsidRPr="005D521A" w:rsidRDefault="00896AA4">
      <w:pPr>
        <w:rPr>
          <w:b/>
          <w:color w:val="FF0000"/>
          <w:sz w:val="20"/>
          <w:szCs w:val="24"/>
          <w:lang w:eastAsia="lt-LT"/>
        </w:rPr>
      </w:pPr>
    </w:p>
    <w:p w:rsidR="00896AA4" w:rsidRPr="005D521A" w:rsidRDefault="00A950E0">
      <w:pPr>
        <w:jc w:val="center"/>
        <w:rPr>
          <w:b/>
          <w:sz w:val="22"/>
          <w:szCs w:val="24"/>
          <w:lang w:eastAsia="lt-LT"/>
        </w:rPr>
      </w:pPr>
      <w:r w:rsidRPr="005D521A">
        <w:rPr>
          <w:b/>
          <w:sz w:val="22"/>
          <w:szCs w:val="24"/>
          <w:lang w:eastAsia="lt-LT"/>
        </w:rPr>
        <w:t xml:space="preserve">VI. TARŠA Į APLINKOS ORĄ </w:t>
      </w:r>
    </w:p>
    <w:p w:rsidR="00896AA4" w:rsidRPr="002A6C52" w:rsidRDefault="00A950E0">
      <w:pPr>
        <w:ind w:firstLine="567"/>
        <w:jc w:val="both"/>
        <w:rPr>
          <w:b/>
          <w:sz w:val="22"/>
          <w:szCs w:val="24"/>
          <w:lang w:eastAsia="lt-LT"/>
        </w:rPr>
      </w:pPr>
      <w:r w:rsidRPr="002A6C52">
        <w:rPr>
          <w:b/>
          <w:sz w:val="22"/>
          <w:szCs w:val="24"/>
          <w:lang w:eastAsia="lt-LT"/>
        </w:rPr>
        <w:t>17. Į aplinkos orą numatomi išmesti teršalai</w:t>
      </w:r>
    </w:p>
    <w:p w:rsidR="00350EB9" w:rsidRPr="008C0C01" w:rsidRDefault="00A950E0" w:rsidP="008C0C01">
      <w:pPr>
        <w:widowControl w:val="0"/>
        <w:tabs>
          <w:tab w:val="left" w:pos="567"/>
        </w:tabs>
        <w:spacing w:line="270" w:lineRule="atLeast"/>
        <w:ind w:firstLine="567"/>
        <w:jc w:val="both"/>
        <w:rPr>
          <w:color w:val="FF0000"/>
        </w:rPr>
      </w:pPr>
      <w:r w:rsidRPr="005D521A">
        <w:rPr>
          <w:sz w:val="22"/>
          <w:szCs w:val="22"/>
          <w:lang w:eastAsia="lv-LV"/>
        </w:rPr>
        <w:t>Pagrindiniai į aplinkos orą iš Panevėžio RK–1 išmetami yra anglies monoksidas (CO), azoto oksidai (NOx), sieros dioksidas (SO</w:t>
      </w:r>
      <w:r w:rsidRPr="005D521A">
        <w:rPr>
          <w:sz w:val="22"/>
          <w:szCs w:val="22"/>
          <w:vertAlign w:val="subscript"/>
          <w:lang w:eastAsia="lv-LV"/>
        </w:rPr>
        <w:t>2</w:t>
      </w:r>
      <w:r w:rsidRPr="005D521A">
        <w:rPr>
          <w:sz w:val="22"/>
          <w:szCs w:val="22"/>
          <w:lang w:eastAsia="lv-LV"/>
        </w:rPr>
        <w:t>), vanadžio pentoksidas (V</w:t>
      </w:r>
      <w:r w:rsidRPr="005D521A">
        <w:rPr>
          <w:sz w:val="22"/>
          <w:szCs w:val="22"/>
          <w:vertAlign w:val="subscript"/>
          <w:lang w:eastAsia="lv-LV"/>
        </w:rPr>
        <w:t>2</w:t>
      </w:r>
      <w:r w:rsidRPr="005D521A">
        <w:rPr>
          <w:sz w:val="22"/>
          <w:szCs w:val="22"/>
          <w:lang w:eastAsia="lv-LV"/>
        </w:rPr>
        <w:t>O</w:t>
      </w:r>
      <w:r w:rsidRPr="005D521A">
        <w:rPr>
          <w:sz w:val="22"/>
          <w:szCs w:val="22"/>
          <w:vertAlign w:val="subscript"/>
          <w:lang w:eastAsia="lv-LV"/>
        </w:rPr>
        <w:t>5</w:t>
      </w:r>
      <w:r w:rsidRPr="005D521A">
        <w:rPr>
          <w:sz w:val="22"/>
          <w:szCs w:val="22"/>
          <w:lang w:eastAsia="lv-LV"/>
        </w:rPr>
        <w:t xml:space="preserve">) bei kietosios dalelės (KD) (teritorijos schema su pažymėtais taršos </w:t>
      </w:r>
      <w:r w:rsidRPr="004B5776">
        <w:rPr>
          <w:sz w:val="22"/>
          <w:szCs w:val="22"/>
          <w:lang w:eastAsia="lv-LV"/>
        </w:rPr>
        <w:t xml:space="preserve">šaltiniais pateikiama 1 priede). Vykdant pagalbines veiklas į aplinką išsiskiria fosforo bei mangano </w:t>
      </w:r>
      <w:r w:rsidRPr="00857712">
        <w:rPr>
          <w:sz w:val="22"/>
          <w:szCs w:val="22"/>
          <w:lang w:eastAsia="lv-LV"/>
        </w:rPr>
        <w:t>oksidai, lakieji organiniai junginiai. Atskirų oro taršos šaltinių duomenys pateikti vadovaujantis Panevėžio RK-1 teršalų, išmetamų į aplinkos orą, skaičiuote (</w:t>
      </w:r>
      <w:r w:rsidRPr="00857712">
        <w:rPr>
          <w:i/>
          <w:sz w:val="22"/>
          <w:szCs w:val="22"/>
          <w:lang w:eastAsia="lv-LV"/>
        </w:rPr>
        <w:t>1</w:t>
      </w:r>
      <w:r w:rsidR="00E12F7F" w:rsidRPr="00857712">
        <w:rPr>
          <w:i/>
          <w:sz w:val="22"/>
          <w:szCs w:val="22"/>
          <w:lang w:eastAsia="lv-LV"/>
        </w:rPr>
        <w:t>0</w:t>
      </w:r>
      <w:r w:rsidRPr="00857712">
        <w:rPr>
          <w:i/>
          <w:sz w:val="22"/>
          <w:szCs w:val="22"/>
          <w:lang w:eastAsia="lv-LV"/>
        </w:rPr>
        <w:t>-1</w:t>
      </w:r>
      <w:r w:rsidR="00E12F7F" w:rsidRPr="00857712">
        <w:rPr>
          <w:i/>
          <w:sz w:val="22"/>
          <w:szCs w:val="22"/>
          <w:lang w:eastAsia="lv-LV"/>
        </w:rPr>
        <w:t>1</w:t>
      </w:r>
      <w:r w:rsidRPr="00857712">
        <w:rPr>
          <w:i/>
          <w:sz w:val="22"/>
          <w:szCs w:val="22"/>
          <w:lang w:eastAsia="lv-LV"/>
        </w:rPr>
        <w:t xml:space="preserve"> prieduose</w:t>
      </w:r>
      <w:r w:rsidRPr="00857712">
        <w:rPr>
          <w:sz w:val="22"/>
          <w:szCs w:val="22"/>
          <w:lang w:eastAsia="lv-LV"/>
        </w:rPr>
        <w:t xml:space="preserve"> ). Teršalų</w:t>
      </w:r>
      <w:r w:rsidRPr="005D521A">
        <w:rPr>
          <w:sz w:val="22"/>
          <w:szCs w:val="22"/>
          <w:lang w:eastAsia="lv-LV"/>
        </w:rPr>
        <w:t xml:space="preserve"> sklaidos požemio sluoksnyje skaičiavimo rezultatai, naudoti foninio aplinkos oro </w:t>
      </w:r>
      <w:r w:rsidRPr="00F90A39">
        <w:rPr>
          <w:sz w:val="22"/>
          <w:szCs w:val="22"/>
          <w:lang w:eastAsia="lv-LV"/>
        </w:rPr>
        <w:t xml:space="preserve">užterštumo </w:t>
      </w:r>
      <w:r w:rsidRPr="004B5776">
        <w:rPr>
          <w:sz w:val="22"/>
          <w:szCs w:val="22"/>
          <w:lang w:eastAsia="lv-LV"/>
        </w:rPr>
        <w:t xml:space="preserve">duomenys, meteorologiniai duomenys, taip pat </w:t>
      </w:r>
      <w:r w:rsidR="009612DB" w:rsidRPr="004B5776">
        <w:rPr>
          <w:sz w:val="22"/>
          <w:szCs w:val="22"/>
          <w:lang w:eastAsia="lv-LV"/>
        </w:rPr>
        <w:t>išmetamų teršalų kiekiai pateikti</w:t>
      </w:r>
      <w:r w:rsidRPr="004B5776">
        <w:rPr>
          <w:sz w:val="22"/>
          <w:szCs w:val="22"/>
          <w:lang w:eastAsia="lv-LV"/>
        </w:rPr>
        <w:t xml:space="preserve"> </w:t>
      </w:r>
      <w:r w:rsidR="009612DB" w:rsidRPr="004B5776">
        <w:rPr>
          <w:sz w:val="22"/>
          <w:szCs w:val="22"/>
          <w:lang w:eastAsia="lv-LV"/>
        </w:rPr>
        <w:t>„</w:t>
      </w:r>
      <w:r w:rsidRPr="004B5776">
        <w:rPr>
          <w:sz w:val="22"/>
          <w:szCs w:val="22"/>
          <w:lang w:eastAsia="lv-LV"/>
        </w:rPr>
        <w:t>Panevėžio RK–1</w:t>
      </w:r>
      <w:r w:rsidR="009612DB" w:rsidRPr="004B5776">
        <w:rPr>
          <w:sz w:val="22"/>
          <w:szCs w:val="22"/>
          <w:lang w:eastAsia="lv-LV"/>
        </w:rPr>
        <w:t xml:space="preserve"> oro taršos aplinkos ore skaičiavimo ataskaitoje“ (ataskaita pridedama CD).</w:t>
      </w:r>
      <w:r w:rsidR="009612DB">
        <w:rPr>
          <w:sz w:val="22"/>
          <w:szCs w:val="22"/>
          <w:lang w:eastAsia="lv-LV"/>
        </w:rPr>
        <w:t xml:space="preserve"> </w:t>
      </w:r>
      <w:bookmarkStart w:id="7" w:name="part_55a804b12a4c420ca648d4a3c81b1958"/>
      <w:bookmarkEnd w:id="7"/>
    </w:p>
    <w:p w:rsidR="00350EB9" w:rsidRPr="005D521A" w:rsidRDefault="00350EB9">
      <w:pPr>
        <w:jc w:val="both"/>
      </w:pPr>
    </w:p>
    <w:p w:rsidR="00896AA4" w:rsidRPr="005D521A" w:rsidRDefault="00A950E0">
      <w:pPr>
        <w:ind w:firstLine="567"/>
        <w:jc w:val="both"/>
      </w:pPr>
      <w:r w:rsidRPr="002A6C52">
        <w:rPr>
          <w:b/>
          <w:sz w:val="22"/>
          <w:szCs w:val="24"/>
          <w:lang w:eastAsia="lt-LT"/>
        </w:rPr>
        <w:t>9 lentelė.</w:t>
      </w:r>
      <w:r w:rsidRPr="005D521A">
        <w:rPr>
          <w:sz w:val="22"/>
          <w:szCs w:val="24"/>
          <w:lang w:eastAsia="lt-LT"/>
        </w:rPr>
        <w:t xml:space="preserve"> Į aplinkos orą numatomi išmesti teršalai ir jų kiekis</w:t>
      </w:r>
    </w:p>
    <w:tbl>
      <w:tblPr>
        <w:tblW w:w="13178" w:type="dxa"/>
        <w:tblCellMar>
          <w:left w:w="10" w:type="dxa"/>
          <w:right w:w="10" w:type="dxa"/>
        </w:tblCellMar>
        <w:tblLook w:val="0000" w:firstRow="0" w:lastRow="0" w:firstColumn="0" w:lastColumn="0" w:noHBand="0" w:noVBand="0"/>
      </w:tblPr>
      <w:tblGrid>
        <w:gridCol w:w="5524"/>
        <w:gridCol w:w="2693"/>
        <w:gridCol w:w="4961"/>
      </w:tblGrid>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Teršalų pavadinimai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18"/>
              </w:rPr>
              <w:t>Teršalų kodai</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Numatoma (prašoma leisti) išmesti, t/m.</w:t>
            </w:r>
          </w:p>
        </w:tc>
      </w:tr>
      <w:tr w:rsidR="00896AA4" w:rsidRPr="005D521A">
        <w:tblPrEx>
          <w:tblCellMar>
            <w:top w:w="0" w:type="dxa"/>
            <w:bottom w:w="0" w:type="dxa"/>
          </w:tblCellMar>
        </w:tblPrEx>
        <w:trPr>
          <w:trHeight w:val="28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2</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rPr>
            </w:pPr>
            <w:r w:rsidRPr="005D521A">
              <w:rPr>
                <w:sz w:val="14"/>
                <w:szCs w:val="14"/>
              </w:rPr>
              <w:t>5</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bookmarkStart w:id="8" w:name="_Hlk304209475"/>
            <w:r w:rsidRPr="005D521A">
              <w:rPr>
                <w:sz w:val="22"/>
                <w:szCs w:val="22"/>
              </w:rPr>
              <w:t>Anglies monoksidas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F75085">
            <w:pPr>
              <w:jc w:val="center"/>
              <w:rPr>
                <w:sz w:val="22"/>
                <w:szCs w:val="22"/>
              </w:rPr>
            </w:pPr>
            <w:r w:rsidRPr="005C7204">
              <w:rPr>
                <w:sz w:val="22"/>
                <w:szCs w:val="22"/>
              </w:rPr>
              <w:t>1310,847</w:t>
            </w:r>
          </w:p>
        </w:tc>
      </w:tr>
      <w:bookmarkEnd w:id="8"/>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Azoto oksidai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F75085">
            <w:pPr>
              <w:jc w:val="center"/>
              <w:rPr>
                <w:sz w:val="22"/>
                <w:szCs w:val="22"/>
              </w:rPr>
            </w:pPr>
            <w:r w:rsidRPr="005C7204">
              <w:rPr>
                <w:sz w:val="22"/>
                <w:szCs w:val="22"/>
              </w:rPr>
              <w:t>220,800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Kietosios dalelės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5C7204">
            <w:pPr>
              <w:jc w:val="center"/>
              <w:rPr>
                <w:sz w:val="22"/>
                <w:szCs w:val="22"/>
              </w:rPr>
            </w:pPr>
            <w:r w:rsidRPr="005C7204">
              <w:rPr>
                <w:sz w:val="22"/>
                <w:szCs w:val="22"/>
              </w:rPr>
              <w:t>104,188</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Sieros dioksidas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A950E0">
            <w:pPr>
              <w:jc w:val="center"/>
              <w:rPr>
                <w:sz w:val="22"/>
                <w:szCs w:val="22"/>
              </w:rPr>
            </w:pPr>
            <w:r w:rsidRPr="005C7204">
              <w:rPr>
                <w:sz w:val="22"/>
                <w:szCs w:val="22"/>
              </w:rPr>
              <w:t>302,710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Vanadžio pentoksidas (A)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C7204" w:rsidRDefault="00A950E0">
            <w:pPr>
              <w:jc w:val="center"/>
              <w:rPr>
                <w:sz w:val="22"/>
                <w:szCs w:val="22"/>
              </w:rPr>
            </w:pPr>
            <w:r w:rsidRPr="005C7204">
              <w:rPr>
                <w:sz w:val="22"/>
                <w:szCs w:val="22"/>
              </w:rPr>
              <w:t>0,443</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rPr>
                <w:sz w:val="22"/>
                <w:szCs w:val="22"/>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951ED9" w:rsidRDefault="00896AA4">
            <w:pPr>
              <w:jc w:val="center"/>
              <w:rPr>
                <w:color w:val="FF0000"/>
                <w:sz w:val="22"/>
                <w:szCs w:val="22"/>
              </w:rPr>
            </w:pP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Acetonas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65</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Benzenas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316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0,016</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Butilacetatas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367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Etanolis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739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rPr>
          <w:trHeight w:val="75"/>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Fosforo oksidas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897</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Formaldehidas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871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Ksilolas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1260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Lakieji organiniai junginiai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308</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0,9384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Mangano oksidai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3516</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0,001</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N-butanolis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359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0,040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Solventnafta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1820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0,016</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Toluenas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1950</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0,200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Kietosios dalelės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4281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0,0004</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 w:rsidRPr="005D521A">
              <w:rPr>
                <w:sz w:val="22"/>
                <w:szCs w:val="22"/>
              </w:rPr>
              <w:t>Sieros anhidridas (SO</w:t>
            </w:r>
            <w:r w:rsidRPr="005D521A">
              <w:rPr>
                <w:sz w:val="22"/>
                <w:szCs w:val="22"/>
                <w:vertAlign w:val="subscript"/>
              </w:rPr>
              <w:t>2</w:t>
            </w:r>
            <w:r w:rsidRPr="005D521A">
              <w:rPr>
                <w:sz w:val="22"/>
                <w:szCs w:val="22"/>
              </w:rPr>
              <w:t>)(C)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6051</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22"/>
                <w:szCs w:val="22"/>
              </w:rPr>
            </w:pPr>
            <w:r w:rsidRPr="005D521A">
              <w:rPr>
                <w:sz w:val="22"/>
                <w:szCs w:val="22"/>
              </w:rPr>
              <w:t>Anglies monoksidas (C)</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6069</w:t>
            </w: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75085" w:rsidRDefault="00A950E0">
            <w:pPr>
              <w:jc w:val="center"/>
              <w:rPr>
                <w:sz w:val="22"/>
                <w:szCs w:val="22"/>
              </w:rPr>
            </w:pPr>
            <w:r w:rsidRPr="00F75085">
              <w:rPr>
                <w:sz w:val="22"/>
                <w:szCs w:val="22"/>
              </w:rPr>
              <w:t>0,000</w:t>
            </w:r>
          </w:p>
        </w:tc>
      </w:tr>
      <w:tr w:rsidR="00896AA4" w:rsidRPr="005D521A">
        <w:tblPrEx>
          <w:tblCellMar>
            <w:top w:w="0" w:type="dxa"/>
            <w:bottom w:w="0" w:type="dxa"/>
          </w:tblCellMar>
        </w:tblPrEx>
        <w:trPr>
          <w:trHeight w:val="70"/>
        </w:trPr>
        <w:tc>
          <w:tcPr>
            <w:tcW w:w="5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b/>
                <w:sz w:val="22"/>
                <w:szCs w:val="22"/>
              </w:rPr>
            </w:pPr>
            <w:r w:rsidRPr="005D521A">
              <w:rPr>
                <w:b/>
                <w:sz w:val="22"/>
                <w:szCs w:val="22"/>
              </w:rPr>
              <w:t>Iš viso: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b/>
                <w:sz w:val="22"/>
                <w:szCs w:val="22"/>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DE0EB2" w:rsidRDefault="005C7204">
            <w:pPr>
              <w:jc w:val="center"/>
              <w:rPr>
                <w:b/>
                <w:sz w:val="22"/>
                <w:szCs w:val="22"/>
              </w:rPr>
            </w:pPr>
            <w:r w:rsidRPr="00DE0EB2">
              <w:rPr>
                <w:b/>
                <w:sz w:val="22"/>
                <w:szCs w:val="22"/>
              </w:rPr>
              <w:t>1940,386</w:t>
            </w:r>
          </w:p>
        </w:tc>
      </w:tr>
    </w:tbl>
    <w:p w:rsidR="00F75085" w:rsidRDefault="00F75085" w:rsidP="008C0C01">
      <w:pPr>
        <w:jc w:val="both"/>
        <w:rPr>
          <w:sz w:val="22"/>
          <w:szCs w:val="24"/>
          <w:lang w:eastAsia="lt-LT"/>
        </w:rPr>
      </w:pPr>
    </w:p>
    <w:p w:rsidR="00896AA4" w:rsidRPr="005D521A" w:rsidRDefault="00A950E0">
      <w:pPr>
        <w:ind w:firstLine="567"/>
        <w:jc w:val="both"/>
      </w:pPr>
      <w:r w:rsidRPr="002A6C52">
        <w:rPr>
          <w:b/>
          <w:sz w:val="22"/>
          <w:szCs w:val="24"/>
          <w:lang w:eastAsia="lt-LT"/>
        </w:rPr>
        <w:t>10 lentelė.</w:t>
      </w:r>
      <w:r w:rsidRPr="005D521A">
        <w:rPr>
          <w:sz w:val="22"/>
          <w:szCs w:val="24"/>
          <w:lang w:eastAsia="lt-LT"/>
        </w:rPr>
        <w:t xml:space="preserve"> Stacionarių aplinkos oro taršos šaltinių fiziniai duomenys</w:t>
      </w:r>
    </w:p>
    <w:p w:rsidR="00896AA4" w:rsidRPr="005D521A" w:rsidRDefault="00A950E0">
      <w:pPr>
        <w:tabs>
          <w:tab w:val="left" w:leader="underscore" w:pos="8901"/>
        </w:tabs>
        <w:rPr>
          <w:szCs w:val="24"/>
          <w:lang w:eastAsia="lt-LT"/>
        </w:rPr>
      </w:pPr>
      <w:r w:rsidRPr="005D521A">
        <w:rPr>
          <w:szCs w:val="24"/>
          <w:lang w:eastAsia="lt-LT"/>
        </w:rPr>
        <w:t xml:space="preserve">Įrenginio pavadinimas </w:t>
      </w:r>
      <w:r w:rsidR="0085742B" w:rsidRPr="005D521A">
        <w:rPr>
          <w:szCs w:val="24"/>
          <w:lang w:eastAsia="lt-LT"/>
        </w:rPr>
        <w:t>Panevėžio RK-1</w:t>
      </w:r>
    </w:p>
    <w:tbl>
      <w:tblPr>
        <w:tblW w:w="13362" w:type="dxa"/>
        <w:tblLayout w:type="fixed"/>
        <w:tblCellMar>
          <w:left w:w="10" w:type="dxa"/>
          <w:right w:w="10" w:type="dxa"/>
        </w:tblCellMar>
        <w:tblLook w:val="0000" w:firstRow="0" w:lastRow="0" w:firstColumn="0" w:lastColumn="0" w:noHBand="0" w:noVBand="0"/>
      </w:tblPr>
      <w:tblGrid>
        <w:gridCol w:w="1770"/>
        <w:gridCol w:w="2079"/>
        <w:gridCol w:w="1056"/>
        <w:gridCol w:w="1921"/>
        <w:gridCol w:w="1690"/>
        <w:gridCol w:w="1478"/>
        <w:gridCol w:w="1558"/>
        <w:gridCol w:w="1810"/>
      </w:tblGrid>
      <w:tr w:rsidR="00896AA4" w:rsidRPr="005D521A">
        <w:tblPrEx>
          <w:tblCellMar>
            <w:top w:w="0" w:type="dxa"/>
            <w:bottom w:w="0" w:type="dxa"/>
          </w:tblCellMar>
        </w:tblPrEx>
        <w:trPr>
          <w:cantSplit/>
          <w:trHeight w:val="341"/>
        </w:trPr>
        <w:tc>
          <w:tcPr>
            <w:tcW w:w="68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Taršos šaltiniai</w:t>
            </w:r>
          </w:p>
        </w:tc>
        <w:tc>
          <w:tcPr>
            <w:tcW w:w="4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Išmetamųjų dujų rodikliai</w:t>
            </w:r>
          </w:p>
          <w:p w:rsidR="00896AA4" w:rsidRPr="005D521A" w:rsidRDefault="00A950E0">
            <w:pPr>
              <w:jc w:val="center"/>
              <w:rPr>
                <w:sz w:val="14"/>
                <w:szCs w:val="14"/>
                <w:lang w:eastAsia="lt-LT"/>
              </w:rPr>
            </w:pPr>
            <w:r w:rsidRPr="005D521A">
              <w:rPr>
                <w:sz w:val="14"/>
                <w:szCs w:val="14"/>
                <w:lang w:eastAsia="lt-LT"/>
              </w:rPr>
              <w:t>pavyzdžio paėmimo (matavimo) vietoje</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Teršalų išmetimo (stacionariųjų taršos šaltinių veikimo) trukmė,</w:t>
            </w:r>
          </w:p>
          <w:p w:rsidR="00896AA4" w:rsidRPr="005D521A" w:rsidRDefault="00A950E0">
            <w:pPr>
              <w:jc w:val="center"/>
              <w:rPr>
                <w:sz w:val="14"/>
                <w:szCs w:val="14"/>
                <w:lang w:eastAsia="lt-LT"/>
              </w:rPr>
            </w:pPr>
            <w:r w:rsidRPr="005D521A">
              <w:rPr>
                <w:sz w:val="14"/>
                <w:szCs w:val="14"/>
                <w:lang w:eastAsia="lt-LT"/>
              </w:rPr>
              <w:t>val./m.</w:t>
            </w:r>
          </w:p>
        </w:tc>
      </w:tr>
      <w:tr w:rsidR="00896AA4" w:rsidRPr="005D521A">
        <w:tblPrEx>
          <w:tblCellMar>
            <w:top w:w="0" w:type="dxa"/>
            <w:bottom w:w="0" w:type="dxa"/>
          </w:tblCellMar>
        </w:tblPrEx>
        <w:trPr>
          <w:cantSplit/>
          <w:trHeight w:val="30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Nr.</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koordinatės</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aukštis,</w:t>
            </w:r>
          </w:p>
          <w:p w:rsidR="00896AA4" w:rsidRPr="005D521A" w:rsidRDefault="00A950E0">
            <w:pPr>
              <w:jc w:val="center"/>
              <w:rPr>
                <w:sz w:val="14"/>
                <w:szCs w:val="14"/>
                <w:lang w:eastAsia="lt-LT"/>
              </w:rPr>
            </w:pPr>
            <w:r w:rsidRPr="005D521A">
              <w:rPr>
                <w:sz w:val="14"/>
                <w:szCs w:val="14"/>
                <w:lang w:eastAsia="lt-LT"/>
              </w:rPr>
              <w:t>m</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išėjimo angos matmenys, m</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srauto greitis,</w:t>
            </w:r>
          </w:p>
          <w:p w:rsidR="00896AA4" w:rsidRPr="005D521A" w:rsidRDefault="00A950E0">
            <w:pPr>
              <w:jc w:val="center"/>
              <w:rPr>
                <w:sz w:val="14"/>
                <w:szCs w:val="14"/>
                <w:lang w:eastAsia="lt-LT"/>
              </w:rPr>
            </w:pPr>
            <w:r w:rsidRPr="005D521A">
              <w:rPr>
                <w:sz w:val="14"/>
                <w:szCs w:val="14"/>
                <w:lang w:eastAsia="lt-LT"/>
              </w:rPr>
              <w:t>m/s</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temperatūra,</w:t>
            </w:r>
          </w:p>
          <w:p w:rsidR="00896AA4" w:rsidRPr="005D521A" w:rsidRDefault="00A950E0">
            <w:pPr>
              <w:jc w:val="center"/>
              <w:rPr>
                <w:sz w:val="14"/>
                <w:szCs w:val="14"/>
                <w:lang w:eastAsia="lt-LT"/>
              </w:rPr>
            </w:pPr>
            <w:r w:rsidRPr="005D521A">
              <w:rPr>
                <w:sz w:val="14"/>
                <w:szCs w:val="14"/>
                <w:lang w:eastAsia="lt-LT"/>
              </w:rPr>
              <w:t>° C</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tūrio debitas,</w:t>
            </w:r>
          </w:p>
          <w:p w:rsidR="00896AA4" w:rsidRPr="005D521A" w:rsidRDefault="00A950E0">
            <w:pPr>
              <w:jc w:val="center"/>
            </w:pPr>
            <w:r w:rsidRPr="005D521A">
              <w:rPr>
                <w:sz w:val="14"/>
                <w:szCs w:val="14"/>
                <w:lang w:eastAsia="lt-LT"/>
              </w:rPr>
              <w:t>Nm</w:t>
            </w:r>
            <w:r w:rsidRPr="005D521A">
              <w:rPr>
                <w:sz w:val="14"/>
                <w:szCs w:val="14"/>
                <w:vertAlign w:val="superscript"/>
                <w:lang w:eastAsia="lt-LT"/>
              </w:rPr>
              <w:t>3</w:t>
            </w:r>
            <w:r w:rsidRPr="005D521A">
              <w:rPr>
                <w:sz w:val="14"/>
                <w:szCs w:val="14"/>
                <w:lang w:eastAsia="lt-LT"/>
              </w:rPr>
              <w:t>/s</w:t>
            </w:r>
          </w:p>
        </w:tc>
        <w:tc>
          <w:tcPr>
            <w:tcW w:w="18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tblPrEx>
          <w:tblCellMar>
            <w:top w:w="0" w:type="dxa"/>
            <w:bottom w:w="0" w:type="dxa"/>
          </w:tblCellMar>
        </w:tblPrEx>
        <w:trPr>
          <w:cantSplit/>
          <w:trHeight w:val="204"/>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7</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 xml:space="preserve">X-6179458, </w:t>
            </w:r>
          </w:p>
          <w:p w:rsidR="00896AA4" w:rsidRPr="005D521A" w:rsidRDefault="00A950E0">
            <w:pPr>
              <w:jc w:val="center"/>
            </w:pPr>
            <w:r w:rsidRPr="005D521A">
              <w:rPr>
                <w:sz w:val="22"/>
                <w:szCs w:val="22"/>
              </w:rPr>
              <w:t>Y-519911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2,39</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168,0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14,322</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002</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X-6179513,</w:t>
            </w:r>
          </w:p>
          <w:p w:rsidR="00896AA4" w:rsidRPr="005D521A" w:rsidRDefault="00A950E0">
            <w:pPr>
              <w:jc w:val="center"/>
            </w:pPr>
            <w:r w:rsidRPr="005D521A">
              <w:rPr>
                <w:sz w:val="22"/>
                <w:szCs w:val="22"/>
              </w:rPr>
              <w:t xml:space="preserve"> Y-519962</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3,85</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28,289</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28,289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6480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X-6179492,</w:t>
            </w:r>
          </w:p>
          <w:p w:rsidR="00896AA4" w:rsidRPr="005D521A" w:rsidRDefault="00A950E0">
            <w:pPr>
              <w:jc w:val="center"/>
            </w:pPr>
            <w:r w:rsidRPr="005D521A">
              <w:rPr>
                <w:sz w:val="22"/>
                <w:szCs w:val="22"/>
              </w:rPr>
              <w:t xml:space="preserve"> Y-519971</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1,25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8,03</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8,069</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X-6179432,</w:t>
            </w:r>
          </w:p>
          <w:p w:rsidR="00896AA4" w:rsidRPr="005D521A" w:rsidRDefault="00A950E0">
            <w:pPr>
              <w:jc w:val="center"/>
            </w:pPr>
            <w:r w:rsidRPr="005D521A">
              <w:rPr>
                <w:sz w:val="22"/>
                <w:szCs w:val="22"/>
              </w:rPr>
              <w:t xml:space="preserve"> Y-520056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55,0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1,6</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7,516</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5</w:t>
            </w:r>
            <w:r w:rsidR="00A950E0" w:rsidRPr="00F4087E">
              <w:rPr>
                <w:sz w:val="18"/>
                <w:lang w:eastAsia="lt-LT"/>
              </w:rPr>
              <w:t>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4087E" w:rsidRDefault="003D6860">
            <w:pPr>
              <w:jc w:val="center"/>
              <w:rPr>
                <w:sz w:val="18"/>
                <w:lang w:eastAsia="lt-LT"/>
              </w:rPr>
            </w:pPr>
            <w:r w:rsidRPr="00F4087E">
              <w:rPr>
                <w:sz w:val="18"/>
                <w:lang w:eastAsia="lt-LT"/>
              </w:rPr>
              <w:t>15,104</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601</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X-6179396,</w:t>
            </w:r>
          </w:p>
          <w:p w:rsidR="00896AA4" w:rsidRPr="005D521A" w:rsidRDefault="00A950E0">
            <w:pPr>
              <w:jc w:val="center"/>
              <w:rPr>
                <w:sz w:val="22"/>
                <w:szCs w:val="22"/>
              </w:rPr>
            </w:pPr>
            <w:r w:rsidRPr="005D521A">
              <w:rPr>
                <w:sz w:val="22"/>
                <w:szCs w:val="22"/>
              </w:rPr>
              <w:t xml:space="preserve"> Y-519897</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0,981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52</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604</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X-6179388,</w:t>
            </w:r>
          </w:p>
          <w:p w:rsidR="00896AA4" w:rsidRPr="005D521A" w:rsidRDefault="00A950E0">
            <w:pPr>
              <w:jc w:val="center"/>
              <w:rPr>
                <w:sz w:val="22"/>
                <w:szCs w:val="22"/>
              </w:rPr>
            </w:pPr>
            <w:r w:rsidRPr="005D521A">
              <w:rPr>
                <w:sz w:val="22"/>
                <w:szCs w:val="22"/>
              </w:rPr>
              <w:t xml:space="preserve"> Y-519933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12,9</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0,2</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0,32</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605</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X-6179335,</w:t>
            </w:r>
          </w:p>
          <w:p w:rsidR="00896AA4" w:rsidRPr="005D521A" w:rsidRDefault="00A950E0">
            <w:pPr>
              <w:jc w:val="center"/>
              <w:rPr>
                <w:sz w:val="22"/>
                <w:szCs w:val="22"/>
              </w:rPr>
            </w:pPr>
            <w:r w:rsidRPr="005D521A">
              <w:rPr>
                <w:sz w:val="22"/>
                <w:szCs w:val="22"/>
              </w:rPr>
              <w:t xml:space="preserve"> Y-5120116</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17,6</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0,013</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r w:rsidR="00896AA4" w:rsidRPr="005D521A">
        <w:tblPrEx>
          <w:tblCellMar>
            <w:top w:w="0" w:type="dxa"/>
            <w:bottom w:w="0" w:type="dxa"/>
          </w:tblCellMar>
        </w:tblPrEx>
        <w:trPr>
          <w:cantSplit/>
          <w:trHeight w:val="496"/>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606</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X-6179396,</w:t>
            </w:r>
          </w:p>
          <w:p w:rsidR="00896AA4" w:rsidRPr="005D521A" w:rsidRDefault="00A950E0">
            <w:pPr>
              <w:jc w:val="center"/>
              <w:rPr>
                <w:sz w:val="22"/>
                <w:szCs w:val="22"/>
              </w:rPr>
            </w:pPr>
            <w:r w:rsidRPr="005D521A">
              <w:rPr>
                <w:sz w:val="22"/>
                <w:szCs w:val="22"/>
              </w:rPr>
              <w:t xml:space="preserve"> Y-519897</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10,0</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0,981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600</w:t>
            </w:r>
          </w:p>
        </w:tc>
      </w:tr>
      <w:tr w:rsidR="00896AA4" w:rsidRPr="005D521A">
        <w:tblPrEx>
          <w:tblCellMar>
            <w:top w:w="0" w:type="dxa"/>
            <w:bottom w:w="0" w:type="dxa"/>
          </w:tblCellMar>
        </w:tblPrEx>
        <w:trPr>
          <w:cantSplit/>
          <w:trHeight w:val="481"/>
        </w:trPr>
        <w:tc>
          <w:tcPr>
            <w:tcW w:w="1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607</w:t>
            </w:r>
          </w:p>
        </w:tc>
        <w:tc>
          <w:tcPr>
            <w:tcW w:w="2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X-6179300,</w:t>
            </w:r>
          </w:p>
          <w:p w:rsidR="00896AA4" w:rsidRPr="005D521A" w:rsidRDefault="00A950E0">
            <w:pPr>
              <w:jc w:val="center"/>
              <w:rPr>
                <w:sz w:val="22"/>
                <w:szCs w:val="22"/>
              </w:rPr>
            </w:pPr>
            <w:r w:rsidRPr="005D521A">
              <w:rPr>
                <w:sz w:val="22"/>
                <w:szCs w:val="22"/>
              </w:rPr>
              <w:t xml:space="preserve"> Y-520093</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17,6</w:t>
            </w:r>
          </w:p>
        </w:tc>
        <w:tc>
          <w:tcPr>
            <w:tcW w:w="1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0,5</w:t>
            </w:r>
          </w:p>
        </w:tc>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0,07</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0,01</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8760</w:t>
            </w:r>
          </w:p>
        </w:tc>
      </w:tr>
    </w:tbl>
    <w:p w:rsidR="00896AA4" w:rsidRPr="005D521A" w:rsidRDefault="00896AA4">
      <w:pPr>
        <w:ind w:firstLine="567"/>
        <w:jc w:val="both"/>
        <w:rPr>
          <w:sz w:val="22"/>
          <w:szCs w:val="24"/>
          <w:lang w:eastAsia="lt-LT"/>
        </w:rPr>
      </w:pPr>
    </w:p>
    <w:p w:rsidR="00896AA4" w:rsidRPr="005D521A" w:rsidRDefault="00896AA4">
      <w:pPr>
        <w:ind w:firstLine="567"/>
        <w:jc w:val="both"/>
        <w:rPr>
          <w:sz w:val="16"/>
          <w:szCs w:val="16"/>
          <w:lang w:eastAsia="lt-LT"/>
        </w:rPr>
      </w:pPr>
    </w:p>
    <w:p w:rsidR="00896AA4" w:rsidRPr="005D521A" w:rsidRDefault="00A950E0">
      <w:pPr>
        <w:ind w:firstLine="567"/>
        <w:jc w:val="both"/>
        <w:rPr>
          <w:sz w:val="22"/>
          <w:szCs w:val="24"/>
          <w:lang w:eastAsia="lt-LT"/>
        </w:rPr>
      </w:pPr>
      <w:r w:rsidRPr="002A6C52">
        <w:rPr>
          <w:b/>
          <w:sz w:val="22"/>
          <w:szCs w:val="24"/>
          <w:lang w:eastAsia="lt-LT"/>
        </w:rPr>
        <w:t>11 lentelė.</w:t>
      </w:r>
      <w:r w:rsidRPr="005D521A">
        <w:rPr>
          <w:sz w:val="22"/>
          <w:szCs w:val="24"/>
          <w:lang w:eastAsia="lt-LT"/>
        </w:rPr>
        <w:t xml:space="preserve"> Tarša į aplinkos orą</w:t>
      </w:r>
    </w:p>
    <w:p w:rsidR="00896AA4" w:rsidRPr="005D521A" w:rsidRDefault="00A950E0">
      <w:pPr>
        <w:jc w:val="both"/>
      </w:pPr>
      <w:r w:rsidRPr="005D521A">
        <w:rPr>
          <w:szCs w:val="24"/>
        </w:rPr>
        <w:t>Įrenginio pavadinimas (1 priedo įrenginio atveju)</w:t>
      </w:r>
      <w:r w:rsidR="005D521A">
        <w:rPr>
          <w:rFonts w:eastAsia="Symbol"/>
          <w:szCs w:val="24"/>
        </w:rPr>
        <w:t xml:space="preserve">     </w:t>
      </w:r>
      <w:r w:rsidRPr="005D521A">
        <w:rPr>
          <w:szCs w:val="24"/>
          <w:u w:val="single"/>
        </w:rPr>
        <w:t>Panevėžio RK-1</w:t>
      </w:r>
    </w:p>
    <w:tbl>
      <w:tblPr>
        <w:tblW w:w="13556" w:type="dxa"/>
        <w:tblLayout w:type="fixed"/>
        <w:tblCellMar>
          <w:left w:w="10" w:type="dxa"/>
          <w:right w:w="10" w:type="dxa"/>
        </w:tblCellMar>
        <w:tblLook w:val="0000" w:firstRow="0" w:lastRow="0" w:firstColumn="0" w:lastColumn="0" w:noHBand="0" w:noVBand="0"/>
      </w:tblPr>
      <w:tblGrid>
        <w:gridCol w:w="1980"/>
        <w:gridCol w:w="2847"/>
        <w:gridCol w:w="1091"/>
        <w:gridCol w:w="2961"/>
        <w:gridCol w:w="936"/>
        <w:gridCol w:w="1090"/>
        <w:gridCol w:w="1248"/>
        <w:gridCol w:w="1403"/>
      </w:tblGrid>
      <w:tr w:rsidR="00896AA4" w:rsidRPr="005D521A">
        <w:tblPrEx>
          <w:tblCellMar>
            <w:top w:w="0" w:type="dxa"/>
            <w:bottom w:w="0" w:type="dxa"/>
          </w:tblCellMar>
        </w:tblPrEx>
        <w:trPr>
          <w:trHeight w:val="219"/>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8"/>
                <w:szCs w:val="18"/>
              </w:rPr>
              <w:t>Cecho ar kt. pavadinimas gamybos rūšies pavadi-nimas</w:t>
            </w:r>
            <w:r w:rsidRPr="005D521A">
              <w:rPr>
                <w:sz w:val="18"/>
                <w:szCs w:val="18"/>
                <w:vertAlign w:val="superscript"/>
              </w:rPr>
              <w:t>5</w:t>
            </w:r>
          </w:p>
        </w:tc>
        <w:tc>
          <w:tcPr>
            <w:tcW w:w="39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Taršos šaltiniai</w:t>
            </w:r>
          </w:p>
        </w:tc>
        <w:tc>
          <w:tcPr>
            <w:tcW w:w="38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Teršalai</w:t>
            </w:r>
          </w:p>
        </w:tc>
        <w:tc>
          <w:tcPr>
            <w:tcW w:w="3741"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14"/>
                <w:szCs w:val="14"/>
                <w:lang w:eastAsia="lt-LT"/>
              </w:rPr>
              <w:t>Numatoma (prašoma leisti) tarša</w:t>
            </w:r>
          </w:p>
        </w:tc>
      </w:tr>
      <w:tr w:rsidR="00896AA4" w:rsidRPr="005D521A">
        <w:tblPrEx>
          <w:tblCellMar>
            <w:top w:w="0" w:type="dxa"/>
            <w:bottom w:w="0" w:type="dxa"/>
          </w:tblCellMar>
        </w:tblPrEx>
        <w:trPr>
          <w:trHeight w:val="23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8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ind w:left="349" w:hanging="349"/>
              <w:rPr>
                <w:sz w:val="20"/>
              </w:rPr>
            </w:pPr>
            <w:r w:rsidRPr="005D521A">
              <w:rPr>
                <w:sz w:val="20"/>
              </w:rPr>
              <w:t>pavadinimas</w:t>
            </w:r>
          </w:p>
        </w:tc>
        <w:tc>
          <w:tcPr>
            <w:tcW w:w="109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Nr.</w:t>
            </w:r>
          </w:p>
        </w:tc>
        <w:tc>
          <w:tcPr>
            <w:tcW w:w="29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pavadinimas</w:t>
            </w:r>
          </w:p>
        </w:tc>
        <w:tc>
          <w:tcPr>
            <w:tcW w:w="9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kodas</w:t>
            </w:r>
          </w:p>
        </w:tc>
        <w:tc>
          <w:tcPr>
            <w:tcW w:w="3741"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r>
      <w:tr w:rsidR="00896AA4" w:rsidRPr="005D521A">
        <w:tblPrEx>
          <w:tblCellMar>
            <w:top w:w="0" w:type="dxa"/>
            <w:bottom w:w="0" w:type="dxa"/>
          </w:tblCellMar>
        </w:tblPrEx>
        <w:trPr>
          <w:trHeight w:val="74"/>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0"/>
              </w:rPr>
            </w:pPr>
          </w:p>
        </w:tc>
        <w:tc>
          <w:tcPr>
            <w:tcW w:w="2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14"/>
                <w:szCs w:val="14"/>
              </w:rPr>
              <w:t>vienkartinis dydis</w:t>
            </w:r>
            <w:r w:rsidRPr="005D521A">
              <w:rPr>
                <w:sz w:val="14"/>
                <w:szCs w:val="14"/>
                <w:vertAlign w:val="superscript"/>
              </w:rPr>
              <w:t>6</w:t>
            </w:r>
          </w:p>
        </w:tc>
        <w:tc>
          <w:tcPr>
            <w:tcW w:w="140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4"/>
                <w:szCs w:val="14"/>
              </w:rPr>
            </w:pPr>
            <w:r w:rsidRPr="005D521A">
              <w:rPr>
                <w:sz w:val="14"/>
                <w:szCs w:val="14"/>
              </w:rPr>
              <w:t>metinė,</w:t>
            </w:r>
          </w:p>
          <w:p w:rsidR="00896AA4" w:rsidRPr="005D521A" w:rsidRDefault="00A950E0">
            <w:pPr>
              <w:jc w:val="center"/>
            </w:pPr>
            <w:r w:rsidRPr="005D521A">
              <w:rPr>
                <w:sz w:val="14"/>
                <w:szCs w:val="14"/>
              </w:rPr>
              <w:t>t/m.</w:t>
            </w:r>
          </w:p>
        </w:tc>
      </w:tr>
      <w:tr w:rsidR="00896AA4" w:rsidRPr="005D521A">
        <w:tblPrEx>
          <w:tblCellMar>
            <w:top w:w="0" w:type="dxa"/>
            <w:bottom w:w="0" w:type="dxa"/>
          </w:tblCellMar>
        </w:tblPrEx>
        <w:trPr>
          <w:trHeight w:val="190"/>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29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9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Cs w:val="24"/>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 w:rsidRPr="005D521A">
              <w:rPr>
                <w:sz w:val="20"/>
              </w:rPr>
              <w:t>vnt.</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0"/>
              </w:rPr>
            </w:pPr>
            <w:r w:rsidRPr="005D521A">
              <w:rPr>
                <w:sz w:val="20"/>
              </w:rPr>
              <w:t>max.</w:t>
            </w:r>
          </w:p>
        </w:tc>
        <w:tc>
          <w:tcPr>
            <w:tcW w:w="140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Cs w:val="24"/>
              </w:rPr>
            </w:pPr>
          </w:p>
        </w:tc>
      </w:tr>
      <w:tr w:rsidR="00896AA4"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b/>
                <w:sz w:val="22"/>
                <w:szCs w:val="22"/>
              </w:rPr>
            </w:pP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3</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4</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5</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w:t>
            </w: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pPr>
              <w:rPr>
                <w:sz w:val="22"/>
                <w:szCs w:val="22"/>
              </w:rPr>
            </w:pPr>
            <w:r w:rsidRPr="005D521A">
              <w:rPr>
                <w:sz w:val="22"/>
                <w:szCs w:val="22"/>
              </w:rPr>
              <w:t>(dujos)</w:t>
            </w:r>
          </w:p>
        </w:tc>
        <w:tc>
          <w:tcPr>
            <w:tcW w:w="284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 xml:space="preserve">Garo katilai </w:t>
            </w:r>
            <w:r w:rsidRPr="005D521A">
              <w:rPr>
                <w:b/>
                <w:sz w:val="22"/>
                <w:szCs w:val="22"/>
              </w:rPr>
              <w:t xml:space="preserve">B25/15GM </w:t>
            </w:r>
          </w:p>
          <w:p w:rsidR="00896AA4" w:rsidRPr="005D521A" w:rsidRDefault="00A950E0">
            <w:pPr>
              <w:rPr>
                <w:sz w:val="22"/>
                <w:szCs w:val="22"/>
              </w:rPr>
            </w:pPr>
            <w:r w:rsidRPr="005D521A">
              <w:rPr>
                <w:sz w:val="22"/>
                <w:szCs w:val="22"/>
              </w:rPr>
              <w:t>(2 vnt. po 18,9 MW)</w:t>
            </w:r>
          </w:p>
        </w:tc>
        <w:tc>
          <w:tcPr>
            <w:tcW w:w="109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001</w:t>
            </w:r>
          </w:p>
          <w:p w:rsidR="00896AA4" w:rsidRPr="005D521A" w:rsidRDefault="00A950E0">
            <w:pPr>
              <w:rPr>
                <w:sz w:val="22"/>
                <w:szCs w:val="22"/>
              </w:rPr>
            </w:pPr>
            <w:r w:rsidRPr="005D521A">
              <w:rPr>
                <w:sz w:val="22"/>
                <w:szCs w:val="22"/>
              </w:rPr>
              <w:t>Nr.2</w:t>
            </w:r>
          </w:p>
          <w:p w:rsidR="00896AA4" w:rsidRPr="005D521A" w:rsidRDefault="00A950E0">
            <w:pPr>
              <w:rPr>
                <w:sz w:val="22"/>
                <w:szCs w:val="22"/>
              </w:rPr>
            </w:pPr>
            <w:r w:rsidRPr="005D521A">
              <w:rPr>
                <w:sz w:val="22"/>
                <w:szCs w:val="22"/>
              </w:rPr>
              <w:t>Nr.3</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21,795</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9,589</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206653" w:rsidP="00206653">
            <w:pPr>
              <w:jc w:val="center"/>
              <w:rPr>
                <w:sz w:val="22"/>
                <w:szCs w:val="22"/>
              </w:rPr>
            </w:pPr>
            <w:r>
              <w:rPr>
                <w:sz w:val="22"/>
                <w:szCs w:val="22"/>
              </w:rPr>
              <w:t>Sieros dioksidas</w:t>
            </w:r>
            <w:r w:rsidR="00A950E0" w:rsidRPr="005D521A">
              <w:rPr>
                <w:sz w:val="22"/>
                <w:szCs w:val="22"/>
              </w:rPr>
              <w:t xml:space="preserve">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54"/>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5</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66"/>
        </w:trPr>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 + mazutas)</w:t>
            </w:r>
          </w:p>
        </w:tc>
        <w:tc>
          <w:tcPr>
            <w:tcW w:w="2847"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 xml:space="preserve">Garo katilai </w:t>
            </w:r>
            <w:r w:rsidRPr="005D521A">
              <w:rPr>
                <w:b/>
                <w:sz w:val="22"/>
                <w:szCs w:val="22"/>
              </w:rPr>
              <w:t xml:space="preserve">B25/15GM </w:t>
            </w:r>
          </w:p>
          <w:p w:rsidR="00896AA4" w:rsidRPr="005D521A" w:rsidRDefault="00A950E0">
            <w:r w:rsidRPr="005D521A">
              <w:rPr>
                <w:sz w:val="22"/>
                <w:szCs w:val="22"/>
              </w:rPr>
              <w:t>(2 vnt. po 18,9 MW)</w:t>
            </w:r>
          </w:p>
        </w:tc>
        <w:tc>
          <w:tcPr>
            <w:tcW w:w="109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001</w:t>
            </w:r>
          </w:p>
          <w:p w:rsidR="00896AA4" w:rsidRPr="005D521A" w:rsidRDefault="00A950E0">
            <w:pPr>
              <w:rPr>
                <w:sz w:val="22"/>
                <w:szCs w:val="22"/>
              </w:rPr>
            </w:pPr>
            <w:r w:rsidRPr="005D521A">
              <w:rPr>
                <w:sz w:val="22"/>
                <w:szCs w:val="22"/>
              </w:rPr>
              <w:t>Nr.2</w:t>
            </w:r>
          </w:p>
          <w:p w:rsidR="00896AA4" w:rsidRPr="005D521A" w:rsidRDefault="00A950E0">
            <w:r w:rsidRPr="005D521A">
              <w:rPr>
                <w:sz w:val="22"/>
                <w:szCs w:val="22"/>
              </w:rPr>
              <w:t>Nr.3</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60,691</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095C11">
            <w:pPr>
              <w:jc w:val="center"/>
              <w:rPr>
                <w:sz w:val="22"/>
                <w:szCs w:val="22"/>
              </w:rPr>
            </w:pPr>
            <w:r w:rsidRPr="005D521A">
              <w:rPr>
                <w:sz w:val="22"/>
                <w:szCs w:val="22"/>
              </w:rPr>
              <w:t>500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22,820</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sidP="00206653">
            <w:pPr>
              <w:jc w:val="center"/>
              <w:rPr>
                <w:sz w:val="22"/>
                <w:szCs w:val="22"/>
              </w:rPr>
            </w:pPr>
            <w:r w:rsidRPr="005D521A">
              <w:rPr>
                <w:sz w:val="22"/>
                <w:szCs w:val="22"/>
              </w:rPr>
              <w:t xml:space="preserve">Sieros </w:t>
            </w:r>
            <w:r w:rsidR="00206653">
              <w:rPr>
                <w:sz w:val="22"/>
                <w:szCs w:val="22"/>
              </w:rPr>
              <w:t>dioksidas</w:t>
            </w:r>
            <w:r w:rsidRPr="005D521A">
              <w:rPr>
                <w:sz w:val="22"/>
                <w:szCs w:val="22"/>
              </w:rPr>
              <w: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60,760</w:t>
            </w:r>
          </w:p>
        </w:tc>
      </w:tr>
      <w:tr w:rsidR="00896AA4" w:rsidRPr="005D521A">
        <w:tblPrEx>
          <w:tblCellMar>
            <w:top w:w="0" w:type="dxa"/>
            <w:bottom w:w="0" w:type="dxa"/>
          </w:tblCellMar>
        </w:tblPrEx>
        <w:trPr>
          <w:trHeight w:val="266"/>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250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9,112</w:t>
            </w:r>
          </w:p>
        </w:tc>
      </w:tr>
      <w:tr w:rsidR="00896AA4" w:rsidRPr="005D521A">
        <w:tblPrEx>
          <w:tblCellMar>
            <w:top w:w="0" w:type="dxa"/>
            <w:bottom w:w="0" w:type="dxa"/>
          </w:tblCellMar>
        </w:tblPrEx>
        <w:trPr>
          <w:trHeight w:val="251"/>
        </w:trPr>
        <w:tc>
          <w:tcPr>
            <w:tcW w:w="1980"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Vanadžio pentok.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0,188</w:t>
            </w:r>
          </w:p>
        </w:tc>
      </w:tr>
      <w:tr w:rsidR="00896AA4" w:rsidRPr="005D521A">
        <w:tblPrEx>
          <w:tblCellMar>
            <w:top w:w="0" w:type="dxa"/>
            <w:bottom w:w="0" w:type="dxa"/>
          </w:tblCellMar>
        </w:tblPrEx>
        <w:trPr>
          <w:trHeight w:val="70"/>
        </w:trPr>
        <w:tc>
          <w:tcPr>
            <w:tcW w:w="1980"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4B4593" w:rsidP="00BD3BCB">
            <w:pPr>
              <w:jc w:val="center"/>
            </w:pPr>
            <w:r>
              <w:rPr>
                <w:b/>
                <w:sz w:val="22"/>
                <w:szCs w:val="22"/>
              </w:rPr>
              <w:t>153</w:t>
            </w:r>
            <w:r w:rsidR="00BD3BCB">
              <w:rPr>
                <w:b/>
                <w:sz w:val="22"/>
                <w:szCs w:val="22"/>
              </w:rPr>
              <w:t>,</w:t>
            </w:r>
            <w:r>
              <w:rPr>
                <w:b/>
                <w:sz w:val="22"/>
                <w:szCs w:val="22"/>
              </w:rPr>
              <w:t>571</w:t>
            </w:r>
          </w:p>
        </w:tc>
      </w:tr>
      <w:tr w:rsidR="00896AA4" w:rsidRPr="005D521A">
        <w:tblPrEx>
          <w:tblCellMar>
            <w:top w:w="0" w:type="dxa"/>
            <w:bottom w:w="0" w:type="dxa"/>
          </w:tblCellMar>
        </w:tblPrEx>
        <w:trPr>
          <w:trHeight w:val="266"/>
        </w:trPr>
        <w:tc>
          <w:tcPr>
            <w:tcW w:w="1980"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w:t>
            </w:r>
          </w:p>
        </w:tc>
        <w:tc>
          <w:tcPr>
            <w:tcW w:w="2847"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VŠK THERMAX</w:t>
            </w:r>
            <w:r w:rsidRPr="005D521A">
              <w:rPr>
                <w:b/>
                <w:sz w:val="22"/>
                <w:szCs w:val="22"/>
              </w:rPr>
              <w:t xml:space="preserve"> – </w:t>
            </w:r>
            <w:r w:rsidRPr="005D521A">
              <w:rPr>
                <w:sz w:val="22"/>
                <w:szCs w:val="22"/>
              </w:rPr>
              <w:t>16 MW</w:t>
            </w:r>
          </w:p>
          <w:p w:rsidR="00896AA4" w:rsidRPr="005D521A" w:rsidRDefault="00A950E0">
            <w:r w:rsidRPr="005D521A">
              <w:rPr>
                <w:sz w:val="22"/>
                <w:szCs w:val="22"/>
              </w:rPr>
              <w:t>VŠK PTVM-50 – 43 MW</w:t>
            </w:r>
          </w:p>
        </w:tc>
        <w:tc>
          <w:tcPr>
            <w:tcW w:w="1091" w:type="dxa"/>
            <w:vMerge w:val="restart"/>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002</w:t>
            </w:r>
          </w:p>
          <w:p w:rsidR="00896AA4" w:rsidRPr="005D521A" w:rsidRDefault="00A950E0">
            <w:pPr>
              <w:rPr>
                <w:sz w:val="22"/>
                <w:szCs w:val="22"/>
              </w:rPr>
            </w:pPr>
            <w:r w:rsidRPr="005D521A">
              <w:rPr>
                <w:sz w:val="22"/>
                <w:szCs w:val="22"/>
              </w:rPr>
              <w:t>Nr.1</w:t>
            </w:r>
          </w:p>
          <w:p w:rsidR="00896AA4" w:rsidRPr="005D521A" w:rsidRDefault="00896AA4">
            <w:pPr>
              <w:rPr>
                <w:sz w:val="22"/>
                <w:szCs w:val="22"/>
              </w:rPr>
            </w:pPr>
          </w:p>
          <w:p w:rsidR="00896AA4" w:rsidRPr="005D521A" w:rsidRDefault="00A950E0">
            <w:pPr>
              <w:rPr>
                <w:sz w:val="22"/>
                <w:szCs w:val="22"/>
              </w:rPr>
            </w:pPr>
            <w:r w:rsidRPr="005D521A">
              <w:rPr>
                <w:sz w:val="22"/>
                <w:szCs w:val="22"/>
              </w:rPr>
              <w:t>Nr.5</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26,296</w:t>
            </w:r>
          </w:p>
        </w:tc>
      </w:tr>
      <w:tr w:rsidR="00896AA4" w:rsidRPr="005D521A">
        <w:tblPrEx>
          <w:tblCellMar>
            <w:top w:w="0" w:type="dxa"/>
            <w:bottom w:w="0" w:type="dxa"/>
          </w:tblCellMar>
        </w:tblPrEx>
        <w:trPr>
          <w:trHeight w:val="281"/>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13,458</w:t>
            </w:r>
          </w:p>
        </w:tc>
      </w:tr>
      <w:tr w:rsidR="00896AA4" w:rsidRPr="005D521A">
        <w:tblPrEx>
          <w:tblCellMar>
            <w:top w:w="0" w:type="dxa"/>
            <w:bottom w:w="0" w:type="dxa"/>
          </w:tblCellMar>
        </w:tblPrEx>
        <w:trPr>
          <w:trHeight w:val="296"/>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sidP="00206653">
            <w:pPr>
              <w:jc w:val="center"/>
              <w:rPr>
                <w:sz w:val="22"/>
                <w:szCs w:val="22"/>
              </w:rPr>
            </w:pPr>
            <w:r w:rsidRPr="005D521A">
              <w:rPr>
                <w:sz w:val="22"/>
                <w:szCs w:val="22"/>
              </w:rPr>
              <w:t xml:space="preserve">Sieros </w:t>
            </w:r>
            <w:r w:rsidR="00206653">
              <w:rPr>
                <w:sz w:val="22"/>
                <w:szCs w:val="22"/>
              </w:rPr>
              <w:t>dioksidas</w:t>
            </w:r>
            <w:r w:rsidRPr="005D521A">
              <w:rPr>
                <w:sz w:val="22"/>
                <w:szCs w:val="22"/>
              </w:rPr>
              <w: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414"/>
        </w:trPr>
        <w:tc>
          <w:tcPr>
            <w:tcW w:w="1980"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5</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r>
      <w:tr w:rsidR="00896AA4" w:rsidRPr="005D521A">
        <w:tblPrEx>
          <w:tblCellMar>
            <w:top w:w="0" w:type="dxa"/>
            <w:bottom w:w="0" w:type="dxa"/>
          </w:tblCellMar>
        </w:tblPrEx>
        <w:trPr>
          <w:trHeight w:val="266"/>
        </w:trPr>
        <w:tc>
          <w:tcPr>
            <w:tcW w:w="198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Katilinė</w:t>
            </w:r>
          </w:p>
          <w:p w:rsidR="00896AA4" w:rsidRPr="005D521A" w:rsidRDefault="00A950E0">
            <w:r w:rsidRPr="005D521A">
              <w:rPr>
                <w:sz w:val="22"/>
                <w:szCs w:val="22"/>
              </w:rPr>
              <w:t>(dujos+ mazutas)</w:t>
            </w:r>
          </w:p>
        </w:tc>
        <w:tc>
          <w:tcPr>
            <w:tcW w:w="284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VŠK THERMAX</w:t>
            </w:r>
            <w:r w:rsidRPr="005D521A">
              <w:rPr>
                <w:b/>
                <w:sz w:val="22"/>
                <w:szCs w:val="22"/>
              </w:rPr>
              <w:t xml:space="preserve"> – </w:t>
            </w:r>
            <w:r w:rsidRPr="005D521A">
              <w:rPr>
                <w:sz w:val="22"/>
                <w:szCs w:val="22"/>
              </w:rPr>
              <w:t>16 MW</w:t>
            </w:r>
          </w:p>
          <w:p w:rsidR="00896AA4" w:rsidRPr="005D521A" w:rsidRDefault="00A950E0">
            <w:r w:rsidRPr="005D521A">
              <w:rPr>
                <w:sz w:val="22"/>
                <w:szCs w:val="22"/>
              </w:rPr>
              <w:t>VŠK PTVM 50 –  43 MW</w:t>
            </w:r>
          </w:p>
        </w:tc>
        <w:tc>
          <w:tcPr>
            <w:tcW w:w="109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002</w:t>
            </w:r>
          </w:p>
          <w:p w:rsidR="00896AA4" w:rsidRPr="005D521A" w:rsidRDefault="00A950E0">
            <w:pPr>
              <w:rPr>
                <w:sz w:val="22"/>
                <w:szCs w:val="22"/>
              </w:rPr>
            </w:pPr>
            <w:r w:rsidRPr="005D521A">
              <w:rPr>
                <w:sz w:val="22"/>
                <w:szCs w:val="22"/>
              </w:rPr>
              <w:t>Nr.4</w:t>
            </w:r>
          </w:p>
          <w:p w:rsidR="00896AA4" w:rsidRPr="005D521A" w:rsidRDefault="00896AA4">
            <w:pPr>
              <w:rPr>
                <w:sz w:val="22"/>
                <w:szCs w:val="22"/>
              </w:rPr>
            </w:pPr>
          </w:p>
          <w:p w:rsidR="00896AA4" w:rsidRPr="005D521A" w:rsidRDefault="00A950E0">
            <w:r w:rsidRPr="005D521A">
              <w:rPr>
                <w:sz w:val="22"/>
                <w:szCs w:val="22"/>
              </w:rPr>
              <w:t>Nr.5</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378,4</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rsidP="004B4593">
            <w:pPr>
              <w:jc w:val="center"/>
              <w:rPr>
                <w:sz w:val="22"/>
                <w:szCs w:val="22"/>
              </w:rPr>
            </w:pPr>
            <w:r>
              <w:rPr>
                <w:sz w:val="22"/>
                <w:szCs w:val="22"/>
              </w:rPr>
              <w:t>38,361</w:t>
            </w:r>
          </w:p>
        </w:tc>
      </w:tr>
      <w:tr w:rsidR="00896AA4" w:rsidRPr="005D521A">
        <w:tblPrEx>
          <w:tblCellMar>
            <w:top w:w="0" w:type="dxa"/>
            <w:bottom w:w="0" w:type="dxa"/>
          </w:tblCellMar>
        </w:tblPrEx>
        <w:trPr>
          <w:trHeight w:val="266"/>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417,6</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4B4593">
            <w:pPr>
              <w:jc w:val="center"/>
              <w:rPr>
                <w:sz w:val="22"/>
                <w:szCs w:val="22"/>
              </w:rPr>
            </w:pPr>
            <w:r>
              <w:rPr>
                <w:sz w:val="22"/>
                <w:szCs w:val="22"/>
              </w:rPr>
              <w:t>23,343</w:t>
            </w:r>
          </w:p>
        </w:tc>
      </w:tr>
      <w:tr w:rsidR="00896AA4" w:rsidRPr="005D521A">
        <w:tblPrEx>
          <w:tblCellMar>
            <w:top w:w="0" w:type="dxa"/>
            <w:bottom w:w="0" w:type="dxa"/>
          </w:tblCellMar>
        </w:tblPrEx>
        <w:trPr>
          <w:trHeight w:val="69"/>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rsidP="00206653">
            <w:pPr>
              <w:jc w:val="center"/>
              <w:rPr>
                <w:sz w:val="22"/>
                <w:szCs w:val="22"/>
              </w:rPr>
            </w:pPr>
            <w:r w:rsidRPr="005D521A">
              <w:rPr>
                <w:sz w:val="22"/>
                <w:szCs w:val="22"/>
              </w:rPr>
              <w:t xml:space="preserve">Sieros </w:t>
            </w:r>
            <w:r w:rsidR="00206653">
              <w:rPr>
                <w:sz w:val="22"/>
                <w:szCs w:val="22"/>
              </w:rPr>
              <w:t>dioksidas</w:t>
            </w:r>
            <w:r w:rsidRPr="005D521A">
              <w:rPr>
                <w:sz w:val="22"/>
                <w:szCs w:val="22"/>
              </w:rPr>
              <w: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1340,7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82,320</w:t>
            </w:r>
          </w:p>
        </w:tc>
      </w:tr>
      <w:tr w:rsidR="00896AA4" w:rsidRPr="005D521A">
        <w:tblPrEx>
          <w:tblCellMar>
            <w:top w:w="0" w:type="dxa"/>
            <w:bottom w:w="0" w:type="dxa"/>
          </w:tblCellMar>
        </w:tblPrEx>
        <w:trPr>
          <w:trHeight w:val="69"/>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79,5</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7,042</w:t>
            </w:r>
          </w:p>
        </w:tc>
      </w:tr>
      <w:tr w:rsidR="00896AA4" w:rsidRPr="005D521A">
        <w:tblPrEx>
          <w:tblCellMar>
            <w:top w:w="0" w:type="dxa"/>
            <w:bottom w:w="0" w:type="dxa"/>
          </w:tblCellMar>
        </w:tblPrEx>
        <w:trPr>
          <w:trHeight w:val="70"/>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Vanadžio pentok. (A)</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2023</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pPr>
            <w:r w:rsidRPr="005D521A">
              <w:rPr>
                <w:sz w:val="22"/>
                <w:szCs w:val="22"/>
              </w:rPr>
              <w:t>g/s</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0,255</w:t>
            </w:r>
          </w:p>
        </w:tc>
      </w:tr>
      <w:tr w:rsidR="00896AA4" w:rsidRPr="005D521A">
        <w:tblPrEx>
          <w:tblCellMar>
            <w:top w:w="0" w:type="dxa"/>
            <w:bottom w:w="0" w:type="dxa"/>
          </w:tblCellMar>
        </w:tblPrEx>
        <w:trPr>
          <w:trHeight w:val="70"/>
        </w:trPr>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b/>
                <w:sz w:val="22"/>
                <w:szCs w:val="22"/>
              </w:rPr>
            </w:pPr>
            <w:r>
              <w:rPr>
                <w:b/>
                <w:sz w:val="22"/>
                <w:szCs w:val="22"/>
              </w:rPr>
              <w:t>151,321</w:t>
            </w:r>
          </w:p>
        </w:tc>
      </w:tr>
      <w:tr w:rsidR="00896AA4" w:rsidRPr="005D521A">
        <w:tblPrEx>
          <w:tblCellMar>
            <w:top w:w="0" w:type="dxa"/>
            <w:bottom w:w="0" w:type="dxa"/>
          </w:tblCellMar>
        </w:tblPrEx>
        <w:trPr>
          <w:trHeight w:val="335"/>
        </w:trPr>
        <w:tc>
          <w:tcPr>
            <w:tcW w:w="19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22"/>
                <w:szCs w:val="22"/>
              </w:rPr>
            </w:pPr>
            <w:r w:rsidRPr="005D521A">
              <w:rPr>
                <w:sz w:val="22"/>
                <w:szCs w:val="22"/>
              </w:rPr>
              <w:t xml:space="preserve">Katilinė </w:t>
            </w:r>
          </w:p>
          <w:p w:rsidR="00896AA4" w:rsidRPr="005D521A" w:rsidRDefault="00A950E0">
            <w:r w:rsidRPr="005D521A">
              <w:rPr>
                <w:sz w:val="22"/>
                <w:szCs w:val="22"/>
              </w:rPr>
              <w:t>(biokuras+durpės)</w:t>
            </w:r>
          </w:p>
        </w:tc>
        <w:tc>
          <w:tcPr>
            <w:tcW w:w="2847"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Dūmtraukis</w:t>
            </w:r>
          </w:p>
          <w:p w:rsidR="00896AA4" w:rsidRPr="005D521A" w:rsidRDefault="00A950E0">
            <w:r w:rsidRPr="005D521A">
              <w:rPr>
                <w:sz w:val="22"/>
                <w:szCs w:val="22"/>
              </w:rPr>
              <w:t>GK DANSTROKER TDC-F 2 vnt. po 8 MW</w:t>
            </w:r>
          </w:p>
        </w:tc>
        <w:tc>
          <w:tcPr>
            <w:tcW w:w="1091"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b/>
                <w:sz w:val="22"/>
                <w:szCs w:val="22"/>
              </w:rPr>
            </w:pPr>
            <w:r w:rsidRPr="005D521A">
              <w:rPr>
                <w:b/>
                <w:sz w:val="22"/>
                <w:szCs w:val="22"/>
              </w:rPr>
              <w:t>003</w:t>
            </w:r>
          </w:p>
          <w:p w:rsidR="00896AA4" w:rsidRPr="005D521A" w:rsidRDefault="00A950E0">
            <w:pPr>
              <w:rPr>
                <w:sz w:val="22"/>
                <w:szCs w:val="22"/>
              </w:rPr>
            </w:pPr>
            <w:r w:rsidRPr="005D521A">
              <w:rPr>
                <w:sz w:val="22"/>
                <w:szCs w:val="22"/>
              </w:rPr>
              <w:t>Nr.6</w:t>
            </w:r>
          </w:p>
          <w:p w:rsidR="00896AA4" w:rsidRPr="005D521A" w:rsidRDefault="00A950E0">
            <w:r w:rsidRPr="005D521A">
              <w:rPr>
                <w:sz w:val="22"/>
                <w:szCs w:val="22"/>
              </w:rPr>
              <w:t>Nr.7</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Anglies monoks. (A)</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rPr>
                <w:sz w:val="22"/>
                <w:szCs w:val="22"/>
                <w:lang w:val="lt-LT"/>
              </w:rPr>
            </w:pPr>
            <w:r w:rsidRPr="005D521A">
              <w:rPr>
                <w:sz w:val="22"/>
                <w:szCs w:val="22"/>
                <w:lang w:val="lt-LT"/>
              </w:rPr>
              <w:t>177</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widowControl/>
              <w:jc w:val="center"/>
            </w:pPr>
            <w:r w:rsidRPr="005D521A">
              <w:rPr>
                <w:sz w:val="22"/>
                <w:szCs w:val="22"/>
                <w:lang w:val="lt-LT"/>
              </w:rPr>
              <w:t>mg/Nm</w:t>
            </w:r>
            <w:r w:rsidRPr="005D521A">
              <w:rPr>
                <w:sz w:val="22"/>
                <w:szCs w:val="22"/>
                <w:vertAlign w:val="superscript"/>
                <w:lang w:val="lt-LT"/>
              </w:rPr>
              <w:t>3</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4000</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BD3BCB">
            <w:pPr>
              <w:jc w:val="center"/>
              <w:rPr>
                <w:sz w:val="22"/>
                <w:szCs w:val="22"/>
              </w:rPr>
            </w:pPr>
            <w:r>
              <w:rPr>
                <w:sz w:val="22"/>
                <w:szCs w:val="22"/>
              </w:rPr>
              <w:t>621,732</w:t>
            </w:r>
          </w:p>
        </w:tc>
      </w:tr>
      <w:tr w:rsidR="00896AA4" w:rsidRPr="005D521A">
        <w:tblPrEx>
          <w:tblCellMar>
            <w:top w:w="0" w:type="dxa"/>
            <w:bottom w:w="0" w:type="dxa"/>
          </w:tblCellMar>
        </w:tblPrEx>
        <w:trPr>
          <w:trHeight w:val="28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Azoto oksidas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250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700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sz w:val="22"/>
                <w:szCs w:val="22"/>
              </w:rPr>
            </w:pPr>
            <w:r>
              <w:rPr>
                <w:sz w:val="22"/>
                <w:szCs w:val="22"/>
              </w:rPr>
              <w:t>96,363</w:t>
            </w:r>
          </w:p>
        </w:tc>
      </w:tr>
      <w:tr w:rsidR="00896AA4" w:rsidRPr="005D521A">
        <w:tblPrEx>
          <w:tblCellMar>
            <w:top w:w="0" w:type="dxa"/>
            <w:bottom w:w="0" w:type="dxa"/>
          </w:tblCellMar>
        </w:tblPrEx>
        <w:trPr>
          <w:trHeight w:val="296"/>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206653" w:rsidP="00206653">
            <w:pPr>
              <w:jc w:val="center"/>
              <w:rPr>
                <w:sz w:val="22"/>
                <w:szCs w:val="22"/>
              </w:rPr>
            </w:pPr>
            <w:r>
              <w:rPr>
                <w:sz w:val="22"/>
                <w:szCs w:val="22"/>
              </w:rPr>
              <w:t>Sieros dioksidas</w:t>
            </w:r>
            <w:r w:rsidR="00A950E0" w:rsidRPr="005D521A">
              <w:rPr>
                <w:sz w:val="22"/>
                <w:szCs w:val="22"/>
              </w:rPr>
              <w: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1753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2000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sz w:val="22"/>
                <w:szCs w:val="22"/>
              </w:rPr>
            </w:pPr>
            <w:r>
              <w:rPr>
                <w:sz w:val="22"/>
                <w:szCs w:val="22"/>
              </w:rPr>
              <w:t>159,630</w:t>
            </w:r>
          </w:p>
        </w:tc>
      </w:tr>
      <w:tr w:rsidR="00896AA4" w:rsidRPr="005D521A">
        <w:tblPrEx>
          <w:tblCellMar>
            <w:top w:w="0" w:type="dxa"/>
            <w:bottom w:w="0" w:type="dxa"/>
          </w:tblCellMar>
        </w:tblPrEx>
        <w:trPr>
          <w:trHeight w:val="139"/>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Kietosios dalelės (A)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2"/>
                <w:szCs w:val="22"/>
              </w:rPr>
            </w:pPr>
            <w:r w:rsidRPr="005D521A">
              <w:rPr>
                <w:sz w:val="22"/>
                <w:szCs w:val="22"/>
              </w:rPr>
              <w:t>6493</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pStyle w:val="BodyTextNoSpace"/>
              <w:jc w:val="center"/>
            </w:pPr>
            <w:r w:rsidRPr="005D521A">
              <w:rPr>
                <w:sz w:val="22"/>
                <w:szCs w:val="22"/>
              </w:rPr>
              <w:t>mg/Nm</w:t>
            </w:r>
            <w:r w:rsidRPr="005D521A">
              <w:rPr>
                <w:sz w:val="22"/>
                <w:szCs w:val="22"/>
                <w:vertAlign w:val="superscript"/>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22"/>
                <w:szCs w:val="22"/>
              </w:rPr>
            </w:pPr>
            <w:r w:rsidRPr="005D521A">
              <w:rPr>
                <w:sz w:val="22"/>
                <w:szCs w:val="22"/>
              </w:rPr>
              <w:t>400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BD3BCB">
            <w:pPr>
              <w:jc w:val="center"/>
              <w:rPr>
                <w:sz w:val="22"/>
                <w:szCs w:val="22"/>
              </w:rPr>
            </w:pPr>
            <w:r>
              <w:rPr>
                <w:sz w:val="22"/>
                <w:szCs w:val="22"/>
              </w:rPr>
              <w:t>58,166</w:t>
            </w:r>
          </w:p>
        </w:tc>
      </w:tr>
      <w:tr w:rsidR="00896AA4" w:rsidRPr="005D521A">
        <w:tblPrEx>
          <w:tblCellMar>
            <w:top w:w="0" w:type="dxa"/>
            <w:bottom w:w="0" w:type="dxa"/>
          </w:tblCellMar>
        </w:tblPrEx>
        <w:trPr>
          <w:trHeight w:val="70"/>
        </w:trPr>
        <w:tc>
          <w:tcPr>
            <w:tcW w:w="198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22"/>
                <w:szCs w:val="22"/>
              </w:rPr>
            </w:pP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896AA4" w:rsidRPr="005D521A" w:rsidRDefault="00BD3BCB">
            <w:pPr>
              <w:jc w:val="center"/>
              <w:rPr>
                <w:b/>
                <w:sz w:val="22"/>
                <w:szCs w:val="22"/>
              </w:rPr>
            </w:pPr>
            <w:r>
              <w:rPr>
                <w:b/>
                <w:sz w:val="22"/>
                <w:szCs w:val="22"/>
              </w:rPr>
              <w:t>935,891</w:t>
            </w:r>
          </w:p>
        </w:tc>
      </w:tr>
      <w:tr w:rsidR="00896AA4" w:rsidRPr="005D521A">
        <w:tblPrEx>
          <w:tblCellMar>
            <w:top w:w="0" w:type="dxa"/>
            <w:bottom w:w="0" w:type="dxa"/>
          </w:tblCellMar>
        </w:tblPrEx>
        <w:trPr>
          <w:trHeight w:val="139"/>
        </w:trPr>
        <w:tc>
          <w:tcPr>
            <w:tcW w:w="198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847"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109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22"/>
                <w:szCs w:val="22"/>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A67E4A" w:rsidRDefault="00896AA4">
            <w:pPr>
              <w:jc w:val="center"/>
              <w:rPr>
                <w:color w:val="FF0000"/>
                <w:sz w:val="22"/>
                <w:szCs w:val="22"/>
              </w:rPr>
            </w:pP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pStyle w:val="BodyTextNoSpace"/>
              <w:jc w:val="center"/>
              <w:rPr>
                <w:color w:val="FF0000"/>
                <w:sz w:val="22"/>
                <w:szCs w:val="22"/>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jc w:val="center"/>
              <w:rPr>
                <w:color w:val="FF0000"/>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A67E4A" w:rsidRDefault="00896AA4">
            <w:pPr>
              <w:jc w:val="center"/>
              <w:rPr>
                <w:color w:val="FF0000"/>
                <w:sz w:val="22"/>
                <w:szCs w:val="22"/>
              </w:rPr>
            </w:pPr>
          </w:p>
        </w:tc>
      </w:tr>
      <w:tr w:rsidR="00F13A31" w:rsidRPr="005D521A" w:rsidTr="00F13A31">
        <w:tblPrEx>
          <w:tblCellMar>
            <w:top w:w="0" w:type="dxa"/>
            <w:bottom w:w="0" w:type="dxa"/>
          </w:tblCellMar>
        </w:tblPrEx>
        <w:trPr>
          <w:trHeight w:val="330"/>
        </w:trPr>
        <w:tc>
          <w:tcPr>
            <w:tcW w:w="1980"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 xml:space="preserve">Katilinė </w:t>
            </w:r>
          </w:p>
          <w:p w:rsidR="00F13A31" w:rsidRPr="00126473" w:rsidRDefault="00F13A31" w:rsidP="00951ED9">
            <w:pPr>
              <w:rPr>
                <w:b/>
                <w:sz w:val="22"/>
                <w:szCs w:val="22"/>
              </w:rPr>
            </w:pPr>
            <w:r w:rsidRPr="00126473">
              <w:rPr>
                <w:sz w:val="22"/>
                <w:szCs w:val="22"/>
              </w:rPr>
              <w:t>(biokuras)</w:t>
            </w:r>
          </w:p>
        </w:tc>
        <w:tc>
          <w:tcPr>
            <w:tcW w:w="2847"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Dūmtraukis</w:t>
            </w:r>
          </w:p>
          <w:p w:rsidR="00721085" w:rsidRPr="00126473" w:rsidRDefault="00721085" w:rsidP="00951ED9">
            <w:pPr>
              <w:rPr>
                <w:sz w:val="22"/>
                <w:szCs w:val="22"/>
              </w:rPr>
            </w:pPr>
            <w:r w:rsidRPr="00126473">
              <w:rPr>
                <w:sz w:val="22"/>
                <w:szCs w:val="22"/>
              </w:rPr>
              <w:t>VŠK AVR-S 1200 – 12 MW</w:t>
            </w:r>
          </w:p>
          <w:p w:rsidR="00F13A31" w:rsidRPr="00126473" w:rsidRDefault="00F13A31" w:rsidP="00951ED9">
            <w:pPr>
              <w:rPr>
                <w:sz w:val="22"/>
                <w:szCs w:val="22"/>
              </w:rPr>
            </w:pPr>
            <w:r w:rsidRPr="00126473">
              <w:rPr>
                <w:sz w:val="22"/>
                <w:szCs w:val="22"/>
              </w:rPr>
              <w:t>VŠK  8 MW</w:t>
            </w:r>
          </w:p>
          <w:p w:rsidR="00F13A31" w:rsidRPr="00126473" w:rsidRDefault="00721085" w:rsidP="00721085">
            <w:pPr>
              <w:rPr>
                <w:sz w:val="20"/>
              </w:rPr>
            </w:pPr>
            <w:r w:rsidRPr="00126473">
              <w:rPr>
                <w:sz w:val="20"/>
              </w:rPr>
              <w:t>(pastačius naują katilą)</w:t>
            </w:r>
          </w:p>
        </w:tc>
        <w:tc>
          <w:tcPr>
            <w:tcW w:w="1091" w:type="dxa"/>
            <w:vMerge w:val="restart"/>
            <w:tcBorders>
              <w:top w:val="single" w:sz="12" w:space="0" w:color="auto"/>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951ED9">
            <w:pPr>
              <w:rPr>
                <w:b/>
                <w:sz w:val="22"/>
                <w:szCs w:val="22"/>
              </w:rPr>
            </w:pPr>
            <w:r w:rsidRPr="00126473">
              <w:rPr>
                <w:b/>
                <w:sz w:val="22"/>
                <w:szCs w:val="22"/>
              </w:rPr>
              <w:t>004</w:t>
            </w:r>
          </w:p>
          <w:p w:rsidR="005C7204" w:rsidRPr="00126473" w:rsidRDefault="00F13A31" w:rsidP="00951ED9">
            <w:pPr>
              <w:rPr>
                <w:sz w:val="22"/>
                <w:szCs w:val="22"/>
              </w:rPr>
            </w:pPr>
            <w:r w:rsidRPr="00126473">
              <w:rPr>
                <w:sz w:val="22"/>
                <w:szCs w:val="22"/>
              </w:rPr>
              <w:t xml:space="preserve">Nr. </w:t>
            </w:r>
            <w:r w:rsidR="005C7204" w:rsidRPr="00126473">
              <w:rPr>
                <w:sz w:val="22"/>
                <w:szCs w:val="22"/>
              </w:rPr>
              <w:t>8</w:t>
            </w:r>
          </w:p>
          <w:p w:rsidR="00F13A31" w:rsidRPr="00126473" w:rsidRDefault="005C7204" w:rsidP="00951ED9">
            <w:pPr>
              <w:rPr>
                <w:sz w:val="22"/>
                <w:szCs w:val="22"/>
              </w:rPr>
            </w:pPr>
            <w:r w:rsidRPr="00126473">
              <w:rPr>
                <w:sz w:val="22"/>
                <w:szCs w:val="22"/>
              </w:rPr>
              <w:t xml:space="preserve">Nr. </w:t>
            </w:r>
            <w:r w:rsidR="00F13A31" w:rsidRPr="00126473">
              <w:rPr>
                <w:sz w:val="22"/>
                <w:szCs w:val="22"/>
              </w:rPr>
              <w:t>9</w:t>
            </w:r>
          </w:p>
          <w:p w:rsidR="00F13A31" w:rsidRPr="00126473" w:rsidRDefault="00F13A31" w:rsidP="00951ED9">
            <w:pPr>
              <w:rPr>
                <w:b/>
                <w:sz w:val="22"/>
                <w:szCs w:val="22"/>
              </w:rPr>
            </w:pPr>
          </w:p>
        </w:tc>
        <w:tc>
          <w:tcPr>
            <w:tcW w:w="2961"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rPr>
                <w:sz w:val="22"/>
                <w:szCs w:val="22"/>
                <w:lang w:val="lt-LT"/>
              </w:rPr>
            </w:pPr>
            <w:r w:rsidRPr="00126473">
              <w:rPr>
                <w:sz w:val="22"/>
                <w:szCs w:val="22"/>
                <w:lang w:val="lt-LT"/>
              </w:rPr>
              <w:t>Anglies monoks. (A)</w:t>
            </w:r>
          </w:p>
        </w:tc>
        <w:tc>
          <w:tcPr>
            <w:tcW w:w="936"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rPr>
                <w:sz w:val="22"/>
                <w:szCs w:val="22"/>
                <w:lang w:val="lt-LT"/>
              </w:rPr>
            </w:pPr>
            <w:r w:rsidRPr="00126473">
              <w:rPr>
                <w:sz w:val="22"/>
                <w:szCs w:val="22"/>
                <w:lang w:val="lt-LT"/>
              </w:rPr>
              <w:t>177</w:t>
            </w:r>
          </w:p>
        </w:tc>
        <w:tc>
          <w:tcPr>
            <w:tcW w:w="1090"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pStyle w:val="BodyTextNoSpace"/>
              <w:widowControl/>
              <w:jc w:val="center"/>
            </w:pPr>
            <w:r w:rsidRPr="00126473">
              <w:rPr>
                <w:sz w:val="22"/>
                <w:szCs w:val="22"/>
                <w:lang w:val="lt-LT"/>
              </w:rPr>
              <w:t>mg/Nm</w:t>
            </w:r>
            <w:r w:rsidRPr="00126473">
              <w:rPr>
                <w:sz w:val="22"/>
                <w:szCs w:val="22"/>
                <w:vertAlign w:val="superscript"/>
                <w:lang w:val="lt-LT"/>
              </w:rPr>
              <w:t>3</w:t>
            </w:r>
          </w:p>
        </w:tc>
        <w:tc>
          <w:tcPr>
            <w:tcW w:w="1248"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951ED9">
            <w:pPr>
              <w:jc w:val="center"/>
              <w:rPr>
                <w:sz w:val="22"/>
                <w:szCs w:val="22"/>
              </w:rPr>
            </w:pPr>
            <w:r w:rsidRPr="00126473">
              <w:rPr>
                <w:sz w:val="22"/>
                <w:szCs w:val="22"/>
              </w:rPr>
              <w:t>4000</w:t>
            </w:r>
          </w:p>
        </w:tc>
        <w:tc>
          <w:tcPr>
            <w:tcW w:w="1403" w:type="dxa"/>
            <w:tcBorders>
              <w:top w:val="single" w:sz="12"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E36DB8" w:rsidP="00951ED9">
            <w:pPr>
              <w:jc w:val="center"/>
              <w:rPr>
                <w:sz w:val="22"/>
                <w:szCs w:val="22"/>
              </w:rPr>
            </w:pPr>
            <w:r w:rsidRPr="00126473">
              <w:rPr>
                <w:sz w:val="22"/>
                <w:szCs w:val="22"/>
              </w:rPr>
              <w:t>590,064</w:t>
            </w:r>
          </w:p>
        </w:tc>
      </w:tr>
      <w:tr w:rsidR="00F13A31" w:rsidRPr="005D521A" w:rsidTr="00662E09">
        <w:tblPrEx>
          <w:tblCellMar>
            <w:top w:w="0" w:type="dxa"/>
            <w:bottom w:w="0" w:type="dxa"/>
          </w:tblCellMar>
        </w:tblPrEx>
        <w:trPr>
          <w:trHeight w:val="270"/>
        </w:trPr>
        <w:tc>
          <w:tcPr>
            <w:tcW w:w="1980"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vMerge/>
            <w:tcBorders>
              <w:left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Azoto oksidas (A)</w:t>
            </w:r>
          </w:p>
        </w:tc>
        <w:tc>
          <w:tcPr>
            <w:tcW w:w="93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250</w:t>
            </w:r>
          </w:p>
        </w:tc>
        <w:tc>
          <w:tcPr>
            <w:tcW w:w="1090"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pPr>
            <w:r w:rsidRPr="00126473">
              <w:rPr>
                <w:sz w:val="22"/>
                <w:szCs w:val="22"/>
              </w:rPr>
              <w:t>mg/Nm</w:t>
            </w:r>
            <w:r w:rsidRPr="00126473">
              <w:rPr>
                <w:sz w:val="22"/>
                <w:szCs w:val="22"/>
                <w:vertAlign w:val="superscript"/>
              </w:rPr>
              <w:t>3</w:t>
            </w:r>
          </w:p>
        </w:tc>
        <w:tc>
          <w:tcPr>
            <w:tcW w:w="1248"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r w:rsidRPr="00126473">
              <w:rPr>
                <w:sz w:val="22"/>
                <w:szCs w:val="22"/>
              </w:rPr>
              <w:t>750</w:t>
            </w:r>
          </w:p>
        </w:tc>
        <w:tc>
          <w:tcPr>
            <w:tcW w:w="140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F13A31" w:rsidRPr="00126473" w:rsidRDefault="00E36DB8" w:rsidP="00F13A31">
            <w:pPr>
              <w:jc w:val="center"/>
              <w:rPr>
                <w:sz w:val="22"/>
                <w:szCs w:val="22"/>
              </w:rPr>
            </w:pPr>
            <w:r w:rsidRPr="00126473">
              <w:rPr>
                <w:sz w:val="22"/>
                <w:szCs w:val="22"/>
              </w:rPr>
              <w:t>78,274</w:t>
            </w:r>
          </w:p>
        </w:tc>
      </w:tr>
      <w:tr w:rsidR="00F13A31" w:rsidRPr="005D521A" w:rsidTr="00662E09">
        <w:tblPrEx>
          <w:tblCellMar>
            <w:top w:w="0" w:type="dxa"/>
            <w:bottom w:w="0" w:type="dxa"/>
          </w:tblCellMar>
        </w:tblPrEx>
        <w:trPr>
          <w:trHeight w:val="135"/>
        </w:trPr>
        <w:tc>
          <w:tcPr>
            <w:tcW w:w="1980"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vMerge/>
            <w:tcBorders>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Kietosios dalelės (A)</w:t>
            </w:r>
          </w:p>
        </w:tc>
        <w:tc>
          <w:tcPr>
            <w:tcW w:w="936"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r w:rsidRPr="00126473">
              <w:rPr>
                <w:sz w:val="22"/>
                <w:szCs w:val="22"/>
              </w:rPr>
              <w:t>6493</w:t>
            </w:r>
          </w:p>
        </w:tc>
        <w:tc>
          <w:tcPr>
            <w:tcW w:w="1090"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pStyle w:val="BodyTextNoSpace"/>
              <w:jc w:val="center"/>
            </w:pPr>
            <w:r w:rsidRPr="00126473">
              <w:rPr>
                <w:sz w:val="22"/>
                <w:szCs w:val="22"/>
              </w:rPr>
              <w:t>mg/Nm</w:t>
            </w:r>
            <w:r w:rsidRPr="00126473">
              <w:rPr>
                <w:sz w:val="22"/>
                <w:szCs w:val="22"/>
                <w:vertAlign w:val="superscript"/>
              </w:rPr>
              <w:t>3</w:t>
            </w:r>
          </w:p>
        </w:tc>
        <w:tc>
          <w:tcPr>
            <w:tcW w:w="1248"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r w:rsidRPr="00126473">
              <w:rPr>
                <w:sz w:val="22"/>
                <w:szCs w:val="22"/>
              </w:rPr>
              <w:t>400</w:t>
            </w:r>
          </w:p>
        </w:tc>
        <w:tc>
          <w:tcPr>
            <w:tcW w:w="1403" w:type="dxa"/>
            <w:tcBorders>
              <w:top w:val="single" w:sz="4" w:space="0" w:color="auto"/>
              <w:left w:val="single" w:sz="4" w:space="0" w:color="000000"/>
              <w:bottom w:val="single" w:sz="2" w:space="0" w:color="000000"/>
              <w:right w:val="single" w:sz="4" w:space="0" w:color="000000"/>
            </w:tcBorders>
            <w:shd w:val="clear" w:color="auto" w:fill="auto"/>
            <w:tcMar>
              <w:top w:w="0" w:type="dxa"/>
              <w:left w:w="108" w:type="dxa"/>
              <w:bottom w:w="0" w:type="dxa"/>
              <w:right w:w="108" w:type="dxa"/>
            </w:tcMar>
            <w:vAlign w:val="center"/>
          </w:tcPr>
          <w:p w:rsidR="00F13A31" w:rsidRPr="00126473" w:rsidRDefault="00E36DB8" w:rsidP="00F13A31">
            <w:pPr>
              <w:jc w:val="center"/>
              <w:rPr>
                <w:sz w:val="22"/>
                <w:szCs w:val="22"/>
              </w:rPr>
            </w:pPr>
            <w:r w:rsidRPr="00126473">
              <w:rPr>
                <w:sz w:val="22"/>
                <w:szCs w:val="22"/>
              </w:rPr>
              <w:t>29,867</w:t>
            </w:r>
          </w:p>
        </w:tc>
      </w:tr>
      <w:tr w:rsidR="00F13A31" w:rsidRPr="005D521A" w:rsidTr="00F13A31">
        <w:tblPrEx>
          <w:tblCellMar>
            <w:top w:w="0" w:type="dxa"/>
            <w:bottom w:w="0" w:type="dxa"/>
          </w:tblCellMar>
        </w:tblPrEx>
        <w:trPr>
          <w:trHeight w:val="139"/>
        </w:trPr>
        <w:tc>
          <w:tcPr>
            <w:tcW w:w="198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847"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10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rPr>
                <w:b/>
                <w:sz w:val="22"/>
                <w:szCs w:val="22"/>
              </w:rPr>
            </w:pPr>
          </w:p>
        </w:tc>
        <w:tc>
          <w:tcPr>
            <w:tcW w:w="296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p>
        </w:tc>
        <w:tc>
          <w:tcPr>
            <w:tcW w:w="93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F13A31">
            <w:pPr>
              <w:jc w:val="center"/>
              <w:rPr>
                <w:sz w:val="22"/>
                <w:szCs w:val="22"/>
              </w:rPr>
            </w:pPr>
          </w:p>
        </w:tc>
        <w:tc>
          <w:tcPr>
            <w:tcW w:w="109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pStyle w:val="BodyTextNoSpace"/>
              <w:jc w:val="center"/>
              <w:rPr>
                <w:sz w:val="22"/>
                <w:szCs w:val="22"/>
              </w:rPr>
            </w:pPr>
          </w:p>
        </w:tc>
        <w:tc>
          <w:tcPr>
            <w:tcW w:w="1248"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F13A31" w:rsidP="00F13A31">
            <w:pPr>
              <w:jc w:val="center"/>
              <w:rPr>
                <w:sz w:val="22"/>
                <w:szCs w:val="22"/>
              </w:rPr>
            </w:pPr>
          </w:p>
        </w:tc>
        <w:tc>
          <w:tcPr>
            <w:tcW w:w="1403"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126473" w:rsidRDefault="00E36DB8" w:rsidP="00F13A31">
            <w:pPr>
              <w:jc w:val="center"/>
              <w:rPr>
                <w:b/>
                <w:sz w:val="22"/>
                <w:szCs w:val="22"/>
              </w:rPr>
            </w:pPr>
            <w:r w:rsidRPr="00126473">
              <w:rPr>
                <w:b/>
                <w:sz w:val="22"/>
                <w:szCs w:val="22"/>
              </w:rPr>
              <w:t>698,205</w:t>
            </w:r>
          </w:p>
        </w:tc>
      </w:tr>
      <w:tr w:rsidR="00F13A31" w:rsidRPr="005D521A" w:rsidTr="00F13A31">
        <w:tblPrEx>
          <w:tblCellMar>
            <w:top w:w="0" w:type="dxa"/>
            <w:bottom w:w="0" w:type="dxa"/>
          </w:tblCellMar>
        </w:tblPrEx>
        <w:trPr>
          <w:trHeight w:val="139"/>
        </w:trPr>
        <w:tc>
          <w:tcPr>
            <w:tcW w:w="1980"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847"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1091"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961"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color w:val="FF0000"/>
                <w:sz w:val="22"/>
                <w:szCs w:val="22"/>
              </w:rPr>
            </w:pPr>
          </w:p>
        </w:tc>
        <w:tc>
          <w:tcPr>
            <w:tcW w:w="936"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951ED9" w:rsidRDefault="00F13A31" w:rsidP="00F13A31">
            <w:pPr>
              <w:jc w:val="center"/>
              <w:rPr>
                <w:color w:val="FF0000"/>
                <w:sz w:val="22"/>
                <w:szCs w:val="22"/>
              </w:rPr>
            </w:pPr>
          </w:p>
        </w:tc>
        <w:tc>
          <w:tcPr>
            <w:tcW w:w="1090"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pStyle w:val="BodyTextNoSpace"/>
              <w:jc w:val="center"/>
              <w:rPr>
                <w:color w:val="FF0000"/>
                <w:sz w:val="22"/>
                <w:szCs w:val="22"/>
              </w:rPr>
            </w:pPr>
          </w:p>
        </w:tc>
        <w:tc>
          <w:tcPr>
            <w:tcW w:w="1248"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color w:val="FF0000"/>
                <w:sz w:val="22"/>
                <w:szCs w:val="22"/>
              </w:rPr>
            </w:pPr>
          </w:p>
        </w:tc>
        <w:tc>
          <w:tcPr>
            <w:tcW w:w="1403"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vAlign w:val="center"/>
          </w:tcPr>
          <w:p w:rsidR="00F13A31" w:rsidRPr="00951ED9" w:rsidRDefault="00F13A31" w:rsidP="00F13A31">
            <w:pPr>
              <w:jc w:val="center"/>
              <w:rPr>
                <w:b/>
                <w:color w:val="FF0000"/>
                <w:sz w:val="22"/>
                <w:szCs w:val="22"/>
              </w:rPr>
            </w:pPr>
          </w:p>
        </w:tc>
      </w:tr>
      <w:tr w:rsidR="00F13A31" w:rsidRPr="005D521A" w:rsidTr="00F13A31">
        <w:tblPrEx>
          <w:tblCellMar>
            <w:top w:w="0" w:type="dxa"/>
            <w:bottom w:w="0" w:type="dxa"/>
          </w:tblCellMar>
        </w:tblPrEx>
        <w:trPr>
          <w:trHeight w:val="251"/>
        </w:trPr>
        <w:tc>
          <w:tcPr>
            <w:tcW w:w="1980"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Suvirinimas</w:t>
            </w:r>
          </w:p>
        </w:tc>
        <w:tc>
          <w:tcPr>
            <w:tcW w:w="1091" w:type="dxa"/>
            <w:vMerge w:val="restart"/>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601</w:t>
            </w:r>
          </w:p>
        </w:tc>
        <w:tc>
          <w:tcPr>
            <w:tcW w:w="296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387CF4" w:rsidP="00BD3BCB">
            <w:pPr>
              <w:rPr>
                <w:sz w:val="22"/>
                <w:szCs w:val="22"/>
              </w:rPr>
            </w:pPr>
            <w:r>
              <w:rPr>
                <w:sz w:val="22"/>
                <w:szCs w:val="22"/>
              </w:rPr>
              <w:t>Mangano oksidai</w:t>
            </w:r>
          </w:p>
        </w:tc>
        <w:tc>
          <w:tcPr>
            <w:tcW w:w="93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jc w:val="center"/>
              <w:rPr>
                <w:sz w:val="22"/>
                <w:szCs w:val="22"/>
              </w:rPr>
            </w:pPr>
            <w:r w:rsidRPr="005D521A">
              <w:rPr>
                <w:sz w:val="22"/>
                <w:szCs w:val="22"/>
              </w:rPr>
              <w:t>3516</w:t>
            </w:r>
          </w:p>
        </w:tc>
        <w:tc>
          <w:tcPr>
            <w:tcW w:w="109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6670ED">
            <w:pPr>
              <w:jc w:val="center"/>
              <w:rPr>
                <w:sz w:val="22"/>
                <w:szCs w:val="22"/>
              </w:rPr>
            </w:pPr>
            <w:r w:rsidRPr="005D521A">
              <w:rPr>
                <w:sz w:val="22"/>
                <w:szCs w:val="22"/>
              </w:rPr>
              <w:t>0,00</w:t>
            </w:r>
            <w:r w:rsidR="006670ED">
              <w:rPr>
                <w:sz w:val="22"/>
                <w:szCs w:val="22"/>
              </w:rPr>
              <w:t>108</w:t>
            </w:r>
          </w:p>
        </w:tc>
        <w:tc>
          <w:tcPr>
            <w:tcW w:w="1403"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w:t>
            </w:r>
            <w:r w:rsidR="0014589B">
              <w:rPr>
                <w:sz w:val="22"/>
                <w:szCs w:val="22"/>
              </w:rPr>
              <w:t>3</w:t>
            </w:r>
          </w:p>
        </w:tc>
      </w:tr>
      <w:tr w:rsidR="00F13A31" w:rsidRPr="005D521A">
        <w:tblPrEx>
          <w:tblCellMar>
            <w:top w:w="0" w:type="dxa"/>
            <w:bottom w:w="0" w:type="dxa"/>
          </w:tblCellMar>
        </w:tblPrEx>
        <w:trPr>
          <w:trHeight w:val="266"/>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rPr>
                <w:sz w:val="22"/>
                <w:szCs w:val="22"/>
              </w:rPr>
            </w:pPr>
            <w:r w:rsidRPr="005D521A">
              <w:rPr>
                <w:sz w:val="22"/>
                <w:szCs w:val="22"/>
              </w:rPr>
              <w:t>Kietosios dalelės (</w:t>
            </w:r>
            <w:r w:rsidR="006670ED">
              <w:rPr>
                <w:sz w:val="22"/>
                <w:szCs w:val="22"/>
              </w:rPr>
              <w:t>C</w:t>
            </w:r>
            <w:r w:rsidRPr="005D521A">
              <w:rPr>
                <w:sz w:val="22"/>
                <w:szCs w:val="22"/>
              </w:rPr>
              <w:t>)</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4281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5D521A" w:rsidRDefault="00F13A31" w:rsidP="00F13A31">
            <w:pPr>
              <w:jc w:val="center"/>
              <w:rPr>
                <w:sz w:val="22"/>
                <w:szCs w:val="22"/>
              </w:rPr>
            </w:pPr>
            <w:r w:rsidRPr="005D521A">
              <w:rPr>
                <w:sz w:val="22"/>
                <w:szCs w:val="22"/>
              </w:rPr>
              <w:t>0,00014</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13A31" w:rsidRPr="00294B80" w:rsidRDefault="00F13A31" w:rsidP="00F13A31">
            <w:pPr>
              <w:jc w:val="center"/>
              <w:rPr>
                <w:sz w:val="22"/>
                <w:szCs w:val="22"/>
              </w:rPr>
            </w:pPr>
            <w:r w:rsidRPr="00294B80">
              <w:rPr>
                <w:sz w:val="22"/>
                <w:szCs w:val="22"/>
              </w:rPr>
              <w:t>0,0006</w:t>
            </w:r>
          </w:p>
        </w:tc>
      </w:tr>
      <w:tr w:rsidR="00F13A31" w:rsidRPr="005D521A">
        <w:tblPrEx>
          <w:tblCellMar>
            <w:top w:w="0" w:type="dxa"/>
            <w:bottom w:w="0" w:type="dxa"/>
          </w:tblCellMar>
        </w:tblPrEx>
        <w:trPr>
          <w:trHeight w:val="2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Anglies monoksidas (C)</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6069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6670ED">
            <w:pPr>
              <w:jc w:val="center"/>
              <w:rPr>
                <w:sz w:val="22"/>
                <w:szCs w:val="22"/>
              </w:rPr>
            </w:pPr>
            <w:r w:rsidRPr="005D521A">
              <w:rPr>
                <w:sz w:val="22"/>
                <w:szCs w:val="22"/>
              </w:rPr>
              <w:t>0,000</w:t>
            </w:r>
            <w:r w:rsidR="006670ED">
              <w:rPr>
                <w:sz w:val="22"/>
                <w:szCs w:val="22"/>
              </w:rPr>
              <w:t>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294B80" w:rsidRDefault="00F13A31" w:rsidP="0014589B">
            <w:pPr>
              <w:jc w:val="center"/>
              <w:rPr>
                <w:sz w:val="22"/>
                <w:szCs w:val="22"/>
              </w:rPr>
            </w:pPr>
            <w:r w:rsidRPr="00294B80">
              <w:rPr>
                <w:sz w:val="22"/>
                <w:szCs w:val="22"/>
              </w:rPr>
              <w:t>0,000</w:t>
            </w:r>
            <w:r w:rsidR="0014589B" w:rsidRPr="00294B80">
              <w:rPr>
                <w:sz w:val="22"/>
                <w:szCs w:val="22"/>
              </w:rPr>
              <w:t>1</w:t>
            </w:r>
          </w:p>
        </w:tc>
      </w:tr>
      <w:tr w:rsidR="00F13A31" w:rsidRPr="005D521A">
        <w:tblPrEx>
          <w:tblCellMar>
            <w:top w:w="0" w:type="dxa"/>
            <w:bottom w:w="0" w:type="dxa"/>
          </w:tblCellMar>
        </w:tblPrEx>
        <w:trPr>
          <w:trHeight w:val="251"/>
        </w:trPr>
        <w:tc>
          <w:tcPr>
            <w:tcW w:w="19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Fosforo oksidai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897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206653">
            <w:pPr>
              <w:jc w:val="center"/>
              <w:rPr>
                <w:sz w:val="22"/>
                <w:szCs w:val="22"/>
              </w:rPr>
            </w:pPr>
            <w:r w:rsidRPr="005D521A">
              <w:rPr>
                <w:sz w:val="22"/>
                <w:szCs w:val="22"/>
              </w:rPr>
              <w:t>0,0000</w:t>
            </w:r>
            <w:r w:rsidR="00206653">
              <w:rPr>
                <w:sz w:val="22"/>
                <w:szCs w:val="22"/>
              </w:rPr>
              <w:t>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0,00002</w:t>
            </w:r>
          </w:p>
        </w:tc>
      </w:tr>
      <w:tr w:rsidR="00F13A31" w:rsidRPr="005D521A" w:rsidTr="00C758B9">
        <w:tblPrEx>
          <w:tblCellMar>
            <w:top w:w="0" w:type="dxa"/>
            <w:bottom w:w="0" w:type="dxa"/>
          </w:tblCellMar>
        </w:tblPrEx>
        <w:trPr>
          <w:trHeight w:val="251"/>
        </w:trPr>
        <w:tc>
          <w:tcPr>
            <w:tcW w:w="1980" w:type="dxa"/>
            <w:vMerge/>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1091" w:type="dxa"/>
            <w:vMerge/>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color w:val="FF0000"/>
                <w:sz w:val="22"/>
                <w:szCs w:val="22"/>
              </w:rPr>
            </w:pPr>
          </w:p>
        </w:tc>
        <w:tc>
          <w:tcPr>
            <w:tcW w:w="296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206653" w:rsidP="00206653">
            <w:pPr>
              <w:rPr>
                <w:sz w:val="22"/>
                <w:szCs w:val="22"/>
              </w:rPr>
            </w:pPr>
            <w:r>
              <w:rPr>
                <w:sz w:val="22"/>
                <w:szCs w:val="22"/>
              </w:rPr>
              <w:t>Sieros dioksidas</w:t>
            </w:r>
            <w:r w:rsidR="00F13A31" w:rsidRPr="005D521A">
              <w:rPr>
                <w:sz w:val="22"/>
                <w:szCs w:val="22"/>
              </w:rPr>
              <w:t xml:space="preserve"> (C)</w:t>
            </w:r>
          </w:p>
        </w:tc>
        <w:tc>
          <w:tcPr>
            <w:tcW w:w="93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6051</w:t>
            </w:r>
          </w:p>
        </w:tc>
        <w:tc>
          <w:tcPr>
            <w:tcW w:w="109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206653">
            <w:pPr>
              <w:jc w:val="center"/>
              <w:rPr>
                <w:sz w:val="22"/>
                <w:szCs w:val="22"/>
              </w:rPr>
            </w:pPr>
            <w:r w:rsidRPr="005D521A">
              <w:rPr>
                <w:sz w:val="22"/>
                <w:szCs w:val="22"/>
              </w:rPr>
              <w:t>0,0000</w:t>
            </w:r>
            <w:r w:rsidR="00206653">
              <w:rPr>
                <w:sz w:val="22"/>
                <w:szCs w:val="22"/>
              </w:rPr>
              <w:t>1</w:t>
            </w:r>
          </w:p>
        </w:tc>
        <w:tc>
          <w:tcPr>
            <w:tcW w:w="1403"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0,00001</w:t>
            </w:r>
          </w:p>
        </w:tc>
      </w:tr>
      <w:tr w:rsidR="00C758B9" w:rsidRPr="005D521A" w:rsidTr="00C758B9">
        <w:tblPrEx>
          <w:tblCellMar>
            <w:top w:w="0" w:type="dxa"/>
            <w:bottom w:w="0" w:type="dxa"/>
          </w:tblCellMar>
        </w:tblPrEx>
        <w:trPr>
          <w:trHeight w:val="251"/>
        </w:trPr>
        <w:tc>
          <w:tcPr>
            <w:tcW w:w="198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rPr>
                <w:sz w:val="22"/>
                <w:szCs w:val="22"/>
              </w:rPr>
            </w:pPr>
          </w:p>
        </w:tc>
        <w:tc>
          <w:tcPr>
            <w:tcW w:w="2847"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rPr>
                <w:color w:val="FF0000"/>
                <w:sz w:val="22"/>
                <w:szCs w:val="22"/>
              </w:rPr>
            </w:pPr>
          </w:p>
        </w:tc>
        <w:tc>
          <w:tcPr>
            <w:tcW w:w="109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rPr>
                <w:color w:val="FF0000"/>
                <w:sz w:val="22"/>
                <w:szCs w:val="22"/>
              </w:rPr>
            </w:pPr>
          </w:p>
        </w:tc>
        <w:tc>
          <w:tcPr>
            <w:tcW w:w="2961"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Default="00C758B9" w:rsidP="00206653">
            <w:pPr>
              <w:rPr>
                <w:sz w:val="22"/>
                <w:szCs w:val="22"/>
              </w:rPr>
            </w:pPr>
          </w:p>
        </w:tc>
        <w:tc>
          <w:tcPr>
            <w:tcW w:w="936"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jc w:val="center"/>
              <w:rPr>
                <w:sz w:val="22"/>
                <w:szCs w:val="22"/>
              </w:rPr>
            </w:pPr>
          </w:p>
        </w:tc>
        <w:tc>
          <w:tcPr>
            <w:tcW w:w="1090"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jc w:val="center"/>
              <w:rPr>
                <w:sz w:val="22"/>
                <w:szCs w:val="22"/>
              </w:rPr>
            </w:pPr>
          </w:p>
        </w:tc>
        <w:tc>
          <w:tcPr>
            <w:tcW w:w="1248"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206653">
            <w:pPr>
              <w:jc w:val="center"/>
              <w:rPr>
                <w:sz w:val="22"/>
                <w:szCs w:val="22"/>
              </w:rPr>
            </w:pPr>
          </w:p>
        </w:tc>
        <w:tc>
          <w:tcPr>
            <w:tcW w:w="1403" w:type="dxa"/>
            <w:tcBorders>
              <w:top w:val="single" w:sz="12"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58B9" w:rsidRPr="005D521A" w:rsidRDefault="00C758B9" w:rsidP="00F13A31">
            <w:pPr>
              <w:jc w:val="center"/>
              <w:rPr>
                <w:sz w:val="22"/>
                <w:szCs w:val="22"/>
              </w:rPr>
            </w:pPr>
          </w:p>
        </w:tc>
      </w:tr>
      <w:tr w:rsidR="00F13A31" w:rsidRPr="005D521A">
        <w:tblPrEx>
          <w:tblCellMar>
            <w:top w:w="0" w:type="dxa"/>
            <w:bottom w:w="0" w:type="dxa"/>
          </w:tblCellMar>
        </w:tblPrEx>
        <w:trPr>
          <w:trHeight w:val="49"/>
        </w:trPr>
        <w:tc>
          <w:tcPr>
            <w:tcW w:w="1980"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 xml:space="preserve">Bendrovės teritorija </w:t>
            </w:r>
          </w:p>
        </w:tc>
        <w:tc>
          <w:tcPr>
            <w:tcW w:w="2847"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Dažymas</w:t>
            </w:r>
          </w:p>
        </w:tc>
        <w:tc>
          <w:tcPr>
            <w:tcW w:w="1091" w:type="dxa"/>
            <w:vMerge w:val="restart"/>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606</w:t>
            </w:r>
          </w:p>
        </w:tc>
        <w:tc>
          <w:tcPr>
            <w:tcW w:w="2961"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LOJ</w:t>
            </w:r>
          </w:p>
        </w:tc>
        <w:tc>
          <w:tcPr>
            <w:tcW w:w="9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0,431</w:t>
            </w:r>
          </w:p>
        </w:tc>
        <w:tc>
          <w:tcPr>
            <w:tcW w:w="140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0,932</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Benzenas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316</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0,016</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Ksilolas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1260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0,004</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Formaldehidas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871</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0,004</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Solventnafta</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1820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0,007</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0,016</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Toluenas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1950</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00093</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0,200</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N-butanolis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359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81"/>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Butilacetatas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367</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66"/>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Etanolis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739</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98"/>
        </w:trPr>
        <w:tc>
          <w:tcPr>
            <w:tcW w:w="1980"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847"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vMerge/>
            <w:tcBorders>
              <w:top w:val="single" w:sz="12"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2961"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Acetonas</w:t>
            </w:r>
          </w:p>
        </w:tc>
        <w:tc>
          <w:tcPr>
            <w:tcW w:w="9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65</w:t>
            </w:r>
          </w:p>
        </w:tc>
        <w:tc>
          <w:tcPr>
            <w:tcW w:w="109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pPr>
            <w:r w:rsidRPr="005D521A">
              <w:rPr>
                <w:sz w:val="22"/>
                <w:szCs w:val="22"/>
              </w:rPr>
              <w:t>g/s</w:t>
            </w:r>
          </w:p>
        </w:tc>
        <w:tc>
          <w:tcPr>
            <w:tcW w:w="124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0,019</w:t>
            </w:r>
          </w:p>
        </w:tc>
        <w:tc>
          <w:tcPr>
            <w:tcW w:w="1403"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0,040</w:t>
            </w:r>
          </w:p>
        </w:tc>
      </w:tr>
      <w:tr w:rsidR="00F13A31" w:rsidRPr="005D521A">
        <w:tblPrEx>
          <w:tblCellMar>
            <w:top w:w="0" w:type="dxa"/>
            <w:bottom w:w="0" w:type="dxa"/>
          </w:tblCellMar>
        </w:tblPrEx>
        <w:trPr>
          <w:trHeight w:val="236"/>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604</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294B80" w:rsidP="00294B80">
            <w:pPr>
              <w:jc w:val="center"/>
              <w:rPr>
                <w:sz w:val="22"/>
                <w:szCs w:val="22"/>
              </w:rPr>
            </w:pPr>
            <w:r>
              <w:rPr>
                <w:sz w:val="22"/>
                <w:szCs w:val="22"/>
              </w:rPr>
              <w:t>0,0028</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0,0027</w:t>
            </w:r>
          </w:p>
        </w:tc>
      </w:tr>
      <w:tr w:rsidR="00F13A31"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605</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294B80" w:rsidP="00F13A31">
            <w:pPr>
              <w:jc w:val="center"/>
              <w:rPr>
                <w:sz w:val="22"/>
                <w:szCs w:val="22"/>
              </w:rPr>
            </w:pPr>
            <w:r>
              <w:rPr>
                <w:sz w:val="22"/>
                <w:szCs w:val="22"/>
              </w:rPr>
              <w:t>0,0028</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0,0027</w:t>
            </w:r>
          </w:p>
        </w:tc>
      </w:tr>
      <w:tr w:rsidR="00F13A31" w:rsidRPr="005D521A">
        <w:tblPrEx>
          <w:tblCellMar>
            <w:top w:w="0" w:type="dxa"/>
            <w:bottom w:w="0" w:type="dxa"/>
          </w:tblCellMar>
        </w:tblPrEx>
        <w:trPr>
          <w:trHeight w:val="251"/>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Mazuto ūkis</w:t>
            </w:r>
          </w:p>
        </w:tc>
        <w:tc>
          <w:tcPr>
            <w:tcW w:w="2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r w:rsidRPr="005D521A">
              <w:rPr>
                <w:sz w:val="22"/>
                <w:szCs w:val="22"/>
              </w:rPr>
              <w:t>Kvėpavimo angos</w:t>
            </w:r>
          </w:p>
        </w:tc>
        <w:tc>
          <w:tcPr>
            <w:tcW w:w="1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r w:rsidRPr="005D521A">
              <w:rPr>
                <w:b/>
                <w:sz w:val="22"/>
                <w:szCs w:val="22"/>
              </w:rPr>
              <w:t>607</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r w:rsidRPr="005D521A">
              <w:rPr>
                <w:sz w:val="16"/>
                <w:szCs w:val="16"/>
              </w:rPr>
              <w:t>Lakieji organiniai junginiai</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308</w:t>
            </w:r>
          </w:p>
        </w:tc>
        <w:tc>
          <w:tcPr>
            <w:tcW w:w="1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g/s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294B80" w:rsidP="00F13A31">
            <w:pPr>
              <w:jc w:val="center"/>
              <w:rPr>
                <w:sz w:val="22"/>
                <w:szCs w:val="22"/>
              </w:rPr>
            </w:pPr>
            <w:r>
              <w:rPr>
                <w:sz w:val="22"/>
                <w:szCs w:val="22"/>
              </w:rPr>
              <w:t>0,0010</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r w:rsidRPr="005D521A">
              <w:rPr>
                <w:sz w:val="22"/>
                <w:szCs w:val="22"/>
              </w:rPr>
              <w:t>0,0010</w:t>
            </w:r>
          </w:p>
        </w:tc>
      </w:tr>
      <w:tr w:rsidR="00F13A31" w:rsidRPr="005D521A" w:rsidTr="00C758B9">
        <w:tblPrEx>
          <w:tblCellMar>
            <w:top w:w="0" w:type="dxa"/>
            <w:bottom w:w="0" w:type="dxa"/>
          </w:tblCellMar>
        </w:tblPrEx>
        <w:trPr>
          <w:trHeight w:val="236"/>
        </w:trPr>
        <w:tc>
          <w:tcPr>
            <w:tcW w:w="198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2847"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2961"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936"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090"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248" w:type="dxa"/>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A31" w:rsidRPr="005D521A" w:rsidRDefault="00F13A31" w:rsidP="00F13A31">
            <w:pPr>
              <w:jc w:val="center"/>
              <w:rPr>
                <w:sz w:val="22"/>
                <w:szCs w:val="22"/>
              </w:rPr>
            </w:pPr>
          </w:p>
        </w:tc>
      </w:tr>
      <w:tr w:rsidR="00F13A31" w:rsidRPr="005D521A" w:rsidTr="00C758B9">
        <w:tblPrEx>
          <w:tblCellMar>
            <w:top w:w="0" w:type="dxa"/>
            <w:bottom w:w="0" w:type="dxa"/>
          </w:tblCellMar>
        </w:tblPrEx>
        <w:trPr>
          <w:trHeight w:val="488"/>
        </w:trPr>
        <w:tc>
          <w:tcPr>
            <w:tcW w:w="1980"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16"/>
                <w:szCs w:val="16"/>
              </w:rPr>
            </w:pPr>
          </w:p>
        </w:tc>
        <w:tc>
          <w:tcPr>
            <w:tcW w:w="2847"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sz w:val="22"/>
                <w:szCs w:val="22"/>
              </w:rPr>
            </w:pPr>
          </w:p>
        </w:tc>
        <w:tc>
          <w:tcPr>
            <w:tcW w:w="1091"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5D521A" w:rsidRDefault="00F13A31" w:rsidP="00F13A31">
            <w:pPr>
              <w:rPr>
                <w:b/>
                <w:sz w:val="22"/>
                <w:szCs w:val="22"/>
              </w:rPr>
            </w:pPr>
          </w:p>
        </w:tc>
        <w:tc>
          <w:tcPr>
            <w:tcW w:w="6235" w:type="dxa"/>
            <w:gridSpan w:val="4"/>
            <w:tcBorders>
              <w:top w:val="single" w:sz="4" w:space="0" w:color="000000"/>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126473" w:rsidRDefault="00F13A31" w:rsidP="00126473">
            <w:pPr>
              <w:jc w:val="right"/>
              <w:rPr>
                <w:b/>
                <w:sz w:val="22"/>
                <w:szCs w:val="22"/>
              </w:rPr>
            </w:pPr>
            <w:r w:rsidRPr="005D521A">
              <w:rPr>
                <w:b/>
                <w:sz w:val="22"/>
                <w:szCs w:val="22"/>
              </w:rPr>
              <w:t>Iš viso įrenginiui</w:t>
            </w:r>
            <w:r w:rsidR="00126473">
              <w:rPr>
                <w:b/>
                <w:sz w:val="22"/>
                <w:szCs w:val="22"/>
              </w:rPr>
              <w:t xml:space="preserve">: </w:t>
            </w:r>
          </w:p>
        </w:tc>
        <w:tc>
          <w:tcPr>
            <w:tcW w:w="1403" w:type="dxa"/>
            <w:tcBorders>
              <w:top w:val="single" w:sz="12" w:space="0" w:color="auto"/>
              <w:left w:val="single" w:sz="4" w:space="0" w:color="000000"/>
              <w:bottom w:val="single" w:sz="12" w:space="0" w:color="auto"/>
              <w:right w:val="single" w:sz="4" w:space="0" w:color="000000"/>
            </w:tcBorders>
            <w:shd w:val="clear" w:color="auto" w:fill="auto"/>
            <w:tcMar>
              <w:top w:w="0" w:type="dxa"/>
              <w:left w:w="108" w:type="dxa"/>
              <w:bottom w:w="0" w:type="dxa"/>
              <w:right w:w="108" w:type="dxa"/>
            </w:tcMar>
          </w:tcPr>
          <w:p w:rsidR="00F13A31" w:rsidRPr="006478DC" w:rsidRDefault="00BD3BCB" w:rsidP="00CF2C9D">
            <w:pPr>
              <w:jc w:val="center"/>
              <w:rPr>
                <w:b/>
                <w:sz w:val="22"/>
                <w:szCs w:val="22"/>
              </w:rPr>
            </w:pPr>
            <w:r w:rsidRPr="006478DC">
              <w:rPr>
                <w:b/>
                <w:sz w:val="22"/>
                <w:szCs w:val="22"/>
              </w:rPr>
              <w:t>1940,38</w:t>
            </w:r>
            <w:r w:rsidR="00CF2C9D" w:rsidRPr="006478DC">
              <w:rPr>
                <w:b/>
                <w:sz w:val="22"/>
                <w:szCs w:val="22"/>
              </w:rPr>
              <w:t>6</w:t>
            </w:r>
          </w:p>
        </w:tc>
      </w:tr>
    </w:tbl>
    <w:p w:rsidR="00896AA4" w:rsidRPr="00C758B9" w:rsidRDefault="00A950E0">
      <w:pPr>
        <w:autoSpaceDE w:val="0"/>
        <w:jc w:val="both"/>
        <w:rPr>
          <w:sz w:val="20"/>
        </w:rPr>
      </w:pPr>
      <w:r w:rsidRPr="005D521A">
        <w:rPr>
          <w:color w:val="000000"/>
          <w:sz w:val="20"/>
        </w:rPr>
        <w:t xml:space="preserve">Pastaba. Nustatant ribines vertes taršos šaltiniui 002 vadovautasi Aplinkos apsaugos agentūros 2015-06-22 sprendimu Nr. (15.9)-A4-6877 ,,Dėl išimties centralizuoto </w:t>
      </w:r>
      <w:r w:rsidRPr="00C758B9">
        <w:rPr>
          <w:sz w:val="20"/>
        </w:rPr>
        <w:t xml:space="preserve">šilumos tiekimo įrenginiams taikymo“ </w:t>
      </w:r>
      <w:r w:rsidRPr="00C758B9">
        <w:rPr>
          <w:i/>
          <w:sz w:val="20"/>
        </w:rPr>
        <w:t>(1</w:t>
      </w:r>
      <w:r w:rsidR="00761B3A" w:rsidRPr="00C758B9">
        <w:rPr>
          <w:i/>
          <w:sz w:val="20"/>
        </w:rPr>
        <w:t>6</w:t>
      </w:r>
      <w:r w:rsidRPr="00C758B9">
        <w:rPr>
          <w:i/>
          <w:sz w:val="20"/>
        </w:rPr>
        <w:t xml:space="preserve"> priedas</w:t>
      </w:r>
      <w:r w:rsidRPr="00C758B9">
        <w:rPr>
          <w:sz w:val="20"/>
        </w:rPr>
        <w:t xml:space="preserve">). </w:t>
      </w:r>
    </w:p>
    <w:p w:rsidR="00761B3A" w:rsidRPr="00C758B9" w:rsidRDefault="00761B3A">
      <w:pPr>
        <w:autoSpaceDE w:val="0"/>
        <w:jc w:val="both"/>
        <w:rPr>
          <w:sz w:val="20"/>
        </w:rPr>
      </w:pPr>
      <w:r w:rsidRPr="00C758B9">
        <w:rPr>
          <w:i/>
          <w:sz w:val="20"/>
        </w:rPr>
        <w:t>19 priede</w:t>
      </w:r>
      <w:r w:rsidRPr="00C758B9">
        <w:rPr>
          <w:sz w:val="20"/>
        </w:rPr>
        <w:t xml:space="preserve"> pateikta normatyvų </w:t>
      </w:r>
      <w:r w:rsidR="00206653" w:rsidRPr="00C758B9">
        <w:rPr>
          <w:sz w:val="20"/>
        </w:rPr>
        <w:t xml:space="preserve">bei momentinių teršalų išmetimų </w:t>
      </w:r>
      <w:r w:rsidRPr="00C758B9">
        <w:rPr>
          <w:sz w:val="20"/>
        </w:rPr>
        <w:t>skaičiuotė.</w:t>
      </w:r>
    </w:p>
    <w:p w:rsidR="003C595E" w:rsidRPr="003C595E" w:rsidRDefault="003C2458" w:rsidP="003C595E">
      <w:pPr>
        <w:autoSpaceDE w:val="0"/>
        <w:jc w:val="both"/>
        <w:rPr>
          <w:sz w:val="20"/>
        </w:rPr>
      </w:pPr>
      <w:r w:rsidRPr="003C595E">
        <w:rPr>
          <w:i/>
          <w:sz w:val="20"/>
        </w:rPr>
        <w:t>20 priede</w:t>
      </w:r>
      <w:r w:rsidRPr="003C595E">
        <w:rPr>
          <w:sz w:val="20"/>
        </w:rPr>
        <w:t xml:space="preserve"> pateikiama išmetamų teršalų iš visų taršos šaltinių į aplinkos orą</w:t>
      </w:r>
      <w:r w:rsidR="003C595E" w:rsidRPr="003C595E">
        <w:rPr>
          <w:sz w:val="20"/>
        </w:rPr>
        <w:t xml:space="preserve"> skaičiuotė.</w:t>
      </w:r>
    </w:p>
    <w:p w:rsidR="00C71C34" w:rsidRPr="003C2458" w:rsidRDefault="00C71C34" w:rsidP="00C71C34">
      <w:pPr>
        <w:pStyle w:val="BodyBold"/>
        <w:spacing w:after="0" w:line="360" w:lineRule="auto"/>
        <w:jc w:val="both"/>
        <w:rPr>
          <w:b w:val="0"/>
          <w:sz w:val="22"/>
          <w:szCs w:val="22"/>
        </w:rPr>
      </w:pPr>
    </w:p>
    <w:p w:rsidR="001F001D" w:rsidRPr="00C758B9" w:rsidRDefault="00C71C34" w:rsidP="00C758B9">
      <w:pPr>
        <w:pStyle w:val="BodyBold"/>
        <w:spacing w:after="0" w:line="360" w:lineRule="auto"/>
        <w:ind w:firstLine="567"/>
        <w:jc w:val="both"/>
        <w:rPr>
          <w:b w:val="0"/>
          <w:sz w:val="22"/>
          <w:szCs w:val="22"/>
          <w:lang w:val="lt-LT"/>
        </w:rPr>
      </w:pPr>
      <w:r w:rsidRPr="00C71C34">
        <w:rPr>
          <w:b w:val="0"/>
          <w:sz w:val="22"/>
          <w:szCs w:val="22"/>
        </w:rPr>
        <w:t xml:space="preserve">Išmetamų į aplinkos orą teršalų skaičiavimai buvo atlikti </w:t>
      </w:r>
      <w:r w:rsidRPr="00C71C34">
        <w:rPr>
          <w:b w:val="0"/>
          <w:sz w:val="22"/>
          <w:szCs w:val="22"/>
          <w:lang w:val="lt-LT"/>
        </w:rPr>
        <w:t>vadovaujantis 1999 m. gruodžio 13 d. Aplinkos apsaugos ministro įsakymu Nr. 395</w:t>
      </w:r>
      <w:r w:rsidR="003C2458">
        <w:rPr>
          <w:b w:val="0"/>
          <w:sz w:val="22"/>
          <w:szCs w:val="22"/>
          <w:lang w:val="lt-LT"/>
        </w:rPr>
        <w:t xml:space="preserve"> „Dėl į atmosferą išmetamo teršalų kiekio apskaičiavimo metodikų sąrašo patvirtinimo ir apmokestinamų t</w:t>
      </w:r>
      <w:r w:rsidR="00C64AAD">
        <w:rPr>
          <w:b w:val="0"/>
          <w:sz w:val="22"/>
          <w:szCs w:val="22"/>
          <w:lang w:val="lt-LT"/>
        </w:rPr>
        <w:t>eršalų kiekio nustatymo asmeni</w:t>
      </w:r>
      <w:r w:rsidR="003C2458">
        <w:rPr>
          <w:b w:val="0"/>
          <w:sz w:val="22"/>
          <w:szCs w:val="22"/>
          <w:lang w:val="lt-LT"/>
        </w:rPr>
        <w:t>ms, kurie netvarko privalomosios teršalų išmetimo į aplinką apskaitos“</w:t>
      </w:r>
      <w:r w:rsidRPr="00C71C34">
        <w:rPr>
          <w:b w:val="0"/>
          <w:sz w:val="22"/>
          <w:szCs w:val="22"/>
          <w:lang w:val="lt-LT"/>
        </w:rPr>
        <w:t>,  rekomenduojama į atmosferą išmetamo teršalų kiekio apskaičiavimo metodika: Сборник методик по расчету выбросов в атмосферу загрязняющих вещ</w:t>
      </w:r>
      <w:r w:rsidR="00C758B9">
        <w:rPr>
          <w:b w:val="0"/>
          <w:sz w:val="22"/>
          <w:szCs w:val="22"/>
          <w:lang w:val="lt-LT"/>
        </w:rPr>
        <w:t>еств различными производствами.</w:t>
      </w:r>
    </w:p>
    <w:p w:rsidR="00951ED9" w:rsidRDefault="00951ED9" w:rsidP="00761B3A">
      <w:pPr>
        <w:jc w:val="both"/>
        <w:rPr>
          <w:sz w:val="22"/>
          <w:szCs w:val="24"/>
          <w:lang w:eastAsia="lt-LT"/>
        </w:rPr>
      </w:pPr>
    </w:p>
    <w:p w:rsidR="00C758B9" w:rsidRPr="005D521A" w:rsidRDefault="00C758B9" w:rsidP="00761B3A">
      <w:pPr>
        <w:jc w:val="both"/>
        <w:rPr>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12 lentelė.</w:t>
      </w:r>
      <w:r w:rsidRPr="005D521A">
        <w:rPr>
          <w:sz w:val="22"/>
          <w:szCs w:val="24"/>
          <w:lang w:eastAsia="lt-LT"/>
        </w:rPr>
        <w:t xml:space="preserve"> Aplinkos oro teršalų valymo įrenginiai ir taršos prevencijos priemonės</w:t>
      </w:r>
    </w:p>
    <w:p w:rsidR="00896AA4" w:rsidRPr="005D521A" w:rsidRDefault="00A950E0">
      <w:pPr>
        <w:tabs>
          <w:tab w:val="left" w:leader="underscore" w:pos="8901"/>
        </w:tabs>
      </w:pPr>
      <w:r w:rsidRPr="005D521A">
        <w:rPr>
          <w:szCs w:val="24"/>
          <w:lang w:eastAsia="lt-LT"/>
        </w:rPr>
        <w:t xml:space="preserve">Įrenginio pavadinimas              </w:t>
      </w:r>
      <w:r w:rsidRPr="005D521A">
        <w:rPr>
          <w:szCs w:val="24"/>
          <w:u w:val="single"/>
        </w:rPr>
        <w:t>Panevėžio RK-1</w:t>
      </w:r>
    </w:p>
    <w:tbl>
      <w:tblPr>
        <w:tblW w:w="13557" w:type="dxa"/>
        <w:tblLayout w:type="fixed"/>
        <w:tblCellMar>
          <w:left w:w="10" w:type="dxa"/>
          <w:right w:w="10" w:type="dxa"/>
        </w:tblCellMar>
        <w:tblLook w:val="0000" w:firstRow="0" w:lastRow="0" w:firstColumn="0" w:lastColumn="0" w:noHBand="0" w:noVBand="0"/>
      </w:tblPr>
      <w:tblGrid>
        <w:gridCol w:w="2524"/>
        <w:gridCol w:w="4784"/>
        <w:gridCol w:w="1136"/>
        <w:gridCol w:w="3977"/>
        <w:gridCol w:w="1136"/>
      </w:tblGrid>
      <w:tr w:rsidR="00896AA4" w:rsidRPr="005D521A">
        <w:tblPrEx>
          <w:tblCellMar>
            <w:top w:w="0" w:type="dxa"/>
            <w:bottom w:w="0" w:type="dxa"/>
          </w:tblCellMar>
        </w:tblPrEx>
        <w:trPr>
          <w:cantSplit/>
        </w:trPr>
        <w:tc>
          <w:tcPr>
            <w:tcW w:w="25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Taršos šaltinio, į kurį patenka pro valymo įrenginį praėjęs dujų srautas, Nr.</w:t>
            </w:r>
          </w:p>
        </w:tc>
        <w:tc>
          <w:tcPr>
            <w:tcW w:w="59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 xml:space="preserve">Valymo įrenginiai </w:t>
            </w:r>
          </w:p>
        </w:tc>
        <w:tc>
          <w:tcPr>
            <w:tcW w:w="51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Valymo įrenginyje valomi (nukenksminami) teršalai</w:t>
            </w:r>
          </w:p>
        </w:tc>
      </w:tr>
      <w:tr w:rsidR="00896AA4" w:rsidRPr="005D521A">
        <w:tblPrEx>
          <w:tblCellMar>
            <w:top w:w="0" w:type="dxa"/>
            <w:bottom w:w="0" w:type="dxa"/>
          </w:tblCellMar>
        </w:tblPrEx>
        <w:trPr>
          <w:cantSplit/>
        </w:trPr>
        <w:tc>
          <w:tcPr>
            <w:tcW w:w="25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 ir paskirties apibūdinimas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Multiciklonas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Skruberis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56</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003</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Baterinis ciklonas (multiciklonas)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Rankovinis fitras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54</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896AA4"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20"/>
              </w:rPr>
            </w:pPr>
            <w:r w:rsidRPr="005D521A">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6493</w:t>
            </w:r>
          </w:p>
        </w:tc>
      </w:tr>
      <w:tr w:rsidR="00951ED9" w:rsidRPr="005D521A">
        <w:tblPrEx>
          <w:tblCellMar>
            <w:top w:w="0" w:type="dxa"/>
            <w:bottom w:w="0" w:type="dxa"/>
          </w:tblCellMar>
        </w:tblPrEx>
        <w:tc>
          <w:tcPr>
            <w:tcW w:w="25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004</w:t>
            </w:r>
          </w:p>
        </w:tc>
        <w:tc>
          <w:tcPr>
            <w:tcW w:w="47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Kondensacinis ekonomaizeris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90</w:t>
            </w:r>
          </w:p>
        </w:tc>
        <w:tc>
          <w:tcPr>
            <w:tcW w:w="3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D9" w:rsidRPr="00616281" w:rsidRDefault="00951ED9" w:rsidP="00951ED9">
            <w:pPr>
              <w:jc w:val="center"/>
              <w:rPr>
                <w:sz w:val="20"/>
              </w:rPr>
            </w:pPr>
            <w:r w:rsidRPr="00616281">
              <w:rPr>
                <w:sz w:val="20"/>
              </w:rPr>
              <w:t>Kietosios dalelės</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1ED9" w:rsidRPr="00616281" w:rsidRDefault="00951ED9" w:rsidP="00951ED9">
            <w:pPr>
              <w:jc w:val="center"/>
              <w:rPr>
                <w:sz w:val="18"/>
                <w:lang w:eastAsia="lt-LT"/>
              </w:rPr>
            </w:pPr>
            <w:r w:rsidRPr="00616281">
              <w:rPr>
                <w:sz w:val="18"/>
                <w:lang w:eastAsia="lt-LT"/>
              </w:rPr>
              <w:t>6493</w:t>
            </w:r>
          </w:p>
        </w:tc>
      </w:tr>
      <w:tr w:rsidR="00951ED9" w:rsidRPr="005D521A">
        <w:tblPrEx>
          <w:tblCellMar>
            <w:top w:w="0" w:type="dxa"/>
            <w:bottom w:w="0" w:type="dxa"/>
          </w:tblCellMar>
        </w:tblPrEx>
        <w:tc>
          <w:tcPr>
            <w:tcW w:w="1355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1ED9" w:rsidRPr="005D521A" w:rsidRDefault="00951ED9" w:rsidP="00951ED9">
            <w:pPr>
              <w:ind w:firstLine="567"/>
              <w:rPr>
                <w:sz w:val="18"/>
                <w:lang w:eastAsia="lt-LT"/>
              </w:rPr>
            </w:pPr>
            <w:r w:rsidRPr="005D521A">
              <w:rPr>
                <w:sz w:val="18"/>
                <w:lang w:eastAsia="lt-LT"/>
              </w:rPr>
              <w:t>Taršos prevencijos priemonės:</w:t>
            </w:r>
          </w:p>
          <w:p w:rsidR="00951ED9" w:rsidRPr="005D521A" w:rsidRDefault="00951ED9" w:rsidP="00951ED9">
            <w:pPr>
              <w:ind w:firstLine="567"/>
              <w:jc w:val="both"/>
              <w:rPr>
                <w:sz w:val="18"/>
                <w:lang w:eastAsia="lt-LT"/>
              </w:rPr>
            </w:pPr>
          </w:p>
        </w:tc>
      </w:tr>
    </w:tbl>
    <w:p w:rsidR="00C758B9" w:rsidRDefault="00C758B9">
      <w:pPr>
        <w:ind w:firstLine="567"/>
        <w:jc w:val="both"/>
        <w:rPr>
          <w:b/>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13 lentelė.</w:t>
      </w:r>
      <w:r w:rsidRPr="005D521A">
        <w:rPr>
          <w:sz w:val="22"/>
          <w:szCs w:val="24"/>
          <w:lang w:eastAsia="lt-LT"/>
        </w:rPr>
        <w:t xml:space="preserve"> Tarša į aplinkos orą esant neįprastoms (neatitiktinėms) veiklos sąlygoms</w:t>
      </w:r>
    </w:p>
    <w:p w:rsidR="00896AA4" w:rsidRPr="005D521A" w:rsidRDefault="00A950E0">
      <w:pPr>
        <w:tabs>
          <w:tab w:val="left" w:leader="underscore" w:pos="8901"/>
        </w:tabs>
      </w:pPr>
      <w:r w:rsidRPr="005D521A">
        <w:rPr>
          <w:szCs w:val="24"/>
          <w:lang w:eastAsia="lt-LT"/>
        </w:rPr>
        <w:t xml:space="preserve">Įrenginio pavadinimas   </w:t>
      </w:r>
      <w:r w:rsidRPr="005D521A">
        <w:rPr>
          <w:szCs w:val="24"/>
          <w:u w:val="single"/>
        </w:rPr>
        <w:t>Panevėžio RK-1</w:t>
      </w:r>
      <w:r w:rsidRPr="005D521A">
        <w:rPr>
          <w:szCs w:val="24"/>
          <w:lang w:eastAsia="lt-LT"/>
        </w:rPr>
        <w:tab/>
      </w:r>
    </w:p>
    <w:tbl>
      <w:tblPr>
        <w:tblW w:w="13483" w:type="dxa"/>
        <w:tblCellMar>
          <w:left w:w="10" w:type="dxa"/>
          <w:right w:w="10" w:type="dxa"/>
        </w:tblCellMar>
        <w:tblLook w:val="0000" w:firstRow="0" w:lastRow="0" w:firstColumn="0" w:lastColumn="0" w:noHBand="0" w:noVBand="0"/>
      </w:tblPr>
      <w:tblGrid>
        <w:gridCol w:w="1271"/>
        <w:gridCol w:w="2948"/>
        <w:gridCol w:w="1593"/>
        <w:gridCol w:w="2802"/>
        <w:gridCol w:w="39"/>
        <w:gridCol w:w="840"/>
        <w:gridCol w:w="13"/>
        <w:gridCol w:w="1834"/>
        <w:gridCol w:w="2143"/>
      </w:tblGrid>
      <w:tr w:rsidR="00896AA4" w:rsidRPr="005D521A">
        <w:tblPrEx>
          <w:tblCellMar>
            <w:top w:w="0" w:type="dxa"/>
            <w:bottom w:w="0" w:type="dxa"/>
          </w:tblCellMar>
        </w:tblPrEx>
        <w:trPr>
          <w:cantSplit/>
          <w:trHeight w:val="369"/>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Taršos</w:t>
            </w:r>
          </w:p>
          <w:p w:rsidR="00896AA4" w:rsidRPr="005D521A" w:rsidRDefault="00A950E0">
            <w:pPr>
              <w:jc w:val="center"/>
              <w:rPr>
                <w:sz w:val="18"/>
                <w:lang w:eastAsia="lt-LT"/>
              </w:rPr>
            </w:pPr>
            <w:r w:rsidRPr="005D521A">
              <w:rPr>
                <w:sz w:val="16"/>
                <w:szCs w:val="16"/>
                <w:lang w:eastAsia="lt-LT"/>
              </w:rPr>
              <w:t>šaltinio, iš kurio išmetami teršalai esant šioms sąlygoms, Nr</w:t>
            </w:r>
            <w:r w:rsidRPr="005D521A">
              <w:rPr>
                <w:sz w:val="18"/>
                <w:lang w:eastAsia="lt-LT"/>
              </w:rPr>
              <w:t>.</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Sąlygos, dėl kurių gali įvykti neįprasti (neatitiktiniai) teršalų išmetimai</w:t>
            </w:r>
          </w:p>
        </w:tc>
        <w:tc>
          <w:tcPr>
            <w:tcW w:w="71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 xml:space="preserve">Neįprastų (neatitiktinių) teršalų išmetimų duomenų detalės </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6"/>
                <w:szCs w:val="16"/>
                <w:lang w:eastAsia="lt-LT"/>
              </w:rPr>
            </w:pPr>
            <w:r w:rsidRPr="005D521A">
              <w:rPr>
                <w:sz w:val="16"/>
                <w:szCs w:val="16"/>
                <w:lang w:eastAsia="lt-LT"/>
              </w:rPr>
              <w:t>Pastabos, detaliau apibūdinančios neįprastų (neatitiktinių) teršalų išmetimų pasikartojimą, trukmę ir kt. sąlygas</w:t>
            </w:r>
          </w:p>
        </w:tc>
      </w:tr>
      <w:tr w:rsidR="00896AA4" w:rsidRPr="005D521A">
        <w:tblPrEx>
          <w:tblCellMar>
            <w:top w:w="0" w:type="dxa"/>
            <w:bottom w:w="0" w:type="dxa"/>
          </w:tblCellMar>
        </w:tblPrEx>
        <w:trPr>
          <w:cantSplit/>
          <w:trHeight w:val="628"/>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išmetimų trukmė,</w:t>
            </w:r>
          </w:p>
          <w:p w:rsidR="00896AA4" w:rsidRPr="005D521A" w:rsidRDefault="00A950E0">
            <w:pPr>
              <w:jc w:val="center"/>
              <w:rPr>
                <w:sz w:val="18"/>
                <w:lang w:eastAsia="lt-LT"/>
              </w:rPr>
            </w:pPr>
            <w:r w:rsidRPr="005D521A">
              <w:rPr>
                <w:sz w:val="18"/>
                <w:lang w:eastAsia="lt-LT"/>
              </w:rPr>
              <w:t>val., min.</w:t>
            </w:r>
          </w:p>
          <w:p w:rsidR="00896AA4" w:rsidRPr="005D521A" w:rsidRDefault="00A950E0">
            <w:pPr>
              <w:jc w:val="center"/>
              <w:rPr>
                <w:sz w:val="18"/>
                <w:lang w:eastAsia="lt-LT"/>
              </w:rPr>
            </w:pPr>
            <w:r w:rsidRPr="005D521A">
              <w:rPr>
                <w:sz w:val="18"/>
                <w:lang w:eastAsia="lt-LT"/>
              </w:rPr>
              <w:t>(kas reikalinga, pabraukti)</w:t>
            </w:r>
          </w:p>
        </w:tc>
        <w:tc>
          <w:tcPr>
            <w:tcW w:w="369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teršalas</w:t>
            </w:r>
          </w:p>
        </w:tc>
        <w:tc>
          <w:tcPr>
            <w:tcW w:w="18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lang w:eastAsia="lt-LT"/>
              </w:rPr>
              <w:t>teršalų koncentracija išmetamosiose dujose, mg/Nm</w:t>
            </w:r>
            <w:r w:rsidRPr="005D521A">
              <w:rPr>
                <w:sz w:val="18"/>
                <w:vertAlign w:val="superscript"/>
                <w:lang w:eastAsia="lt-LT"/>
              </w:rPr>
              <w:t>3</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rsidTr="0085742B">
        <w:tblPrEx>
          <w:tblCellMar>
            <w:top w:w="0" w:type="dxa"/>
            <w:bottom w:w="0" w:type="dxa"/>
          </w:tblCellMar>
        </w:tblPrEx>
        <w:trPr>
          <w:cantSplit/>
          <w:trHeight w:val="209"/>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pavadinimas</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kodas</w:t>
            </w:r>
          </w:p>
        </w:tc>
        <w:tc>
          <w:tcPr>
            <w:tcW w:w="18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lang w:eastAsia="lt-LT"/>
              </w:rPr>
            </w:pPr>
          </w:p>
        </w:tc>
      </w:tr>
      <w:tr w:rsidR="00896AA4" w:rsidRPr="005D521A">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1</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2</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3</w:t>
            </w:r>
          </w:p>
        </w:tc>
        <w:tc>
          <w:tcPr>
            <w:tcW w:w="28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4</w:t>
            </w:r>
          </w:p>
        </w:tc>
        <w:tc>
          <w:tcPr>
            <w:tcW w:w="8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5</w:t>
            </w:r>
          </w:p>
        </w:tc>
        <w:tc>
          <w:tcPr>
            <w:tcW w:w="18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6</w:t>
            </w:r>
          </w:p>
        </w:tc>
        <w:tc>
          <w:tcPr>
            <w:tcW w:w="2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lang w:eastAsia="lt-LT"/>
              </w:rPr>
            </w:pPr>
            <w:r w:rsidRPr="005D521A">
              <w:rPr>
                <w:sz w:val="18"/>
                <w:lang w:eastAsia="lt-LT"/>
              </w:rPr>
              <w:t>7</w:t>
            </w:r>
          </w:p>
        </w:tc>
      </w:tr>
      <w:tr w:rsidR="00896AA4" w:rsidRPr="005D521A">
        <w:tblPrEx>
          <w:tblCellMar>
            <w:top w:w="0" w:type="dxa"/>
            <w:bottom w:w="0" w:type="dxa"/>
          </w:tblCellMar>
        </w:tblPrEx>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BodyTextNoSpace"/>
              <w:widowControl/>
              <w:rPr>
                <w:sz w:val="18"/>
                <w:szCs w:val="18"/>
                <w:lang w:val="lt-LT"/>
              </w:rPr>
            </w:pPr>
            <w:r w:rsidRPr="005D521A">
              <w:rPr>
                <w:sz w:val="18"/>
                <w:szCs w:val="18"/>
                <w:lang w:val="lt-LT"/>
              </w:rPr>
              <w:t xml:space="preserve">Pradedant gamybą (kuriant garo katilus mazutu), atliekant derinimo darbus. </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550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4/6 kartai per metus</w:t>
            </w:r>
          </w:p>
        </w:tc>
      </w:tr>
      <w:tr w:rsidR="00896AA4" w:rsidRPr="005D521A">
        <w:tblPrEx>
          <w:tblCellMar>
            <w:top w:w="0" w:type="dxa"/>
            <w:bottom w:w="0" w:type="dxa"/>
          </w:tblCellMar>
        </w:tblPrEx>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2700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Kietosios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120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002</w:t>
            </w:r>
          </w:p>
        </w:tc>
        <w:tc>
          <w:tcPr>
            <w:tcW w:w="29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pStyle w:val="BodyTextNoSpace"/>
              <w:widowControl/>
              <w:rPr>
                <w:sz w:val="18"/>
                <w:szCs w:val="18"/>
                <w:lang w:val="lt-LT"/>
              </w:rPr>
            </w:pPr>
            <w:r w:rsidRPr="005D521A">
              <w:rPr>
                <w:sz w:val="18"/>
                <w:szCs w:val="18"/>
                <w:lang w:val="lt-LT"/>
              </w:rPr>
              <w:t xml:space="preserve">Pradedant gamybą (kuriant vandens katilus mazutu, atliekant derinimo darbus. </w:t>
            </w:r>
          </w:p>
        </w:tc>
        <w:tc>
          <w:tcPr>
            <w:tcW w:w="1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550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color w:val="FF0000"/>
                <w:sz w:val="18"/>
                <w:szCs w:val="18"/>
              </w:rPr>
            </w:pPr>
          </w:p>
        </w:tc>
      </w:tr>
      <w:tr w:rsidR="00896AA4" w:rsidRPr="005D521A">
        <w:tblPrEx>
          <w:tblCellMar>
            <w:top w:w="0" w:type="dxa"/>
            <w:bottom w:w="0" w:type="dxa"/>
          </w:tblCellMar>
        </w:tblPrEx>
        <w:trPr>
          <w:trHeight w:val="40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003</w:t>
            </w:r>
          </w:p>
          <w:p w:rsidR="00896AA4" w:rsidRPr="005D521A" w:rsidRDefault="00896AA4">
            <w:pPr>
              <w:jc w:val="center"/>
              <w:rPr>
                <w:sz w:val="18"/>
                <w:szCs w:val="18"/>
              </w:rPr>
            </w:pP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Pradedant gamybą (kuriant garo katilus DANSTOKER TDC-F mediena, granulėmis, šiaudais, durpėmis), atliekant derinimo darbus.</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4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20 kartų per metus</w:t>
            </w:r>
          </w:p>
        </w:tc>
      </w:tr>
      <w:tr w:rsidR="00896AA4" w:rsidRPr="005D521A">
        <w:tblPrEx>
          <w:tblCellMar>
            <w:top w:w="0" w:type="dxa"/>
            <w:bottom w:w="0" w:type="dxa"/>
          </w:tblCellMar>
        </w:tblPrEx>
        <w:trPr>
          <w:trHeight w:val="1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950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4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Nutraukus gamtinių dujų tiekimą šildant mazutu</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40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001</w:t>
            </w:r>
          </w:p>
          <w:p w:rsidR="00896AA4" w:rsidRPr="005D521A" w:rsidRDefault="00A950E0">
            <w:pPr>
              <w:jc w:val="center"/>
              <w:rPr>
                <w:sz w:val="18"/>
                <w:szCs w:val="18"/>
              </w:rPr>
            </w:pPr>
            <w:r w:rsidRPr="005D521A">
              <w:rPr>
                <w:sz w:val="18"/>
                <w:szCs w:val="18"/>
              </w:rPr>
              <w:t xml:space="preserve"> 002</w:t>
            </w:r>
          </w:p>
          <w:p w:rsidR="00896AA4" w:rsidRPr="005D521A" w:rsidRDefault="00896AA4">
            <w:pPr>
              <w:jc w:val="center"/>
              <w:rPr>
                <w:sz w:val="18"/>
                <w:szCs w:val="18"/>
              </w:rPr>
            </w:pP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Nutraukus dujų tiekimą</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3 kartus per metus</w:t>
            </w:r>
          </w:p>
        </w:tc>
      </w:tr>
      <w:tr w:rsidR="00896AA4" w:rsidRPr="005D521A">
        <w:tblPrEx>
          <w:tblCellMar>
            <w:top w:w="0" w:type="dxa"/>
            <w:bottom w:w="0" w:type="dxa"/>
          </w:tblCellMar>
        </w:tblPrEx>
        <w:trPr>
          <w:trHeight w:val="180"/>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42"/>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001</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Nutraukus gamtinių dujų tiekimą šildant mazutu</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48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120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Paleidimo, derinimo laikotarpiu 6 kartus per metus</w:t>
            </w: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2700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004</w:t>
            </w:r>
          </w:p>
        </w:tc>
        <w:tc>
          <w:tcPr>
            <w:tcW w:w="294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18"/>
              </w:rPr>
            </w:pPr>
            <w:r w:rsidRPr="005D521A">
              <w:rPr>
                <w:sz w:val="18"/>
                <w:szCs w:val="18"/>
              </w:rPr>
              <w:t>Pradedant gamybą (kuriant vandens šildymo katilą smulkinta mediena, granulėmis, šiaudais, durpėmis), atliekant derinimo darbus.</w:t>
            </w:r>
          </w:p>
        </w:tc>
        <w:tc>
          <w:tcPr>
            <w:tcW w:w="15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 val.</w:t>
            </w: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Anglies monoksidas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177</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4900</w:t>
            </w:r>
          </w:p>
        </w:tc>
        <w:tc>
          <w:tcPr>
            <w:tcW w:w="21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Paleidimo, derinimo laikotarpiu 20 kartų per metus</w:t>
            </w: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Azoto oksidai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950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rPr>
                <w:sz w:val="18"/>
                <w:szCs w:val="18"/>
              </w:rPr>
            </w:pPr>
            <w:r w:rsidRPr="005D521A">
              <w:rPr>
                <w:sz w:val="18"/>
                <w:szCs w:val="18"/>
              </w:rPr>
              <w:t>Kietos dalelės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6493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490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r w:rsidR="00896AA4" w:rsidRPr="005D521A">
        <w:tblPrEx>
          <w:tblCellMar>
            <w:top w:w="0" w:type="dxa"/>
            <w:bottom w:w="0" w:type="dxa"/>
          </w:tblCellMar>
        </w:tblPrEx>
        <w:trPr>
          <w:trHeight w:val="315"/>
        </w:trPr>
        <w:tc>
          <w:tcPr>
            <w:tcW w:w="127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294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18"/>
              </w:rPr>
            </w:pPr>
          </w:p>
        </w:tc>
        <w:tc>
          <w:tcPr>
            <w:tcW w:w="15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rPr>
                <w:sz w:val="18"/>
                <w:szCs w:val="18"/>
              </w:rPr>
            </w:pPr>
            <w:r w:rsidRPr="005D521A">
              <w:rPr>
                <w:sz w:val="18"/>
                <w:szCs w:val="18"/>
              </w:rPr>
              <w:t>Sieros anhidridas (A)</w:t>
            </w:r>
          </w:p>
        </w:tc>
        <w:tc>
          <w:tcPr>
            <w:tcW w:w="8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1753</w:t>
            </w:r>
          </w:p>
        </w:tc>
        <w:tc>
          <w:tcPr>
            <w:tcW w:w="18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jc w:val="center"/>
              <w:rPr>
                <w:sz w:val="18"/>
                <w:szCs w:val="18"/>
              </w:rPr>
            </w:pPr>
            <w:r w:rsidRPr="005D521A">
              <w:rPr>
                <w:sz w:val="18"/>
                <w:szCs w:val="18"/>
              </w:rPr>
              <w:t>2500</w:t>
            </w:r>
          </w:p>
        </w:tc>
        <w:tc>
          <w:tcPr>
            <w:tcW w:w="21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jc w:val="center"/>
              <w:rPr>
                <w:sz w:val="18"/>
                <w:szCs w:val="18"/>
              </w:rPr>
            </w:pPr>
          </w:p>
        </w:tc>
      </w:tr>
    </w:tbl>
    <w:p w:rsidR="00F66D7F" w:rsidRDefault="00F66D7F">
      <w:pPr>
        <w:jc w:val="center"/>
        <w:rPr>
          <w:b/>
          <w:sz w:val="22"/>
          <w:szCs w:val="24"/>
          <w:lang w:eastAsia="lt-LT"/>
        </w:rPr>
      </w:pPr>
    </w:p>
    <w:p w:rsidR="00C758B9" w:rsidRDefault="00C758B9" w:rsidP="008C0C01">
      <w:pPr>
        <w:rPr>
          <w:b/>
          <w:sz w:val="22"/>
          <w:szCs w:val="24"/>
          <w:lang w:eastAsia="lt-LT"/>
        </w:rPr>
      </w:pPr>
    </w:p>
    <w:p w:rsidR="00C758B9" w:rsidRDefault="00C758B9">
      <w:pPr>
        <w:jc w:val="center"/>
        <w:rPr>
          <w:b/>
          <w:sz w:val="22"/>
          <w:szCs w:val="24"/>
          <w:lang w:eastAsia="lt-LT"/>
        </w:rPr>
      </w:pPr>
    </w:p>
    <w:p w:rsidR="003733D4" w:rsidRDefault="003733D4">
      <w:pPr>
        <w:jc w:val="center"/>
        <w:rPr>
          <w:b/>
          <w:sz w:val="22"/>
          <w:szCs w:val="24"/>
          <w:lang w:eastAsia="lt-LT"/>
        </w:rPr>
      </w:pPr>
    </w:p>
    <w:p w:rsidR="00896AA4" w:rsidRPr="005D521A" w:rsidRDefault="00A950E0">
      <w:pPr>
        <w:jc w:val="center"/>
      </w:pPr>
      <w:r w:rsidRPr="005D521A">
        <w:rPr>
          <w:b/>
          <w:sz w:val="22"/>
          <w:szCs w:val="24"/>
          <w:lang w:eastAsia="lt-LT"/>
        </w:rPr>
        <w:t>VII</w:t>
      </w:r>
      <w:r w:rsidRPr="005D521A">
        <w:rPr>
          <w:sz w:val="22"/>
          <w:szCs w:val="24"/>
          <w:lang w:eastAsia="lt-LT"/>
        </w:rPr>
        <w:t xml:space="preserve">. </w:t>
      </w:r>
      <w:r w:rsidRPr="005D521A">
        <w:rPr>
          <w:b/>
          <w:sz w:val="22"/>
          <w:szCs w:val="24"/>
          <w:lang w:eastAsia="lt-LT"/>
        </w:rPr>
        <w:t>ŠILTNAMIO EFEKTĄ SUKELIANČIOS DUJOS</w:t>
      </w:r>
    </w:p>
    <w:p w:rsidR="00896AA4" w:rsidRPr="005D521A" w:rsidRDefault="00A950E0">
      <w:pPr>
        <w:ind w:firstLine="567"/>
        <w:jc w:val="both"/>
        <w:rPr>
          <w:sz w:val="22"/>
          <w:szCs w:val="24"/>
          <w:lang w:eastAsia="lt-LT"/>
        </w:rPr>
      </w:pPr>
      <w:r w:rsidRPr="002A6C52">
        <w:rPr>
          <w:b/>
          <w:sz w:val="22"/>
          <w:szCs w:val="24"/>
          <w:lang w:eastAsia="lt-LT"/>
        </w:rPr>
        <w:t>18. Šiltnamio efektą sukeliančios dujos</w:t>
      </w:r>
      <w:r w:rsidRPr="005D521A">
        <w:rPr>
          <w:sz w:val="22"/>
          <w:szCs w:val="24"/>
          <w:lang w:eastAsia="lt-LT"/>
        </w:rPr>
        <w:t>.</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18"/>
          <w:szCs w:val="18"/>
          <w:lang w:eastAsia="lt-LT"/>
        </w:rPr>
      </w:pPr>
      <w:r w:rsidRPr="002A6C52">
        <w:rPr>
          <w:b/>
          <w:sz w:val="18"/>
          <w:szCs w:val="18"/>
          <w:lang w:eastAsia="lt-LT"/>
        </w:rPr>
        <w:t>14 lentelė</w:t>
      </w:r>
      <w:r w:rsidRPr="005D521A">
        <w:rPr>
          <w:sz w:val="18"/>
          <w:szCs w:val="18"/>
          <w:lang w:eastAsia="lt-LT"/>
        </w:rPr>
        <w:t>. Veiklos rūšys ir šaltiniai, iš kurių į atmosferą išmetamos ŠESD, nurodytos Lietuvos Respublikos klimato kaitos valdymo finansinių instrumentų įstatymo 1 priede</w:t>
      </w:r>
    </w:p>
    <w:tbl>
      <w:tblPr>
        <w:tblW w:w="5000" w:type="pct"/>
        <w:tblCellMar>
          <w:left w:w="10" w:type="dxa"/>
          <w:right w:w="10" w:type="dxa"/>
        </w:tblCellMar>
        <w:tblLook w:val="0000" w:firstRow="0" w:lastRow="0" w:firstColumn="0" w:lastColumn="0" w:noHBand="0" w:noVBand="0"/>
      </w:tblPr>
      <w:tblGrid>
        <w:gridCol w:w="572"/>
        <w:gridCol w:w="6424"/>
        <w:gridCol w:w="6792"/>
      </w:tblGrid>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val="en-US" w:eastAsia="lt-LT"/>
              </w:rPr>
              <w:t>Eil. Nr.</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Veiklos rūšys pagal Lietuvos Respublikos klimato kaitos valdymo finansinių instrumentų įstatymo 1 priedą ir išmetimo šaltiniai</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eastAsia="lt-LT"/>
              </w:rPr>
              <w:t>ŠESD</w:t>
            </w:r>
            <w:r w:rsidRPr="005D521A">
              <w:rPr>
                <w:sz w:val="16"/>
                <w:szCs w:val="16"/>
                <w:lang w:val="en-US" w:eastAsia="lt-LT"/>
              </w:rPr>
              <w:t xml:space="preserve"> pavadinimas</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 w:val="16"/>
                <w:szCs w:val="16"/>
                <w:lang w:eastAsia="lt-LT"/>
              </w:rPr>
              <w:t>(</w:t>
            </w:r>
            <w:r w:rsidRPr="005D521A">
              <w:rPr>
                <w:bCs/>
                <w:sz w:val="16"/>
                <w:szCs w:val="16"/>
                <w:lang w:eastAsia="lt-LT"/>
              </w:rPr>
              <w:t>anglies dioksidas (CO2),</w:t>
            </w:r>
            <w:r w:rsidRPr="005D521A">
              <w:rPr>
                <w:b/>
                <w:bCs/>
                <w:sz w:val="16"/>
                <w:szCs w:val="16"/>
                <w:lang w:eastAsia="lt-LT"/>
              </w:rPr>
              <w:t xml:space="preserve"> </w:t>
            </w:r>
            <w:r w:rsidRPr="005D521A">
              <w:rPr>
                <w:sz w:val="16"/>
                <w:szCs w:val="16"/>
                <w:lang w:eastAsia="lt-LT"/>
              </w:rPr>
              <w:t>azoto suboksidas (N</w:t>
            </w:r>
            <w:r w:rsidRPr="005D521A">
              <w:rPr>
                <w:sz w:val="16"/>
                <w:szCs w:val="16"/>
                <w:vertAlign w:val="subscript"/>
                <w:lang w:eastAsia="lt-LT"/>
              </w:rPr>
              <w:t>2</w:t>
            </w:r>
            <w:r w:rsidRPr="005D521A">
              <w:rPr>
                <w:sz w:val="16"/>
                <w:szCs w:val="16"/>
                <w:lang w:eastAsia="lt-LT"/>
              </w:rPr>
              <w:t>O), perfluorangliavandeniliai (PFC))</w:t>
            </w:r>
          </w:p>
        </w:tc>
      </w:tr>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1</w:t>
            </w: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2</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lang w:eastAsia="lt-LT"/>
              </w:rPr>
            </w:pPr>
            <w:r w:rsidRPr="005D521A">
              <w:rPr>
                <w:sz w:val="16"/>
                <w:szCs w:val="16"/>
                <w:lang w:eastAsia="lt-LT"/>
              </w:rPr>
              <w:t>3</w:t>
            </w:r>
          </w:p>
        </w:tc>
      </w:tr>
      <w:tr w:rsidR="00896AA4" w:rsidRPr="005D521A">
        <w:tblPrEx>
          <w:tblCellMar>
            <w:top w:w="0" w:type="dxa"/>
            <w:bottom w:w="0" w:type="dxa"/>
          </w:tblCellMar>
        </w:tblPrEx>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896AA4">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p>
        </w:tc>
        <w:tc>
          <w:tcPr>
            <w:tcW w:w="63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5D521A">
              <w:rPr>
                <w:sz w:val="22"/>
                <w:szCs w:val="24"/>
                <w:lang w:eastAsia="lt-LT"/>
              </w:rPr>
              <w:t>Kuro deginimas įrenginiuose, kurių bendras nominalus šiluminis našumas didesnis negu 20 MW</w:t>
            </w:r>
          </w:p>
        </w:tc>
        <w:tc>
          <w:tcPr>
            <w:tcW w:w="6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96AA4" w:rsidRPr="005D521A" w:rsidRDefault="00A950E0" w:rsidP="00D626A9">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5D521A">
              <w:rPr>
                <w:sz w:val="20"/>
              </w:rPr>
              <w:t>Anglies dioksidas (CO</w:t>
            </w:r>
            <w:r w:rsidRPr="005D521A">
              <w:rPr>
                <w:sz w:val="20"/>
                <w:vertAlign w:val="subscript"/>
              </w:rPr>
              <w:t>2</w:t>
            </w:r>
            <w:r w:rsidR="0062518E">
              <w:rPr>
                <w:sz w:val="20"/>
              </w:rPr>
              <w:t xml:space="preserve">) </w:t>
            </w:r>
          </w:p>
        </w:tc>
      </w:tr>
    </w:tbl>
    <w:p w:rsidR="0085742B" w:rsidRPr="00D626A9" w:rsidRDefault="00D626A9" w:rsidP="00D626A9">
      <w:pPr>
        <w:rPr>
          <w:sz w:val="22"/>
          <w:szCs w:val="24"/>
          <w:lang w:eastAsia="lt-LT"/>
        </w:rPr>
      </w:pPr>
      <w:r>
        <w:rPr>
          <w:sz w:val="22"/>
          <w:szCs w:val="24"/>
          <w:lang w:eastAsia="lt-LT"/>
        </w:rPr>
        <w:t>*</w:t>
      </w:r>
      <w:r w:rsidRPr="00D626A9">
        <w:rPr>
          <w:sz w:val="22"/>
          <w:szCs w:val="24"/>
          <w:lang w:eastAsia="lt-LT"/>
        </w:rPr>
        <w:t xml:space="preserve">ŠESD planas pateikiamas </w:t>
      </w:r>
      <w:r w:rsidR="00761B3A">
        <w:rPr>
          <w:sz w:val="22"/>
          <w:szCs w:val="24"/>
          <w:lang w:eastAsia="lt-LT"/>
        </w:rPr>
        <w:t>21</w:t>
      </w:r>
      <w:r w:rsidRPr="00D626A9">
        <w:rPr>
          <w:sz w:val="22"/>
          <w:szCs w:val="24"/>
          <w:lang w:eastAsia="lt-LT"/>
        </w:rPr>
        <w:t xml:space="preserve"> paraiškos priede</w:t>
      </w:r>
    </w:p>
    <w:p w:rsidR="00D626A9" w:rsidRPr="005D521A" w:rsidRDefault="00D626A9" w:rsidP="00D626A9">
      <w:pPr>
        <w:rPr>
          <w:b/>
          <w:sz w:val="22"/>
          <w:szCs w:val="24"/>
          <w:lang w:eastAsia="lt-LT"/>
        </w:rPr>
      </w:pPr>
    </w:p>
    <w:p w:rsidR="008C0C01" w:rsidRDefault="008C0C01">
      <w:pPr>
        <w:jc w:val="center"/>
        <w:rPr>
          <w:b/>
          <w:sz w:val="22"/>
          <w:szCs w:val="24"/>
          <w:lang w:eastAsia="lt-LT"/>
        </w:rPr>
      </w:pPr>
    </w:p>
    <w:p w:rsidR="008C0C01" w:rsidRDefault="008C0C01">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 xml:space="preserve">VIII. TERŠALŲ IŠLEIDIMAS SU NUOTEKOMIS Į APLINKĄ </w:t>
      </w:r>
    </w:p>
    <w:p w:rsidR="00896AA4" w:rsidRPr="005D521A" w:rsidRDefault="00896AA4">
      <w:pPr>
        <w:ind w:firstLine="567"/>
        <w:jc w:val="both"/>
        <w:rPr>
          <w:sz w:val="18"/>
          <w:szCs w:val="24"/>
          <w:lang w:eastAsia="lt-LT"/>
        </w:rPr>
      </w:pPr>
    </w:p>
    <w:p w:rsidR="00896AA4" w:rsidRPr="002A6C52" w:rsidRDefault="00A950E0">
      <w:pPr>
        <w:ind w:firstLine="567"/>
        <w:jc w:val="both"/>
        <w:rPr>
          <w:b/>
          <w:sz w:val="22"/>
          <w:szCs w:val="24"/>
          <w:lang w:eastAsia="lt-LT"/>
        </w:rPr>
      </w:pPr>
      <w:r w:rsidRPr="002A6C52">
        <w:rPr>
          <w:b/>
          <w:sz w:val="22"/>
          <w:szCs w:val="24"/>
          <w:lang w:eastAsia="lt-LT"/>
        </w:rPr>
        <w:t xml:space="preserve">19. Teršalų išleidimas su nuotekomis į aplinką. </w:t>
      </w:r>
    </w:p>
    <w:p w:rsidR="00896AA4" w:rsidRPr="00857712" w:rsidRDefault="00A950E0">
      <w:pPr>
        <w:ind w:firstLine="900"/>
        <w:jc w:val="both"/>
      </w:pPr>
      <w:r w:rsidRPr="005D521A">
        <w:t xml:space="preserve"> Panevėžio RK-1 </w:t>
      </w:r>
      <w:r w:rsidRPr="00857712">
        <w:t xml:space="preserve">susidariusias gamybines ir komunalines nuotekas išleidžia į UAB ,,Aukštaitijos vandenys“ priklausančius kanalizacijos nuotekų tinklus. Paraiškos </w:t>
      </w:r>
      <w:r w:rsidRPr="00857712">
        <w:rPr>
          <w:i/>
        </w:rPr>
        <w:t>1</w:t>
      </w:r>
      <w:r w:rsidR="00761B3A" w:rsidRPr="00857712">
        <w:rPr>
          <w:i/>
        </w:rPr>
        <w:t>8</w:t>
      </w:r>
      <w:r w:rsidRPr="00857712">
        <w:rPr>
          <w:i/>
        </w:rPr>
        <w:t xml:space="preserve"> priede</w:t>
      </w:r>
      <w:r w:rsidRPr="00857712">
        <w:t xml:space="preserve"> pateikta 2000-01-03 Vandens tiekimo ir nuotekų šalinimo sutartis su UAB „Aukštaitijos vandenys“. Panevėžio RK-1 yra vienas fekalinių nuotekų išleidėjas - KF-21.</w:t>
      </w:r>
    </w:p>
    <w:p w:rsidR="00896AA4" w:rsidRPr="00857712" w:rsidRDefault="00A950E0">
      <w:pPr>
        <w:tabs>
          <w:tab w:val="left" w:pos="720"/>
        </w:tabs>
        <w:ind w:firstLine="900"/>
        <w:jc w:val="both"/>
      </w:pPr>
      <w:r w:rsidRPr="00857712">
        <w:t xml:space="preserve"> Į lietaus kanalizaciją patenka tik paviršiniai vandenys nuo teritorijos. Į lietaus kanalizaciją su paviršinėmis nuotekomis patenka skendinčios medžiagos, naftos produktai, sulfatai, chloridai. Panevėžio RK-1 yra vienas lietaus kanalizacijos išleidėjas - KL-3. Paviršinės nuotekos pagal </w:t>
      </w:r>
      <w:r w:rsidR="003733D4" w:rsidRPr="00857712">
        <w:t>2017</w:t>
      </w:r>
      <w:r w:rsidRPr="00857712">
        <w:t>-</w:t>
      </w:r>
      <w:r w:rsidR="003733D4" w:rsidRPr="00857712">
        <w:t>07</w:t>
      </w:r>
      <w:r w:rsidRPr="00857712">
        <w:t>-</w:t>
      </w:r>
      <w:r w:rsidR="003733D4" w:rsidRPr="00857712">
        <w:t>31 sutartį Nr.26/17-94</w:t>
      </w:r>
      <w:r w:rsidRPr="00857712">
        <w:t xml:space="preserve"> patenka į  UAB ,,Panevėžio gatvės“ eksploatuojamus miesto paviršinio vandens nuotakynus. Paraiškos </w:t>
      </w:r>
      <w:r w:rsidR="00761B3A" w:rsidRPr="00857712">
        <w:rPr>
          <w:i/>
        </w:rPr>
        <w:t>22</w:t>
      </w:r>
      <w:r w:rsidRPr="00857712">
        <w:rPr>
          <w:i/>
        </w:rPr>
        <w:t xml:space="preserve"> priede</w:t>
      </w:r>
      <w:r w:rsidRPr="00857712">
        <w:t xml:space="preserve"> pateikta sutartis su UAB ,,Panevėžio gatvės“. </w:t>
      </w:r>
    </w:p>
    <w:p w:rsidR="00896AA4" w:rsidRPr="00857712" w:rsidRDefault="00A950E0">
      <w:pPr>
        <w:ind w:firstLine="900"/>
        <w:jc w:val="both"/>
      </w:pPr>
      <w:r w:rsidRPr="00857712">
        <w:t>Visos katilinėje ir jos teritorijoje susidariusios nuotekos atitinka vandens taršą reglamentuojančius įstatymus ir nustatytas taršos normas. Pagrindiniai paviršinių nuotekų teršalai – skendinčios medžiagos, naftos produktai, chloridai, sulfatai, buitinių ir gamybinių nuotekų – naftos produktai ir skendinčios medžiagos.</w:t>
      </w:r>
    </w:p>
    <w:p w:rsidR="00896AA4" w:rsidRPr="00857712" w:rsidRDefault="00A950E0" w:rsidP="002F4A2D">
      <w:pPr>
        <w:ind w:firstLine="900"/>
        <w:jc w:val="both"/>
      </w:pPr>
      <w:r w:rsidRPr="00857712">
        <w:t xml:space="preserve">Požeminių komunikacijų (lietaus ir fekalinės kanalizacijos) schema su pažymėtais lietaus ir fekalo išleidėjais pateikta </w:t>
      </w:r>
      <w:r w:rsidRPr="00857712">
        <w:rPr>
          <w:i/>
        </w:rPr>
        <w:t>2</w:t>
      </w:r>
      <w:r w:rsidR="00761B3A" w:rsidRPr="00857712">
        <w:rPr>
          <w:i/>
        </w:rPr>
        <w:t>3</w:t>
      </w:r>
      <w:r w:rsidRPr="00857712">
        <w:rPr>
          <w:i/>
        </w:rPr>
        <w:t xml:space="preserve"> priede</w:t>
      </w:r>
      <w:r w:rsidRPr="00857712">
        <w:t>.</w:t>
      </w:r>
    </w:p>
    <w:p w:rsidR="00061DE0" w:rsidRPr="00857712" w:rsidRDefault="00061D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2"/>
          <w:szCs w:val="22"/>
          <w:lang w:eastAsia="lt-LT"/>
        </w:rPr>
      </w:pP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lt-LT"/>
        </w:rPr>
      </w:pPr>
      <w:r w:rsidRPr="002A6C52">
        <w:rPr>
          <w:b/>
          <w:sz w:val="22"/>
          <w:szCs w:val="22"/>
          <w:lang w:eastAsia="lt-LT"/>
        </w:rPr>
        <w:t>15 lentelė.</w:t>
      </w:r>
      <w:r w:rsidRPr="005D521A">
        <w:rPr>
          <w:sz w:val="22"/>
          <w:szCs w:val="22"/>
          <w:lang w:eastAsia="lt-LT"/>
        </w:rPr>
        <w:t xml:space="preserve"> Informacija apie paviršinį vandens telkinį (priimtuvą), į kurį planuojama išleisti nuotekas</w:t>
      </w:r>
    </w:p>
    <w:p w:rsidR="00896AA4" w:rsidRPr="005D521A"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lang w:eastAsia="lt-LT"/>
        </w:rPr>
      </w:pPr>
      <w:r w:rsidRPr="005D521A">
        <w:rPr>
          <w:sz w:val="22"/>
          <w:szCs w:val="22"/>
          <w:lang w:eastAsia="lt-LT"/>
        </w:rPr>
        <w:t>Panevėžio RK-1 nuotekų neišleidžia į paviršinį vandens telkinį, todėl lentelė nepildoma.</w:t>
      </w:r>
    </w:p>
    <w:p w:rsidR="00896AA4" w:rsidRPr="005D521A" w:rsidRDefault="00896AA4">
      <w:pPr>
        <w:ind w:firstLine="567"/>
        <w:jc w:val="both"/>
        <w:rPr>
          <w:sz w:val="16"/>
          <w:szCs w:val="16"/>
          <w:lang w:eastAsia="lt-LT"/>
        </w:rPr>
      </w:pPr>
    </w:p>
    <w:p w:rsidR="00896AA4" w:rsidRPr="005D521A" w:rsidRDefault="00A950E0">
      <w:pPr>
        <w:ind w:firstLine="567"/>
        <w:jc w:val="both"/>
        <w:rPr>
          <w:sz w:val="22"/>
          <w:szCs w:val="24"/>
          <w:lang w:eastAsia="lt-LT"/>
        </w:rPr>
      </w:pPr>
      <w:r w:rsidRPr="002A6C52">
        <w:rPr>
          <w:b/>
          <w:sz w:val="22"/>
          <w:szCs w:val="24"/>
          <w:lang w:eastAsia="lt-LT"/>
        </w:rPr>
        <w:t>16 lentelė.</w:t>
      </w:r>
      <w:r w:rsidRPr="005D521A">
        <w:rPr>
          <w:sz w:val="22"/>
          <w:szCs w:val="24"/>
          <w:lang w:eastAsia="lt-LT"/>
        </w:rPr>
        <w:t xml:space="preserve"> Informacija apie nuotekų išleidimo vietą/priimtuvą (išskyrus paviršinius vandens telkinius), į kurį planuojama išleisti nuotekas</w:t>
      </w:r>
    </w:p>
    <w:tbl>
      <w:tblPr>
        <w:tblW w:w="13494" w:type="dxa"/>
        <w:tblCellMar>
          <w:left w:w="10" w:type="dxa"/>
          <w:right w:w="10" w:type="dxa"/>
        </w:tblCellMar>
        <w:tblLook w:val="0000" w:firstRow="0" w:lastRow="0" w:firstColumn="0" w:lastColumn="0" w:noHBand="0" w:noVBand="0"/>
      </w:tblPr>
      <w:tblGrid>
        <w:gridCol w:w="718"/>
        <w:gridCol w:w="1262"/>
        <w:gridCol w:w="3402"/>
        <w:gridCol w:w="1843"/>
        <w:gridCol w:w="1985"/>
        <w:gridCol w:w="1489"/>
        <w:gridCol w:w="1390"/>
        <w:gridCol w:w="1405"/>
      </w:tblGrid>
      <w:tr w:rsidR="00896AA4" w:rsidRPr="005D521A">
        <w:tblPrEx>
          <w:tblCellMar>
            <w:top w:w="0" w:type="dxa"/>
            <w:bottom w:w="0" w:type="dxa"/>
          </w:tblCellMar>
        </w:tblPrEx>
        <w:trPr>
          <w:cantSplit/>
          <w:trHeight w:hRule="exact" w:val="227"/>
        </w:trPr>
        <w:tc>
          <w:tcPr>
            <w:tcW w:w="7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Eil. Nr.</w:t>
            </w:r>
          </w:p>
        </w:tc>
        <w:tc>
          <w:tcPr>
            <w:tcW w:w="12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 xml:space="preserve">Nuotekų išleidimo vietos / priimtuvo aprašymas </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 xml:space="preserve">Juridinis nuotekų išleidimo pagrindas </w:t>
            </w:r>
          </w:p>
        </w:tc>
        <w:tc>
          <w:tcPr>
            <w:tcW w:w="811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pPr>
            <w:r w:rsidRPr="005D521A">
              <w:rPr>
                <w:sz w:val="14"/>
                <w:szCs w:val="14"/>
                <w:lang w:eastAsia="lt-LT"/>
              </w:rPr>
              <w:t xml:space="preserve">Leistina priimtuvo apkrova </w:t>
            </w:r>
          </w:p>
        </w:tc>
      </w:tr>
      <w:tr w:rsidR="00896AA4" w:rsidRPr="005D521A">
        <w:tblPrEx>
          <w:tblCellMar>
            <w:top w:w="0" w:type="dxa"/>
            <w:bottom w:w="0" w:type="dxa"/>
          </w:tblCellMar>
        </w:tblPrEx>
        <w:trPr>
          <w:cantSplit/>
          <w:trHeight w:hRule="exact" w:val="287"/>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8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rPr>
                <w:sz w:val="14"/>
                <w:szCs w:val="14"/>
                <w:lang w:eastAsia="lt-LT"/>
              </w:rPr>
            </w:pPr>
            <w:r w:rsidRPr="005D521A">
              <w:rPr>
                <w:sz w:val="14"/>
                <w:szCs w:val="14"/>
                <w:lang w:eastAsia="lt-LT"/>
              </w:rPr>
              <w:t>hidraulinė</w:t>
            </w:r>
          </w:p>
        </w:tc>
        <w:tc>
          <w:tcPr>
            <w:tcW w:w="428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keepNext/>
              <w:jc w:val="center"/>
              <w:rPr>
                <w:sz w:val="14"/>
                <w:szCs w:val="14"/>
                <w:lang w:eastAsia="lt-LT"/>
              </w:rPr>
            </w:pPr>
            <w:r w:rsidRPr="005D521A">
              <w:rPr>
                <w:sz w:val="14"/>
                <w:szCs w:val="14"/>
                <w:lang w:eastAsia="lt-LT"/>
              </w:rPr>
              <w:t>teršalais</w:t>
            </w:r>
          </w:p>
        </w:tc>
      </w:tr>
      <w:tr w:rsidR="00896AA4" w:rsidRPr="005D521A">
        <w:tblPrEx>
          <w:tblCellMar>
            <w:top w:w="0" w:type="dxa"/>
            <w:bottom w:w="0" w:type="dxa"/>
          </w:tblCellMar>
        </w:tblPrEx>
        <w:trPr>
          <w:cantSplit/>
        </w:trPr>
        <w:tc>
          <w:tcPr>
            <w:tcW w:w="7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4"/>
                <w:szCs w:val="14"/>
                <w:lang w:eastAsia="lt-LT"/>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m</w:t>
            </w:r>
            <w:r w:rsidRPr="005D521A">
              <w:rPr>
                <w:sz w:val="14"/>
                <w:szCs w:val="14"/>
                <w:vertAlign w:val="superscript"/>
                <w:lang w:eastAsia="lt-LT"/>
              </w:rPr>
              <w:t>3</w:t>
            </w:r>
            <w:r w:rsidRPr="005D521A">
              <w:rPr>
                <w:sz w:val="14"/>
                <w:szCs w:val="14"/>
                <w:lang w:eastAsia="lt-LT"/>
              </w:rPr>
              <w:t>/d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tūkst.m</w:t>
            </w:r>
            <w:r w:rsidRPr="005D521A">
              <w:rPr>
                <w:sz w:val="14"/>
                <w:szCs w:val="14"/>
                <w:vertAlign w:val="superscript"/>
                <w:lang w:eastAsia="lt-LT"/>
              </w:rPr>
              <w:t>3</w:t>
            </w:r>
            <w:r w:rsidRPr="005D521A">
              <w:rPr>
                <w:sz w:val="14"/>
                <w:szCs w:val="14"/>
                <w:lang w:eastAsia="lt-LT"/>
              </w:rPr>
              <w:t>/metus</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4"/>
                <w:szCs w:val="14"/>
                <w:lang w:eastAsia="lt-LT"/>
              </w:rPr>
              <w:t>parametras</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mato vnt.</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reikšmė</w:t>
            </w:r>
          </w:p>
        </w:tc>
      </w:tr>
      <w:tr w:rsidR="00896AA4" w:rsidRPr="005D521A">
        <w:tblPrEx>
          <w:tblCellMar>
            <w:top w:w="0" w:type="dxa"/>
            <w:bottom w:w="0" w:type="dxa"/>
          </w:tblCellMar>
        </w:tblPrEx>
        <w:trPr>
          <w:cantSplit/>
          <w:trHeight w:val="263"/>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4"/>
                <w:szCs w:val="14"/>
                <w:lang w:eastAsia="lt-LT"/>
              </w:rPr>
            </w:pPr>
            <w:r w:rsidRPr="005D521A">
              <w:rPr>
                <w:sz w:val="14"/>
                <w:szCs w:val="14"/>
                <w:lang w:eastAsia="lt-LT"/>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5</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6</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7</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color w:val="000000"/>
                <w:sz w:val="14"/>
                <w:szCs w:val="14"/>
                <w:lang w:eastAsia="lt-LT"/>
              </w:rPr>
            </w:pPr>
            <w:r w:rsidRPr="005D521A">
              <w:rPr>
                <w:color w:val="000000"/>
                <w:sz w:val="14"/>
                <w:szCs w:val="14"/>
                <w:lang w:eastAsia="lt-LT"/>
              </w:rPr>
              <w:t>8</w:t>
            </w:r>
          </w:p>
        </w:tc>
      </w:tr>
      <w:tr w:rsidR="00896AA4" w:rsidRPr="005D521A">
        <w:tblPrEx>
          <w:tblCellMar>
            <w:top w:w="0" w:type="dxa"/>
            <w:bottom w:w="0" w:type="dxa"/>
          </w:tblCellMar>
        </w:tblPrEx>
        <w:trPr>
          <w:cantSplit/>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095C11" w:rsidP="00026FFD">
            <w:pPr>
              <w:jc w:val="center"/>
              <w:rPr>
                <w:sz w:val="18"/>
                <w:szCs w:val="24"/>
                <w:lang w:eastAsia="lt-LT"/>
              </w:rPr>
            </w:pPr>
            <w:r w:rsidRPr="005D521A">
              <w:rPr>
                <w:sz w:val="18"/>
                <w:szCs w:val="24"/>
                <w:lang w:eastAsia="lt-LT"/>
              </w:rPr>
              <w:t xml:space="preserve">UAB ,,Panevėžio gatvės“ </w:t>
            </w:r>
            <w:r w:rsidR="00026FFD" w:rsidRPr="00026FFD">
              <w:rPr>
                <w:sz w:val="18"/>
                <w:szCs w:val="24"/>
                <w:lang w:eastAsia="lt-LT"/>
              </w:rPr>
              <w:t>2017-</w:t>
            </w:r>
            <w:r w:rsidRPr="00026FFD">
              <w:rPr>
                <w:sz w:val="18"/>
                <w:szCs w:val="24"/>
                <w:lang w:eastAsia="lt-LT"/>
              </w:rPr>
              <w:t>0</w:t>
            </w:r>
            <w:r w:rsidR="00026FFD" w:rsidRPr="00026FFD">
              <w:rPr>
                <w:sz w:val="18"/>
                <w:szCs w:val="24"/>
                <w:lang w:eastAsia="lt-LT"/>
              </w:rPr>
              <w:t>7</w:t>
            </w:r>
            <w:r w:rsidRPr="00026FFD">
              <w:rPr>
                <w:sz w:val="18"/>
                <w:szCs w:val="24"/>
                <w:lang w:eastAsia="lt-LT"/>
              </w:rPr>
              <w:t>-</w:t>
            </w:r>
            <w:r w:rsidR="00026FFD" w:rsidRPr="00026FFD">
              <w:rPr>
                <w:sz w:val="18"/>
                <w:szCs w:val="24"/>
                <w:lang w:eastAsia="lt-LT"/>
              </w:rPr>
              <w:t>31</w:t>
            </w:r>
            <w:r w:rsidRPr="00026FFD">
              <w:rPr>
                <w:sz w:val="18"/>
                <w:szCs w:val="24"/>
                <w:lang w:eastAsia="lt-LT"/>
              </w:rPr>
              <w:t xml:space="preserve"> sutartis Nr.</w:t>
            </w:r>
            <w:r w:rsidR="00026FFD" w:rsidRPr="00026FFD">
              <w:rPr>
                <w:sz w:val="18"/>
                <w:szCs w:val="24"/>
                <w:lang w:eastAsia="lt-LT"/>
              </w:rPr>
              <w:t>26/17-94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904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szCs w:val="24"/>
                <w:lang w:eastAsia="lt-LT"/>
              </w:rPr>
            </w:pPr>
            <w:r w:rsidRPr="00C5479A">
              <w:rPr>
                <w:sz w:val="18"/>
                <w:szCs w:val="24"/>
                <w:lang w:eastAsia="lt-LT"/>
              </w:rPr>
              <w:t>330</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SM</w:t>
            </w:r>
          </w:p>
          <w:p w:rsidR="00896AA4" w:rsidRPr="005D521A" w:rsidRDefault="00A950E0">
            <w:pPr>
              <w:jc w:val="center"/>
            </w:pPr>
            <w:r w:rsidRPr="005D521A">
              <w:rPr>
                <w:sz w:val="18"/>
                <w:szCs w:val="24"/>
                <w:lang w:eastAsia="lt-LT"/>
              </w:rPr>
              <w:t>BDS</w:t>
            </w:r>
            <w:r w:rsidRPr="005D521A">
              <w:rPr>
                <w:sz w:val="18"/>
                <w:szCs w:val="24"/>
                <w:vertAlign w:val="subscript"/>
                <w:lang w:eastAsia="lt-LT"/>
              </w:rPr>
              <w:t>7</w:t>
            </w:r>
          </w:p>
          <w:p w:rsidR="00896AA4" w:rsidRPr="005D521A" w:rsidRDefault="00A950E0">
            <w:pPr>
              <w:jc w:val="center"/>
              <w:rPr>
                <w:sz w:val="18"/>
                <w:szCs w:val="24"/>
                <w:lang w:eastAsia="lt-LT"/>
              </w:rPr>
            </w:pPr>
            <w:r w:rsidRPr="005D521A">
              <w:rPr>
                <w:sz w:val="18"/>
                <w:szCs w:val="24"/>
                <w:lang w:eastAsia="lt-LT"/>
              </w:rPr>
              <w:t>Naftos prod.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mg/l</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F4D6A" w:rsidRDefault="00A950E0">
            <w:pPr>
              <w:jc w:val="center"/>
              <w:rPr>
                <w:sz w:val="18"/>
                <w:szCs w:val="24"/>
                <w:lang w:eastAsia="lt-LT"/>
              </w:rPr>
            </w:pPr>
            <w:r w:rsidRPr="00CF4D6A">
              <w:rPr>
                <w:sz w:val="18"/>
                <w:szCs w:val="24"/>
                <w:lang w:eastAsia="lt-LT"/>
              </w:rPr>
              <w:t>30</w:t>
            </w:r>
          </w:p>
          <w:p w:rsidR="00896AA4" w:rsidRPr="00CF4D6A" w:rsidRDefault="00C12FF1">
            <w:pPr>
              <w:jc w:val="center"/>
              <w:rPr>
                <w:sz w:val="18"/>
                <w:szCs w:val="24"/>
                <w:lang w:eastAsia="lt-LT"/>
              </w:rPr>
            </w:pPr>
            <w:r w:rsidRPr="00CF4D6A">
              <w:rPr>
                <w:sz w:val="18"/>
                <w:szCs w:val="24"/>
                <w:lang w:eastAsia="lt-LT"/>
              </w:rPr>
              <w:t>25</w:t>
            </w:r>
          </w:p>
          <w:p w:rsidR="00896AA4" w:rsidRPr="0062518E" w:rsidRDefault="00A950E0">
            <w:pPr>
              <w:jc w:val="center"/>
              <w:rPr>
                <w:color w:val="FF0000"/>
                <w:sz w:val="18"/>
                <w:szCs w:val="24"/>
                <w:lang w:eastAsia="lt-LT"/>
              </w:rPr>
            </w:pPr>
            <w:r w:rsidRPr="00CF4D6A">
              <w:rPr>
                <w:sz w:val="18"/>
                <w:szCs w:val="24"/>
                <w:lang w:eastAsia="lt-LT"/>
              </w:rPr>
              <w:t>5</w:t>
            </w:r>
          </w:p>
        </w:tc>
      </w:tr>
      <w:tr w:rsidR="00896AA4" w:rsidRPr="005D521A">
        <w:tblPrEx>
          <w:tblCellMar>
            <w:top w:w="0" w:type="dxa"/>
            <w:bottom w:w="0" w:type="dxa"/>
          </w:tblCellMar>
        </w:tblPrEx>
        <w:trPr>
          <w:cantSplit/>
        </w:trPr>
        <w:tc>
          <w:tcPr>
            <w:tcW w:w="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UAB ,,Aukštaitijos vandenys“ 2000-01-03 sutartis Nr.1403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950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pPr>
              <w:jc w:val="center"/>
              <w:rPr>
                <w:sz w:val="18"/>
                <w:szCs w:val="24"/>
                <w:lang w:eastAsia="lt-LT"/>
              </w:rPr>
            </w:pPr>
            <w:r w:rsidRPr="00C5479A">
              <w:rPr>
                <w:sz w:val="18"/>
                <w:szCs w:val="24"/>
                <w:lang w:eastAsia="lt-LT"/>
              </w:rPr>
              <w:t>347</w:t>
            </w:r>
          </w:p>
        </w:tc>
        <w:tc>
          <w:tcPr>
            <w:tcW w:w="14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SM</w:t>
            </w:r>
          </w:p>
          <w:p w:rsidR="00896AA4" w:rsidRPr="005D521A" w:rsidRDefault="00A950E0">
            <w:pPr>
              <w:jc w:val="center"/>
            </w:pPr>
            <w:r w:rsidRPr="005D521A">
              <w:rPr>
                <w:sz w:val="18"/>
                <w:szCs w:val="24"/>
                <w:lang w:eastAsia="lt-LT"/>
              </w:rPr>
              <w:t>BDS</w:t>
            </w:r>
            <w:r w:rsidRPr="005D521A">
              <w:rPr>
                <w:sz w:val="18"/>
                <w:szCs w:val="24"/>
                <w:vertAlign w:val="subscript"/>
                <w:lang w:eastAsia="lt-LT"/>
              </w:rPr>
              <w:t>7</w:t>
            </w:r>
          </w:p>
          <w:p w:rsidR="00896AA4" w:rsidRPr="005D521A" w:rsidRDefault="00A950E0">
            <w:pPr>
              <w:jc w:val="center"/>
              <w:rPr>
                <w:sz w:val="18"/>
                <w:szCs w:val="24"/>
                <w:lang w:eastAsia="lt-LT"/>
              </w:rPr>
            </w:pPr>
            <w:r w:rsidRPr="005D521A">
              <w:rPr>
                <w:sz w:val="18"/>
                <w:szCs w:val="24"/>
                <w:lang w:eastAsia="lt-LT"/>
              </w:rPr>
              <w:t>Naftos prod.</w:t>
            </w:r>
          </w:p>
        </w:tc>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mg/l</w:t>
            </w:r>
          </w:p>
        </w:tc>
        <w:tc>
          <w:tcPr>
            <w:tcW w:w="1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F4D6A" w:rsidRDefault="00A950E0">
            <w:pPr>
              <w:jc w:val="center"/>
              <w:rPr>
                <w:sz w:val="18"/>
                <w:szCs w:val="24"/>
                <w:lang w:eastAsia="lt-LT"/>
              </w:rPr>
            </w:pPr>
            <w:r w:rsidRPr="00CF4D6A">
              <w:rPr>
                <w:sz w:val="18"/>
                <w:szCs w:val="24"/>
                <w:lang w:eastAsia="lt-LT"/>
              </w:rPr>
              <w:t>250</w:t>
            </w:r>
          </w:p>
          <w:p w:rsidR="00896AA4" w:rsidRPr="00CF4D6A" w:rsidRDefault="00A950E0">
            <w:pPr>
              <w:jc w:val="center"/>
              <w:rPr>
                <w:sz w:val="18"/>
                <w:szCs w:val="24"/>
                <w:lang w:eastAsia="lt-LT"/>
              </w:rPr>
            </w:pPr>
            <w:r w:rsidRPr="00CF4D6A">
              <w:rPr>
                <w:sz w:val="18"/>
                <w:szCs w:val="24"/>
                <w:lang w:eastAsia="lt-LT"/>
              </w:rPr>
              <w:t>288</w:t>
            </w:r>
          </w:p>
          <w:p w:rsidR="00896AA4" w:rsidRPr="0062518E" w:rsidRDefault="00A950E0">
            <w:pPr>
              <w:jc w:val="center"/>
              <w:rPr>
                <w:color w:val="FF0000"/>
              </w:rPr>
            </w:pPr>
            <w:r w:rsidRPr="00CF4D6A">
              <w:rPr>
                <w:sz w:val="18"/>
                <w:szCs w:val="24"/>
                <w:lang w:eastAsia="lt-LT"/>
              </w:rPr>
              <w:t>5</w:t>
            </w:r>
          </w:p>
        </w:tc>
      </w:tr>
    </w:tbl>
    <w:p w:rsidR="0014589B" w:rsidRDefault="0014589B" w:rsidP="002F4A2D">
      <w:pPr>
        <w:jc w:val="both"/>
        <w:rPr>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17 lentelė.</w:t>
      </w:r>
      <w:r w:rsidRPr="005D521A">
        <w:rPr>
          <w:sz w:val="22"/>
          <w:szCs w:val="24"/>
          <w:lang w:eastAsia="lt-LT"/>
        </w:rPr>
        <w:t xml:space="preserve"> Duomenys apie nuotekų šaltinius ir / arba išleistuvus</w:t>
      </w:r>
    </w:p>
    <w:tbl>
      <w:tblPr>
        <w:tblW w:w="13399" w:type="dxa"/>
        <w:tblLayout w:type="fixed"/>
        <w:tblCellMar>
          <w:left w:w="10" w:type="dxa"/>
          <w:right w:w="10" w:type="dxa"/>
        </w:tblCellMar>
        <w:tblLook w:val="0000" w:firstRow="0" w:lastRow="0" w:firstColumn="0" w:lastColumn="0" w:noHBand="0" w:noVBand="0"/>
      </w:tblPr>
      <w:tblGrid>
        <w:gridCol w:w="799"/>
        <w:gridCol w:w="1441"/>
        <w:gridCol w:w="1441"/>
        <w:gridCol w:w="1707"/>
        <w:gridCol w:w="2262"/>
        <w:gridCol w:w="2551"/>
        <w:gridCol w:w="1637"/>
        <w:gridCol w:w="1561"/>
      </w:tblGrid>
      <w:tr w:rsidR="00896AA4" w:rsidRPr="005D521A">
        <w:tblPrEx>
          <w:tblCellMar>
            <w:top w:w="0" w:type="dxa"/>
            <w:bottom w:w="0" w:type="dxa"/>
          </w:tblCellMar>
        </w:tblPrEx>
        <w:trPr>
          <w:cantSplit/>
          <w:trHeight w:hRule="exact" w:val="550"/>
        </w:trPr>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Eil. Nr.</w:t>
            </w:r>
            <w:r w:rsidRPr="005D521A">
              <w:rPr>
                <w:sz w:val="18"/>
                <w:szCs w:val="24"/>
                <w:vertAlign w:val="superscript"/>
                <w:lang w:eastAsia="lt-LT"/>
              </w:rPr>
              <w:t xml:space="preserve"> </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Koordinatės</w:t>
            </w:r>
          </w:p>
        </w:tc>
        <w:tc>
          <w:tcPr>
            <w:tcW w:w="14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Priimtuvo numeris </w:t>
            </w:r>
          </w:p>
        </w:tc>
        <w:tc>
          <w:tcPr>
            <w:tcW w:w="17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Planuojamų išleisti nuotekų aprašymas</w:t>
            </w:r>
          </w:p>
        </w:tc>
        <w:tc>
          <w:tcPr>
            <w:tcW w:w="22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Išleistuvo tipas / techniniai duomenys</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Išleistuvo vietos aprašymas </w:t>
            </w:r>
          </w:p>
        </w:tc>
        <w:tc>
          <w:tcPr>
            <w:tcW w:w="31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Numatomas išleisti didžiausias nuotekų kiekis</w:t>
            </w:r>
          </w:p>
        </w:tc>
      </w:tr>
      <w:tr w:rsidR="00896AA4" w:rsidRPr="005D521A">
        <w:tblPrEx>
          <w:tblCellMar>
            <w:top w:w="0" w:type="dxa"/>
            <w:bottom w:w="0" w:type="dxa"/>
          </w:tblCellMar>
        </w:tblPrEx>
        <w:trPr>
          <w:cantSplit/>
        </w:trPr>
        <w:tc>
          <w:tcPr>
            <w:tcW w:w="79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44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7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2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55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m</w:t>
            </w:r>
            <w:r w:rsidRPr="005D521A">
              <w:rPr>
                <w:sz w:val="18"/>
                <w:szCs w:val="24"/>
                <w:vertAlign w:val="superscript"/>
                <w:lang w:eastAsia="lt-LT"/>
              </w:rPr>
              <w:t>3</w:t>
            </w:r>
            <w:r w:rsidRPr="005D521A">
              <w:rPr>
                <w:sz w:val="18"/>
                <w:szCs w:val="24"/>
                <w:lang w:eastAsia="lt-LT"/>
              </w:rPr>
              <w:t>/d.</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 xml:space="preserve"> tūkst. m</w:t>
            </w:r>
            <w:r w:rsidRPr="005D521A">
              <w:rPr>
                <w:sz w:val="18"/>
                <w:szCs w:val="24"/>
                <w:vertAlign w:val="superscript"/>
                <w:lang w:eastAsia="lt-LT"/>
              </w:rPr>
              <w:t>3</w:t>
            </w:r>
            <w:r w:rsidRPr="005D521A">
              <w:rPr>
                <w:sz w:val="18"/>
                <w:szCs w:val="24"/>
                <w:lang w:eastAsia="lt-LT"/>
              </w:rPr>
              <w:t>/m.</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6</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7</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8</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 xml:space="preserve">X-519855   </w:t>
            </w:r>
          </w:p>
          <w:p w:rsidR="00896AA4" w:rsidRPr="005D521A" w:rsidRDefault="00A950E0">
            <w:pPr>
              <w:jc w:val="center"/>
              <w:rPr>
                <w:sz w:val="18"/>
                <w:szCs w:val="24"/>
                <w:lang w:eastAsia="lt-LT"/>
              </w:rPr>
            </w:pPr>
            <w:r w:rsidRPr="005D521A">
              <w:rPr>
                <w:sz w:val="18"/>
                <w:szCs w:val="24"/>
                <w:lang w:eastAsia="lt-LT"/>
              </w:rPr>
              <w:t>Y- 6179413</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Paviršinės lietaus nuotekos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išleistuvas į lietaus kanalizacijos tinklus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Pramonės 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sz w:val="18"/>
                <w:szCs w:val="24"/>
                <w:lang w:eastAsia="lt-LT"/>
              </w:rPr>
            </w:pPr>
            <w:r w:rsidRPr="00F81798">
              <w:rPr>
                <w:sz w:val="18"/>
                <w:szCs w:val="24"/>
                <w:lang w:eastAsia="lt-LT"/>
              </w:rPr>
              <w:t>44</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sz w:val="18"/>
                <w:szCs w:val="24"/>
                <w:lang w:eastAsia="lt-LT"/>
              </w:rPr>
            </w:pPr>
            <w:r w:rsidRPr="00F81798">
              <w:rPr>
                <w:sz w:val="18"/>
                <w:szCs w:val="24"/>
                <w:lang w:eastAsia="lt-LT"/>
              </w:rPr>
              <w:t>16</w:t>
            </w:r>
          </w:p>
        </w:tc>
      </w:tr>
      <w:tr w:rsidR="00896AA4" w:rsidRPr="005D521A">
        <w:tblPrEx>
          <w:tblCellMar>
            <w:top w:w="0" w:type="dxa"/>
            <w:bottom w:w="0" w:type="dxa"/>
          </w:tblCellMar>
        </w:tblPrEx>
        <w:trPr>
          <w:cantSplit/>
          <w:trHeight w:val="134"/>
        </w:trPr>
        <w:tc>
          <w:tcPr>
            <w:tcW w:w="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X-519875</w:t>
            </w:r>
          </w:p>
          <w:p w:rsidR="00896AA4" w:rsidRPr="005D521A" w:rsidRDefault="00A950E0">
            <w:pPr>
              <w:jc w:val="center"/>
              <w:rPr>
                <w:sz w:val="18"/>
                <w:szCs w:val="24"/>
                <w:lang w:eastAsia="lt-LT"/>
              </w:rPr>
            </w:pPr>
            <w:r w:rsidRPr="005D521A">
              <w:rPr>
                <w:sz w:val="18"/>
                <w:szCs w:val="24"/>
                <w:lang w:eastAsia="lt-LT"/>
              </w:rPr>
              <w:t>Y - 617414</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Buitinės ir gamybinės nuotekos</w:t>
            </w:r>
          </w:p>
        </w:tc>
        <w:tc>
          <w:tcPr>
            <w:tcW w:w="2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išleistuvas į fekalinės kanalizacijos tinklus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Pušaloto g.</w:t>
            </w:r>
          </w:p>
        </w:tc>
        <w:tc>
          <w:tcPr>
            <w:tcW w:w="16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rsidP="00F81798">
            <w:pPr>
              <w:jc w:val="center"/>
              <w:rPr>
                <w:sz w:val="18"/>
                <w:szCs w:val="24"/>
                <w:lang w:eastAsia="lt-LT"/>
              </w:rPr>
            </w:pPr>
            <w:r w:rsidRPr="00C5479A">
              <w:rPr>
                <w:sz w:val="18"/>
                <w:szCs w:val="24"/>
                <w:lang w:eastAsia="lt-LT"/>
              </w:rPr>
              <w:t>1</w:t>
            </w:r>
            <w:r w:rsidR="00F81798" w:rsidRPr="00C5479A">
              <w:rPr>
                <w:sz w:val="18"/>
                <w:szCs w:val="24"/>
                <w:lang w:eastAsia="lt-LT"/>
              </w:rPr>
              <w:t>32</w:t>
            </w: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C5479A" w:rsidRDefault="00A950E0" w:rsidP="00F81798">
            <w:pPr>
              <w:jc w:val="center"/>
              <w:rPr>
                <w:sz w:val="18"/>
                <w:szCs w:val="24"/>
                <w:lang w:eastAsia="lt-LT"/>
              </w:rPr>
            </w:pPr>
            <w:r w:rsidRPr="00C5479A">
              <w:rPr>
                <w:sz w:val="18"/>
                <w:szCs w:val="24"/>
                <w:lang w:eastAsia="lt-LT"/>
              </w:rPr>
              <w:t>4</w:t>
            </w:r>
            <w:r w:rsidR="00F81798" w:rsidRPr="00C5479A">
              <w:rPr>
                <w:sz w:val="18"/>
                <w:szCs w:val="24"/>
                <w:lang w:eastAsia="lt-LT"/>
              </w:rPr>
              <w:t>8</w:t>
            </w:r>
          </w:p>
        </w:tc>
      </w:tr>
    </w:tbl>
    <w:p w:rsidR="00896AA4" w:rsidRPr="002F4A2D" w:rsidRDefault="00C64AAD">
      <w:pPr>
        <w:ind w:firstLine="567"/>
        <w:rPr>
          <w:b/>
          <w:sz w:val="18"/>
          <w:szCs w:val="24"/>
          <w:lang w:eastAsia="lt-LT"/>
        </w:rPr>
      </w:pPr>
      <w:r w:rsidRPr="002F4A2D">
        <w:rPr>
          <w:sz w:val="22"/>
          <w:szCs w:val="24"/>
          <w:lang w:eastAsia="lt-LT"/>
        </w:rPr>
        <w:t>Planuojamų paviršinių nuotekų kiekių susidarymo skaičiavimai pateikti 24 priede.</w:t>
      </w:r>
    </w:p>
    <w:p w:rsidR="00C64AAD" w:rsidRDefault="00C64AAD">
      <w:pPr>
        <w:ind w:firstLine="567"/>
        <w:rPr>
          <w:b/>
          <w:sz w:val="22"/>
          <w:szCs w:val="24"/>
          <w:lang w:eastAsia="lt-LT"/>
        </w:rPr>
      </w:pPr>
    </w:p>
    <w:p w:rsidR="00896AA4" w:rsidRPr="005D521A" w:rsidRDefault="00A950E0">
      <w:pPr>
        <w:ind w:firstLine="567"/>
        <w:rPr>
          <w:sz w:val="22"/>
          <w:szCs w:val="24"/>
          <w:lang w:eastAsia="lt-LT"/>
        </w:rPr>
      </w:pPr>
      <w:r w:rsidRPr="002A6C52">
        <w:rPr>
          <w:b/>
          <w:sz w:val="22"/>
          <w:szCs w:val="24"/>
          <w:lang w:eastAsia="lt-LT"/>
        </w:rPr>
        <w:t>18 lentelė.</w:t>
      </w:r>
      <w:r w:rsidRPr="005D521A">
        <w:rPr>
          <w:sz w:val="22"/>
          <w:szCs w:val="24"/>
          <w:lang w:eastAsia="lt-LT"/>
        </w:rPr>
        <w:t xml:space="preserve"> Į gamtinę aplinką planuojamų išleisti nuotekų užterštumas </w:t>
      </w:r>
    </w:p>
    <w:p w:rsidR="00896AA4" w:rsidRPr="00C64AAD" w:rsidRDefault="00A950E0" w:rsidP="00C64AAD">
      <w:pPr>
        <w:ind w:firstLine="567"/>
        <w:rPr>
          <w:sz w:val="22"/>
          <w:szCs w:val="24"/>
          <w:lang w:eastAsia="lt-LT"/>
        </w:rPr>
      </w:pPr>
      <w:r w:rsidRPr="005D521A">
        <w:rPr>
          <w:sz w:val="22"/>
          <w:szCs w:val="24"/>
          <w:lang w:eastAsia="lt-LT"/>
        </w:rPr>
        <w:t>Į gamtinę aplinką Pane</w:t>
      </w:r>
      <w:r w:rsidR="00D70658" w:rsidRPr="005D521A">
        <w:rPr>
          <w:sz w:val="22"/>
          <w:szCs w:val="24"/>
          <w:lang w:eastAsia="lt-LT"/>
        </w:rPr>
        <w:t>vėžio RK-1 neišleidžia nuotekų.</w:t>
      </w:r>
    </w:p>
    <w:tbl>
      <w:tblPr>
        <w:tblW w:w="13383" w:type="dxa"/>
        <w:tblLayout w:type="fixed"/>
        <w:tblCellMar>
          <w:left w:w="10" w:type="dxa"/>
          <w:right w:w="10" w:type="dxa"/>
        </w:tblCellMar>
        <w:tblLook w:val="0000" w:firstRow="0" w:lastRow="0" w:firstColumn="0" w:lastColumn="0" w:noHBand="0" w:noVBand="0"/>
      </w:tblPr>
      <w:tblGrid>
        <w:gridCol w:w="988"/>
        <w:gridCol w:w="1842"/>
        <w:gridCol w:w="709"/>
        <w:gridCol w:w="851"/>
        <w:gridCol w:w="850"/>
        <w:gridCol w:w="851"/>
        <w:gridCol w:w="992"/>
        <w:gridCol w:w="992"/>
        <w:gridCol w:w="982"/>
        <w:gridCol w:w="861"/>
        <w:gridCol w:w="992"/>
        <w:gridCol w:w="872"/>
        <w:gridCol w:w="842"/>
        <w:gridCol w:w="759"/>
      </w:tblGrid>
      <w:tr w:rsidR="00896AA4" w:rsidRPr="005D521A" w:rsidTr="00D70658">
        <w:tblPrEx>
          <w:tblCellMar>
            <w:top w:w="0" w:type="dxa"/>
            <w:bottom w:w="0" w:type="dxa"/>
          </w:tblCellMar>
        </w:tblPrEx>
        <w:trPr>
          <w:cantSplit/>
          <w:trHeight w:val="20"/>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Eil. Nr.</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Teršalo pavadinimas</w:t>
            </w:r>
          </w:p>
        </w:tc>
        <w:tc>
          <w:tcPr>
            <w:tcW w:w="24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 xml:space="preserve">Didžiausias numatomas nuotekų užterštumas prieš valymą </w:t>
            </w:r>
          </w:p>
        </w:tc>
        <w:tc>
          <w:tcPr>
            <w:tcW w:w="738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rPr>
            </w:pPr>
            <w:r w:rsidRPr="005D521A">
              <w:rPr>
                <w:sz w:val="16"/>
                <w:szCs w:val="16"/>
                <w:lang w:eastAsia="lt-LT"/>
              </w:rPr>
              <w:t xml:space="preserve">Didžiausias leidžiamas ir planuojamas nuotekų užterštumas </w:t>
            </w:r>
          </w:p>
        </w:tc>
        <w:tc>
          <w:tcPr>
            <w:tcW w:w="7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Numatomas valymo efektyvumas, %</w:t>
            </w:r>
          </w:p>
        </w:tc>
      </w:tr>
      <w:tr w:rsidR="00896AA4" w:rsidRPr="005D521A" w:rsidTr="00D70658">
        <w:tblPrEx>
          <w:tblCellMar>
            <w:top w:w="0" w:type="dxa"/>
            <w:bottom w:w="0" w:type="dxa"/>
          </w:tblCellMar>
        </w:tblPrEx>
        <w:trPr>
          <w:cantSplit/>
          <w:trHeight w:val="521"/>
        </w:trPr>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c>
          <w:tcPr>
            <w:tcW w:w="18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mom.,</w:t>
            </w:r>
          </w:p>
          <w:p w:rsidR="00896AA4" w:rsidRPr="005D521A" w:rsidRDefault="00A950E0">
            <w:pPr>
              <w:jc w:val="center"/>
              <w:rPr>
                <w:sz w:val="16"/>
                <w:szCs w:val="16"/>
                <w:lang w:eastAsia="lt-LT"/>
              </w:rPr>
            </w:pPr>
            <w:r w:rsidRPr="005D521A">
              <w:rPr>
                <w:sz w:val="16"/>
                <w:szCs w:val="16"/>
                <w:lang w:eastAsia="lt-LT"/>
              </w:rPr>
              <w:t>mg/l</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vidut.,</w:t>
            </w:r>
          </w:p>
          <w:p w:rsidR="00896AA4" w:rsidRPr="005D521A" w:rsidRDefault="00A950E0">
            <w:pPr>
              <w:jc w:val="center"/>
              <w:rPr>
                <w:sz w:val="16"/>
                <w:szCs w:val="16"/>
                <w:lang w:eastAsia="lt-LT"/>
              </w:rPr>
            </w:pPr>
            <w:r w:rsidRPr="005D521A">
              <w:rPr>
                <w:sz w:val="16"/>
                <w:szCs w:val="16"/>
                <w:lang w:eastAsia="lt-LT"/>
              </w:rPr>
              <w:t>mg/l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t/metus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DLK mom.,</w:t>
            </w:r>
          </w:p>
          <w:p w:rsidR="00896AA4" w:rsidRPr="005D521A" w:rsidRDefault="00A950E0">
            <w:pPr>
              <w:jc w:val="center"/>
              <w:rPr>
                <w:sz w:val="16"/>
                <w:szCs w:val="16"/>
                <w:lang w:eastAsia="lt-LT"/>
              </w:rPr>
            </w:pPr>
            <w:r w:rsidRPr="005D521A">
              <w:rPr>
                <w:sz w:val="16"/>
                <w:szCs w:val="16"/>
                <w:lang w:eastAsia="lt-LT"/>
              </w:rPr>
              <w:t>mg/l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Prašoma LK mom.,</w:t>
            </w:r>
          </w:p>
          <w:p w:rsidR="00896AA4" w:rsidRPr="005D521A" w:rsidRDefault="00A950E0">
            <w:pPr>
              <w:jc w:val="center"/>
              <w:rPr>
                <w:sz w:val="16"/>
                <w:szCs w:val="16"/>
                <w:lang w:eastAsia="lt-LT"/>
              </w:rPr>
            </w:pPr>
            <w:r w:rsidRPr="005D521A">
              <w:rPr>
                <w:sz w:val="16"/>
                <w:szCs w:val="16"/>
                <w:lang w:eastAsia="lt-LT"/>
              </w:rPr>
              <w:t>mg/l</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DLK vidut.,</w:t>
            </w:r>
          </w:p>
          <w:p w:rsidR="00896AA4" w:rsidRPr="005D521A" w:rsidRDefault="00A950E0">
            <w:pPr>
              <w:jc w:val="center"/>
              <w:rPr>
                <w:sz w:val="16"/>
                <w:szCs w:val="16"/>
                <w:lang w:eastAsia="lt-LT"/>
              </w:rPr>
            </w:pPr>
            <w:r w:rsidRPr="005D521A">
              <w:rPr>
                <w:sz w:val="16"/>
                <w:szCs w:val="16"/>
                <w:lang w:eastAsia="lt-LT"/>
              </w:rPr>
              <w:t>mg/l</w:t>
            </w:r>
          </w:p>
          <w:p w:rsidR="00896AA4" w:rsidRPr="005D521A" w:rsidRDefault="00896AA4">
            <w:pPr>
              <w:jc w:val="center"/>
              <w:rPr>
                <w:sz w:val="16"/>
                <w:szCs w:val="16"/>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Prašoma LK vid.,</w:t>
            </w:r>
          </w:p>
          <w:p w:rsidR="00896AA4" w:rsidRPr="005D521A" w:rsidRDefault="00A950E0">
            <w:pPr>
              <w:jc w:val="center"/>
              <w:rPr>
                <w:sz w:val="16"/>
                <w:szCs w:val="16"/>
                <w:lang w:eastAsia="lt-LT"/>
              </w:rPr>
            </w:pPr>
            <w:r w:rsidRPr="005D521A">
              <w:rPr>
                <w:sz w:val="16"/>
                <w:szCs w:val="16"/>
                <w:lang w:eastAsia="lt-LT"/>
              </w:rPr>
              <w:t>mg/l</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widowControl w:val="0"/>
              <w:jc w:val="center"/>
              <w:rPr>
                <w:sz w:val="16"/>
                <w:szCs w:val="16"/>
                <w:lang w:eastAsia="lt-LT"/>
              </w:rPr>
            </w:pPr>
            <w:r w:rsidRPr="005D521A">
              <w:rPr>
                <w:sz w:val="16"/>
                <w:szCs w:val="16"/>
                <w:lang w:eastAsia="lt-LT"/>
              </w:rPr>
              <w:t>DLT paros,</w:t>
            </w:r>
          </w:p>
          <w:p w:rsidR="00896AA4" w:rsidRPr="005D521A" w:rsidRDefault="00A950E0">
            <w:pPr>
              <w:widowControl w:val="0"/>
              <w:jc w:val="center"/>
              <w:rPr>
                <w:sz w:val="16"/>
                <w:szCs w:val="16"/>
                <w:lang w:eastAsia="lt-LT"/>
              </w:rPr>
            </w:pPr>
            <w:r w:rsidRPr="005D521A">
              <w:rPr>
                <w:sz w:val="16"/>
                <w:szCs w:val="16"/>
                <w:lang w:eastAsia="lt-LT"/>
              </w:rPr>
              <w:t>t/d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widowControl w:val="0"/>
              <w:jc w:val="center"/>
              <w:rPr>
                <w:sz w:val="16"/>
                <w:szCs w:val="16"/>
                <w:lang w:eastAsia="lt-LT"/>
              </w:rPr>
            </w:pPr>
            <w:r w:rsidRPr="005D521A">
              <w:rPr>
                <w:sz w:val="16"/>
                <w:szCs w:val="16"/>
                <w:lang w:eastAsia="lt-LT"/>
              </w:rPr>
              <w:t>Prašoma LT paros,</w:t>
            </w:r>
          </w:p>
          <w:p w:rsidR="00896AA4" w:rsidRPr="005D521A" w:rsidRDefault="00A950E0">
            <w:pPr>
              <w:widowControl w:val="0"/>
              <w:jc w:val="center"/>
              <w:rPr>
                <w:sz w:val="16"/>
                <w:szCs w:val="16"/>
                <w:lang w:eastAsia="lt-LT"/>
              </w:rPr>
            </w:pPr>
            <w:r w:rsidRPr="005D521A">
              <w:rPr>
                <w:sz w:val="16"/>
                <w:szCs w:val="16"/>
                <w:lang w:eastAsia="lt-LT"/>
              </w:rPr>
              <w:t>t/d</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sz w:val="16"/>
                <w:szCs w:val="16"/>
                <w:lang w:eastAsia="lt-LT"/>
              </w:rPr>
            </w:pPr>
            <w:r w:rsidRPr="005D521A">
              <w:rPr>
                <w:sz w:val="16"/>
                <w:szCs w:val="16"/>
                <w:lang w:eastAsia="lt-LT"/>
              </w:rPr>
              <w:t>DLT metų,</w:t>
            </w:r>
          </w:p>
          <w:p w:rsidR="00896AA4" w:rsidRPr="005D521A" w:rsidRDefault="00A950E0">
            <w:pPr>
              <w:jc w:val="center"/>
              <w:rPr>
                <w:sz w:val="16"/>
                <w:szCs w:val="16"/>
                <w:lang w:eastAsia="lt-LT"/>
              </w:rPr>
            </w:pPr>
            <w:r w:rsidRPr="005D521A">
              <w:rPr>
                <w:sz w:val="16"/>
                <w:szCs w:val="16"/>
                <w:lang w:eastAsia="lt-LT"/>
              </w:rPr>
              <w:t>t/m.</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AE4912" w:rsidRDefault="00A950E0">
            <w:pPr>
              <w:widowControl w:val="0"/>
              <w:jc w:val="center"/>
              <w:rPr>
                <w:sz w:val="16"/>
                <w:szCs w:val="16"/>
                <w:lang w:eastAsia="lt-LT"/>
              </w:rPr>
            </w:pPr>
            <w:r w:rsidRPr="00AE4912">
              <w:rPr>
                <w:sz w:val="16"/>
                <w:szCs w:val="16"/>
                <w:lang w:eastAsia="lt-LT"/>
              </w:rPr>
              <w:t>Prašoma LT metų,</w:t>
            </w:r>
          </w:p>
          <w:p w:rsidR="00896AA4" w:rsidRPr="005D521A" w:rsidRDefault="00A950E0">
            <w:pPr>
              <w:widowControl w:val="0"/>
              <w:jc w:val="center"/>
              <w:rPr>
                <w:sz w:val="16"/>
                <w:szCs w:val="16"/>
                <w:lang w:eastAsia="lt-LT"/>
              </w:rPr>
            </w:pPr>
            <w:r w:rsidRPr="00AE4912">
              <w:rPr>
                <w:sz w:val="16"/>
                <w:szCs w:val="16"/>
                <w:lang w:eastAsia="lt-LT"/>
              </w:rPr>
              <w:t>t/m.</w:t>
            </w:r>
          </w:p>
        </w:tc>
        <w:tc>
          <w:tcPr>
            <w:tcW w:w="7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896AA4">
            <w:pPr>
              <w:rPr>
                <w:sz w:val="16"/>
                <w:szCs w:val="16"/>
                <w:lang w:eastAsia="lt-LT"/>
              </w:rPr>
            </w:pPr>
          </w:p>
        </w:tc>
      </w:tr>
      <w:tr w:rsidR="00896AA4" w:rsidRPr="005D521A" w:rsidTr="00D70658">
        <w:tblPrEx>
          <w:tblCellMar>
            <w:top w:w="0" w:type="dxa"/>
            <w:bottom w:w="0" w:type="dxa"/>
          </w:tblCellMar>
        </w:tblPrEx>
        <w:trPr>
          <w:cantSplit/>
          <w:trHeight w:val="20"/>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8</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9</w:t>
            </w: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11</w:t>
            </w: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12</w:t>
            </w: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13</w:t>
            </w: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96AA4" w:rsidRPr="005D521A" w:rsidRDefault="00A950E0">
            <w:pPr>
              <w:jc w:val="center"/>
              <w:rPr>
                <w:i/>
                <w:sz w:val="16"/>
                <w:szCs w:val="16"/>
                <w:lang w:eastAsia="lt-LT"/>
              </w:rPr>
            </w:pPr>
            <w:r w:rsidRPr="005D521A">
              <w:rPr>
                <w:i/>
                <w:sz w:val="16"/>
                <w:szCs w:val="16"/>
                <w:lang w:eastAsia="lt-LT"/>
              </w:rPr>
              <w:t>14</w:t>
            </w:r>
          </w:p>
        </w:tc>
      </w:tr>
      <w:tr w:rsidR="00C07301" w:rsidRPr="005D521A" w:rsidTr="00D70658">
        <w:tblPrEx>
          <w:tblCellMar>
            <w:top w:w="0" w:type="dxa"/>
            <w:bottom w:w="0" w:type="dxa"/>
          </w:tblCellMar>
        </w:tblPrEx>
        <w:trPr>
          <w:cantSplit/>
          <w:trHeight w:val="20"/>
        </w:trPr>
        <w:tc>
          <w:tcPr>
            <w:tcW w:w="988"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07301">
            <w:pPr>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122EA">
            <w:pPr>
              <w:jc w:val="center"/>
              <w:rPr>
                <w:sz w:val="18"/>
                <w:szCs w:val="18"/>
                <w:lang w:eastAsia="lt-L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r w:rsidR="00C07301" w:rsidRPr="005D521A" w:rsidTr="00D70658">
        <w:tblPrEx>
          <w:tblCellMar>
            <w:top w:w="0" w:type="dxa"/>
            <w:bottom w:w="0" w:type="dxa"/>
          </w:tblCellMar>
        </w:tblPrEx>
        <w:trPr>
          <w:cantSplit/>
          <w:trHeight w:val="20"/>
        </w:trPr>
        <w:tc>
          <w:tcPr>
            <w:tcW w:w="988" w:type="dxa"/>
            <w:vMerge/>
            <w:tcBorders>
              <w:left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rPr>
                <w:sz w:val="18"/>
                <w:szCs w:val="18"/>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122EA">
            <w:pPr>
              <w:jc w:val="center"/>
              <w:rPr>
                <w:sz w:val="18"/>
                <w:szCs w:val="18"/>
                <w:lang w:eastAsia="lt-L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r w:rsidR="00C07301" w:rsidRPr="005D521A" w:rsidTr="00D70658">
        <w:tblPrEx>
          <w:tblCellMar>
            <w:top w:w="0" w:type="dxa"/>
            <w:bottom w:w="0" w:type="dxa"/>
          </w:tblCellMar>
        </w:tblPrEx>
        <w:trPr>
          <w:cantSplit/>
          <w:trHeight w:val="20"/>
        </w:trPr>
        <w:tc>
          <w:tcPr>
            <w:tcW w:w="988" w:type="dxa"/>
            <w:vMerge/>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rPr>
                <w:sz w:val="18"/>
                <w:szCs w:val="18"/>
                <w:lang w:eastAsia="lt-LT"/>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lang w:eastAsia="lt-LT"/>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c>
          <w:tcPr>
            <w:tcW w:w="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rsidP="00C122EA">
            <w:pPr>
              <w:jc w:val="center"/>
              <w:rPr>
                <w:sz w:val="18"/>
                <w:szCs w:val="18"/>
                <w:lang w:eastAsia="lt-LT"/>
              </w:rPr>
            </w:pPr>
          </w:p>
        </w:tc>
        <w:tc>
          <w:tcPr>
            <w:tcW w:w="7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07301" w:rsidRPr="005D521A" w:rsidRDefault="00C07301">
            <w:pPr>
              <w:jc w:val="center"/>
              <w:rPr>
                <w:sz w:val="18"/>
                <w:szCs w:val="18"/>
                <w:u w:val="single"/>
                <w:lang w:eastAsia="lt-LT"/>
              </w:rPr>
            </w:pPr>
          </w:p>
        </w:tc>
      </w:tr>
    </w:tbl>
    <w:p w:rsidR="00061DE0" w:rsidRDefault="00061DE0">
      <w:pPr>
        <w:ind w:firstLine="567"/>
        <w:jc w:val="both"/>
        <w:rPr>
          <w:b/>
          <w:sz w:val="22"/>
          <w:szCs w:val="24"/>
          <w:lang w:eastAsia="lt-LT"/>
        </w:rPr>
      </w:pPr>
    </w:p>
    <w:p w:rsidR="00061DE0" w:rsidRDefault="00061DE0">
      <w:pPr>
        <w:ind w:firstLine="567"/>
        <w:jc w:val="both"/>
        <w:rPr>
          <w:b/>
          <w:sz w:val="22"/>
          <w:szCs w:val="24"/>
          <w:lang w:eastAsia="lt-LT"/>
        </w:rPr>
      </w:pPr>
    </w:p>
    <w:p w:rsidR="00896AA4" w:rsidRPr="005D521A" w:rsidRDefault="00A950E0">
      <w:pPr>
        <w:ind w:firstLine="567"/>
        <w:jc w:val="both"/>
        <w:rPr>
          <w:sz w:val="22"/>
          <w:szCs w:val="24"/>
          <w:lang w:eastAsia="lt-LT"/>
        </w:rPr>
      </w:pPr>
      <w:r w:rsidRPr="002A6C52">
        <w:rPr>
          <w:b/>
          <w:sz w:val="22"/>
          <w:szCs w:val="24"/>
          <w:lang w:eastAsia="lt-LT"/>
        </w:rPr>
        <w:t>19 lentelė</w:t>
      </w:r>
      <w:r w:rsidRPr="005D521A">
        <w:rPr>
          <w:sz w:val="22"/>
          <w:szCs w:val="24"/>
          <w:lang w:eastAsia="lt-LT"/>
        </w:rPr>
        <w:t>. Objekte / įrenginyje naudojamos nuotekų kiekio ir taršos mažinimo priemonės</w:t>
      </w:r>
    </w:p>
    <w:tbl>
      <w:tblPr>
        <w:tblW w:w="13441" w:type="dxa"/>
        <w:tblLayout w:type="fixed"/>
        <w:tblCellMar>
          <w:left w:w="10" w:type="dxa"/>
          <w:right w:w="10" w:type="dxa"/>
        </w:tblCellMar>
        <w:tblLook w:val="0000" w:firstRow="0" w:lastRow="0" w:firstColumn="0" w:lastColumn="0" w:noHBand="0" w:noVBand="0"/>
      </w:tblPr>
      <w:tblGrid>
        <w:gridCol w:w="790"/>
        <w:gridCol w:w="2749"/>
        <w:gridCol w:w="4009"/>
        <w:gridCol w:w="1647"/>
        <w:gridCol w:w="1290"/>
        <w:gridCol w:w="1329"/>
        <w:gridCol w:w="1627"/>
      </w:tblGrid>
      <w:tr w:rsidR="00896AA4" w:rsidRPr="005D521A">
        <w:tblPrEx>
          <w:tblCellMar>
            <w:top w:w="0" w:type="dxa"/>
            <w:bottom w:w="0" w:type="dxa"/>
          </w:tblCellMar>
        </w:tblPrEx>
        <w:trPr>
          <w:cantSplit/>
          <w:trHeight w:hRule="exact" w:val="315"/>
        </w:trPr>
        <w:tc>
          <w:tcPr>
            <w:tcW w:w="79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Eil. Nr.</w:t>
            </w:r>
          </w:p>
        </w:tc>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 xml:space="preserve">Nuotekų </w:t>
            </w:r>
          </w:p>
          <w:p w:rsidR="00896AA4" w:rsidRPr="005D521A" w:rsidRDefault="00A950E0">
            <w:pPr>
              <w:jc w:val="center"/>
            </w:pPr>
            <w:r w:rsidRPr="005D521A">
              <w:rPr>
                <w:bCs/>
                <w:sz w:val="18"/>
                <w:szCs w:val="24"/>
                <w:lang w:eastAsia="lt-LT"/>
              </w:rPr>
              <w:t>šaltinis / išleistuvas</w:t>
            </w:r>
          </w:p>
        </w:tc>
        <w:tc>
          <w:tcPr>
            <w:tcW w:w="40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Priemonės ir jos paskirties aprašymas</w:t>
            </w:r>
          </w:p>
        </w:tc>
        <w:tc>
          <w:tcPr>
            <w:tcW w:w="16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widowControl w:val="0"/>
              <w:jc w:val="center"/>
            </w:pPr>
            <w:r w:rsidRPr="005D521A">
              <w:rPr>
                <w:bCs/>
                <w:sz w:val="18"/>
                <w:szCs w:val="24"/>
                <w:lang w:eastAsia="lt-LT"/>
              </w:rPr>
              <w:t>Įdiegimo data</w:t>
            </w:r>
          </w:p>
        </w:tc>
        <w:tc>
          <w:tcPr>
            <w:tcW w:w="424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bCs/>
                <w:sz w:val="18"/>
                <w:szCs w:val="24"/>
                <w:lang w:eastAsia="lt-LT"/>
              </w:rPr>
              <w:t>Priemonės projektinės savybės</w:t>
            </w:r>
          </w:p>
        </w:tc>
      </w:tr>
      <w:tr w:rsidR="00896AA4" w:rsidRPr="005D521A">
        <w:tblPrEx>
          <w:tblCellMar>
            <w:top w:w="0" w:type="dxa"/>
            <w:bottom w:w="0" w:type="dxa"/>
          </w:tblCellMar>
        </w:tblPrEx>
        <w:trPr>
          <w:cantSplit/>
        </w:trPr>
        <w:tc>
          <w:tcPr>
            <w:tcW w:w="79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274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40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6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rodiklis</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mato vnt.</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reikšmė</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5</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6</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7</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nusodintuvas</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2011</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naftos p.</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mg/l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bCs/>
                <w:sz w:val="18"/>
                <w:szCs w:val="24"/>
                <w:lang w:eastAsia="lt-LT"/>
              </w:rPr>
            </w:pPr>
            <w:r w:rsidRPr="00F81798">
              <w:rPr>
                <w:bCs/>
                <w:sz w:val="18"/>
                <w:szCs w:val="24"/>
                <w:lang w:eastAsia="lt-LT"/>
              </w:rPr>
              <w:t>1</w:t>
            </w:r>
          </w:p>
        </w:tc>
      </w:tr>
      <w:tr w:rsidR="00896AA4" w:rsidRPr="005D521A">
        <w:tblPrEx>
          <w:tblCellMar>
            <w:top w:w="0" w:type="dxa"/>
            <w:bottom w:w="0" w:type="dxa"/>
          </w:tblCellMar>
        </w:tblPrEx>
        <w:trPr>
          <w:cantSplit/>
        </w:trPr>
        <w:tc>
          <w:tcPr>
            <w:tcW w:w="7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27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4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naftos produktų gaudytuvas</w:t>
            </w:r>
          </w:p>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1997</w:t>
            </w:r>
          </w:p>
        </w:tc>
        <w:tc>
          <w:tcPr>
            <w:tcW w:w="12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naftos p.</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bCs/>
                <w:sz w:val="18"/>
                <w:szCs w:val="24"/>
                <w:lang w:eastAsia="lt-LT"/>
              </w:rPr>
            </w:pPr>
            <w:r w:rsidRPr="005D521A">
              <w:rPr>
                <w:bCs/>
                <w:sz w:val="18"/>
                <w:szCs w:val="24"/>
                <w:lang w:eastAsia="lt-LT"/>
              </w:rPr>
              <w:t>mg/l</w:t>
            </w:r>
          </w:p>
        </w:tc>
        <w:tc>
          <w:tcPr>
            <w:tcW w:w="1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F81798" w:rsidRDefault="00A950E0">
            <w:pPr>
              <w:jc w:val="center"/>
              <w:rPr>
                <w:bCs/>
                <w:sz w:val="18"/>
                <w:szCs w:val="24"/>
                <w:lang w:eastAsia="lt-LT"/>
              </w:rPr>
            </w:pPr>
            <w:r w:rsidRPr="00F81798">
              <w:rPr>
                <w:bCs/>
                <w:sz w:val="18"/>
                <w:szCs w:val="24"/>
                <w:lang w:eastAsia="lt-LT"/>
              </w:rPr>
              <w:t>5</w:t>
            </w:r>
          </w:p>
        </w:tc>
      </w:tr>
    </w:tbl>
    <w:p w:rsidR="00896AA4" w:rsidRPr="005D521A" w:rsidRDefault="00896AA4">
      <w:pPr>
        <w:tabs>
          <w:tab w:val="left" w:pos="1985"/>
          <w:tab w:val="left" w:pos="2835"/>
          <w:tab w:val="left" w:pos="3828"/>
          <w:tab w:val="left" w:pos="5245"/>
          <w:tab w:val="left" w:pos="6946"/>
        </w:tabs>
        <w:ind w:firstLine="567"/>
        <w:rPr>
          <w:sz w:val="18"/>
          <w:szCs w:val="24"/>
          <w:lang w:eastAsia="lt-LT"/>
        </w:rPr>
      </w:pPr>
    </w:p>
    <w:p w:rsidR="00896AA4" w:rsidRPr="005D521A" w:rsidRDefault="00A950E0">
      <w:pPr>
        <w:tabs>
          <w:tab w:val="left" w:pos="1985"/>
          <w:tab w:val="left" w:pos="2835"/>
          <w:tab w:val="left" w:pos="3828"/>
          <w:tab w:val="left" w:pos="5245"/>
          <w:tab w:val="left" w:pos="6946"/>
        </w:tabs>
        <w:ind w:firstLine="567"/>
        <w:jc w:val="both"/>
        <w:rPr>
          <w:sz w:val="22"/>
          <w:szCs w:val="24"/>
          <w:lang w:eastAsia="lt-LT"/>
        </w:rPr>
      </w:pPr>
      <w:r w:rsidRPr="0053492C">
        <w:rPr>
          <w:b/>
          <w:sz w:val="22"/>
          <w:szCs w:val="24"/>
          <w:lang w:eastAsia="lt-LT"/>
        </w:rPr>
        <w:t>20 lentelė.</w:t>
      </w:r>
      <w:r w:rsidRPr="005D521A">
        <w:rPr>
          <w:sz w:val="22"/>
          <w:szCs w:val="24"/>
          <w:lang w:eastAsia="lt-LT"/>
        </w:rPr>
        <w:t xml:space="preserve"> Numatomos vandenų apsaugos nuo taršos priemonės</w:t>
      </w:r>
    </w:p>
    <w:p w:rsidR="00896AA4" w:rsidRPr="005D521A" w:rsidRDefault="00A950E0">
      <w:pPr>
        <w:tabs>
          <w:tab w:val="left" w:pos="1985"/>
          <w:tab w:val="left" w:pos="2835"/>
          <w:tab w:val="left" w:pos="3828"/>
          <w:tab w:val="left" w:pos="5245"/>
          <w:tab w:val="left" w:pos="6946"/>
        </w:tabs>
        <w:ind w:firstLine="567"/>
        <w:jc w:val="both"/>
        <w:rPr>
          <w:sz w:val="22"/>
          <w:szCs w:val="24"/>
          <w:lang w:eastAsia="lt-LT"/>
        </w:rPr>
      </w:pPr>
      <w:r w:rsidRPr="005D521A">
        <w:rPr>
          <w:sz w:val="22"/>
          <w:szCs w:val="24"/>
          <w:lang w:eastAsia="lt-LT"/>
        </w:rPr>
        <w:t>Lentelė nepildoma, nes nenumatoma įdiegti taršos mažinimo priemonių.</w:t>
      </w:r>
    </w:p>
    <w:p w:rsidR="00896AA4" w:rsidRPr="005D521A" w:rsidRDefault="00896AA4">
      <w:pPr>
        <w:ind w:firstLine="567"/>
        <w:rPr>
          <w:sz w:val="22"/>
          <w:szCs w:val="24"/>
          <w:lang w:eastAsia="lt-LT"/>
        </w:rPr>
      </w:pPr>
    </w:p>
    <w:p w:rsidR="00896AA4" w:rsidRPr="005D521A" w:rsidRDefault="00A950E0">
      <w:pPr>
        <w:ind w:firstLine="567"/>
        <w:rPr>
          <w:sz w:val="22"/>
          <w:szCs w:val="24"/>
          <w:lang w:eastAsia="lt-LT"/>
        </w:rPr>
      </w:pPr>
      <w:r w:rsidRPr="0053492C">
        <w:rPr>
          <w:b/>
          <w:sz w:val="22"/>
          <w:szCs w:val="24"/>
          <w:lang w:eastAsia="lt-LT"/>
        </w:rPr>
        <w:t>21 lentelė</w:t>
      </w:r>
      <w:r w:rsidRPr="005D521A">
        <w:rPr>
          <w:sz w:val="22"/>
          <w:szCs w:val="24"/>
          <w:lang w:eastAsia="lt-LT"/>
        </w:rPr>
        <w:t>. Pramonės įmonių ir kitų abonentų, iš kurių planuojama priimti nuotekas (ne paviršines), sąrašas ir planuojamų priimti nuotekų savybės</w:t>
      </w:r>
    </w:p>
    <w:p w:rsidR="00896AA4" w:rsidRPr="005D521A" w:rsidRDefault="00A950E0">
      <w:pPr>
        <w:ind w:firstLine="567"/>
        <w:rPr>
          <w:sz w:val="22"/>
          <w:szCs w:val="24"/>
          <w:lang w:eastAsia="lt-LT"/>
        </w:rPr>
      </w:pPr>
      <w:r w:rsidRPr="005D521A">
        <w:rPr>
          <w:sz w:val="22"/>
          <w:szCs w:val="24"/>
          <w:lang w:eastAsia="lt-LT"/>
        </w:rPr>
        <w:t>Panevėžio RK-1 neturi abonentų, todėl lentelė nepildoma.</w:t>
      </w:r>
    </w:p>
    <w:p w:rsidR="0014589B" w:rsidRDefault="0014589B">
      <w:pPr>
        <w:ind w:firstLine="567"/>
        <w:rPr>
          <w:sz w:val="22"/>
          <w:szCs w:val="24"/>
          <w:lang w:eastAsia="lt-LT"/>
        </w:rPr>
      </w:pPr>
    </w:p>
    <w:p w:rsidR="00896AA4" w:rsidRPr="005D521A" w:rsidRDefault="00A950E0">
      <w:pPr>
        <w:ind w:firstLine="567"/>
        <w:rPr>
          <w:sz w:val="22"/>
          <w:szCs w:val="24"/>
          <w:lang w:eastAsia="lt-LT"/>
        </w:rPr>
      </w:pPr>
      <w:r w:rsidRPr="0053492C">
        <w:rPr>
          <w:b/>
          <w:sz w:val="22"/>
          <w:szCs w:val="24"/>
          <w:lang w:eastAsia="lt-LT"/>
        </w:rPr>
        <w:t>22 lentelė</w:t>
      </w:r>
      <w:r w:rsidRPr="005D521A">
        <w:rPr>
          <w:sz w:val="22"/>
          <w:szCs w:val="24"/>
          <w:lang w:eastAsia="lt-LT"/>
        </w:rPr>
        <w:t>. Nuotekų apskaitos įrenginiai</w:t>
      </w:r>
    </w:p>
    <w:tbl>
      <w:tblPr>
        <w:tblW w:w="13428" w:type="dxa"/>
        <w:tblLayout w:type="fixed"/>
        <w:tblCellMar>
          <w:left w:w="10" w:type="dxa"/>
          <w:right w:w="10" w:type="dxa"/>
        </w:tblCellMar>
        <w:tblLook w:val="0000" w:firstRow="0" w:lastRow="0" w:firstColumn="0" w:lastColumn="0" w:noHBand="0" w:noVBand="0"/>
      </w:tblPr>
      <w:tblGrid>
        <w:gridCol w:w="805"/>
        <w:gridCol w:w="1873"/>
        <w:gridCol w:w="4150"/>
        <w:gridCol w:w="6600"/>
      </w:tblGrid>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Eil. Nr.</w:t>
            </w:r>
            <w:r w:rsidRPr="005D521A">
              <w:rPr>
                <w:sz w:val="18"/>
                <w:szCs w:val="24"/>
                <w:vertAlign w:val="superscript"/>
                <w:lang w:eastAsia="lt-LT"/>
              </w:rPr>
              <w:t xml:space="preserve"> </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pPr>
            <w:r w:rsidRPr="005D521A">
              <w:rPr>
                <w:sz w:val="18"/>
                <w:szCs w:val="24"/>
                <w:lang w:eastAsia="lt-LT"/>
              </w:rPr>
              <w:t>Išleistuvo Nr.</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Apskaitos prietaiso vieta</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Apskaitos prietaiso registracijos duomenys</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3</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4</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1.</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LD (KL)-3</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896AA4">
            <w:pPr>
              <w:jc w:val="center"/>
              <w:rPr>
                <w:sz w:val="18"/>
                <w:szCs w:val="24"/>
                <w:lang w:eastAsia="lt-LT"/>
              </w:rPr>
            </w:pP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Apskaita vykdoma  skaičiavimo būdu</w:t>
            </w:r>
          </w:p>
        </w:tc>
      </w:tr>
      <w:tr w:rsidR="00896AA4" w:rsidRPr="005D521A">
        <w:tblPrEx>
          <w:tblCellMar>
            <w:top w:w="0" w:type="dxa"/>
            <w:bottom w:w="0" w:type="dxa"/>
          </w:tblCellMar>
        </w:tblPrEx>
        <w:trPr>
          <w:cantSplit/>
        </w:trPr>
        <w:tc>
          <w:tcPr>
            <w:tcW w:w="8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2.</w:t>
            </w:r>
          </w:p>
        </w:tc>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KF-21</w:t>
            </w:r>
          </w:p>
        </w:tc>
        <w:tc>
          <w:tcPr>
            <w:tcW w:w="4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katilinė</w:t>
            </w:r>
          </w:p>
        </w:tc>
        <w:tc>
          <w:tcPr>
            <w:tcW w:w="66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96AA4" w:rsidRPr="005D521A" w:rsidRDefault="00A950E0">
            <w:pPr>
              <w:jc w:val="center"/>
              <w:rPr>
                <w:sz w:val="18"/>
                <w:szCs w:val="24"/>
                <w:lang w:eastAsia="lt-LT"/>
              </w:rPr>
            </w:pPr>
            <w:r w:rsidRPr="005D521A">
              <w:rPr>
                <w:sz w:val="18"/>
                <w:szCs w:val="24"/>
                <w:lang w:eastAsia="lt-LT"/>
              </w:rPr>
              <w:t>Nuotekų į fekalinės kanalizacijos tinklus kiekio skaitikliai</w:t>
            </w:r>
          </w:p>
        </w:tc>
      </w:tr>
    </w:tbl>
    <w:p w:rsidR="00896AA4" w:rsidRPr="005D521A" w:rsidRDefault="00896AA4">
      <w:pPr>
        <w:ind w:firstLine="567"/>
        <w:jc w:val="center"/>
        <w:rPr>
          <w:b/>
          <w:sz w:val="22"/>
          <w:szCs w:val="24"/>
          <w:lang w:eastAsia="lt-LT"/>
        </w:rPr>
      </w:pPr>
    </w:p>
    <w:p w:rsidR="00BA248A" w:rsidRDefault="00BA248A">
      <w:pPr>
        <w:ind w:firstLine="567"/>
        <w:jc w:val="center"/>
        <w:rPr>
          <w:b/>
          <w:sz w:val="22"/>
          <w:szCs w:val="24"/>
          <w:lang w:eastAsia="lt-LT"/>
        </w:rPr>
      </w:pPr>
    </w:p>
    <w:p w:rsidR="008C0C01" w:rsidRDefault="008C0C01">
      <w:pPr>
        <w:ind w:firstLine="567"/>
        <w:jc w:val="center"/>
        <w:rPr>
          <w:b/>
          <w:sz w:val="22"/>
          <w:szCs w:val="24"/>
          <w:lang w:eastAsia="lt-LT"/>
        </w:rPr>
      </w:pPr>
    </w:p>
    <w:p w:rsidR="008C0C01" w:rsidRDefault="008C0C01">
      <w:pPr>
        <w:ind w:firstLine="567"/>
        <w:jc w:val="center"/>
        <w:rPr>
          <w:b/>
          <w:sz w:val="22"/>
          <w:szCs w:val="24"/>
          <w:lang w:eastAsia="lt-LT"/>
        </w:rPr>
      </w:pPr>
    </w:p>
    <w:p w:rsidR="008C0C01" w:rsidRDefault="008C0C01">
      <w:pPr>
        <w:ind w:firstLine="567"/>
        <w:jc w:val="center"/>
        <w:rPr>
          <w:b/>
          <w:sz w:val="22"/>
          <w:szCs w:val="24"/>
          <w:lang w:eastAsia="lt-LT"/>
        </w:rPr>
      </w:pPr>
    </w:p>
    <w:p w:rsidR="008C0C01" w:rsidRDefault="008C0C01">
      <w:pPr>
        <w:ind w:firstLine="567"/>
        <w:jc w:val="center"/>
        <w:rPr>
          <w:b/>
          <w:sz w:val="22"/>
          <w:szCs w:val="24"/>
          <w:lang w:eastAsia="lt-LT"/>
        </w:rPr>
      </w:pPr>
    </w:p>
    <w:p w:rsidR="008C0C01" w:rsidRDefault="008C0C01">
      <w:pPr>
        <w:ind w:firstLine="567"/>
        <w:jc w:val="center"/>
        <w:rPr>
          <w:b/>
          <w:sz w:val="22"/>
          <w:szCs w:val="24"/>
          <w:lang w:eastAsia="lt-LT"/>
        </w:rPr>
      </w:pPr>
    </w:p>
    <w:p w:rsidR="00896AA4" w:rsidRPr="005D521A" w:rsidRDefault="00A950E0">
      <w:pPr>
        <w:ind w:firstLine="567"/>
        <w:jc w:val="center"/>
        <w:rPr>
          <w:b/>
          <w:sz w:val="22"/>
          <w:szCs w:val="24"/>
          <w:lang w:eastAsia="lt-LT"/>
        </w:rPr>
      </w:pPr>
      <w:r w:rsidRPr="005D521A">
        <w:rPr>
          <w:b/>
          <w:sz w:val="22"/>
          <w:szCs w:val="24"/>
          <w:lang w:eastAsia="lt-LT"/>
        </w:rPr>
        <w:t>IX. DIRVOŽEMIO IR POŽEMINIO VANDENS APSAUGA</w:t>
      </w:r>
    </w:p>
    <w:p w:rsidR="00896AA4" w:rsidRPr="005D521A" w:rsidRDefault="00896AA4">
      <w:pPr>
        <w:ind w:firstLine="567"/>
        <w:jc w:val="both"/>
        <w:rPr>
          <w:sz w:val="22"/>
          <w:szCs w:val="24"/>
          <w:lang w:eastAsia="lt-LT"/>
        </w:rPr>
      </w:pPr>
    </w:p>
    <w:p w:rsidR="00896AA4" w:rsidRPr="0053492C" w:rsidRDefault="00A950E0">
      <w:pPr>
        <w:widowControl w:val="0"/>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sidRPr="0053492C">
        <w:rPr>
          <w:b/>
          <w:sz w:val="22"/>
          <w:szCs w:val="22"/>
          <w:lang w:eastAsia="lt-LT"/>
        </w:rPr>
        <w:t>20. Dirvožemio ir gruntinių vandenų užterštumas. Duomenys apie žinomą įmonės teritorijos dirvožemio ir (ar) požeminio vandens taršą, nurodant galimas priežastis, kodėl šis užteršimas įvyko arba vyksta tiek dirvos paviršiuje, tiek gilesniuose dirvos sluoksniuose, jei nerengiama užterštumo būklės ataskaita. Galima žemės tarša esant neįprastoms (neatitiktinėms) veiklos sąlygoms ir priemonės galimai taršai esant tokioms sąlygoms išvengti ar ją riboti.</w:t>
      </w:r>
      <w:r w:rsidRPr="0053492C">
        <w:rPr>
          <w:b/>
          <w:sz w:val="22"/>
          <w:szCs w:val="22"/>
        </w:rPr>
        <w:t xml:space="preserve"> </w:t>
      </w:r>
    </w:p>
    <w:p w:rsidR="00896AA4" w:rsidRPr="005D521A" w:rsidRDefault="00896AA4">
      <w:pPr>
        <w:ind w:firstLine="567"/>
        <w:jc w:val="both"/>
        <w:rPr>
          <w:lang w:eastAsia="lv-LV"/>
        </w:rPr>
      </w:pPr>
    </w:p>
    <w:p w:rsidR="00896AA4" w:rsidRPr="00F81798" w:rsidRDefault="00A950E0">
      <w:pPr>
        <w:ind w:firstLine="567"/>
        <w:jc w:val="both"/>
        <w:rPr>
          <w:lang w:eastAsia="lv-LV"/>
        </w:rPr>
      </w:pPr>
      <w:r w:rsidRPr="005D521A">
        <w:rPr>
          <w:lang w:eastAsia="lv-LV"/>
        </w:rPr>
        <w:t>Panevėžio RK-1 veikla vykdoma antropogeniškai paveiktoje teritorijoje, gamybinėje teritorijoje.  Nuo 2003 m. katilinės teritorijoje vykdomas požeminio vandens monitoringas, kurio metu vykdomi vandens cheminės sudėties (kokybės) tyrimai ir vandens lygio matavimas monitoringo gręžiniuose. Poveikio požeminiam vandeniui monitoringas vykdomas pagal UAB ,,Vilniaus hidrogeologija“ parengtą  monitoringo programą. Tyrimus atlieka ir požeminio vandens monitoringo ataskaitas rengia konku</w:t>
      </w:r>
      <w:r w:rsidR="003C4F55">
        <w:rPr>
          <w:lang w:eastAsia="lv-LV"/>
        </w:rPr>
        <w:t xml:space="preserve">rso būdu atrinkta organizacija. 2013-2015 </w:t>
      </w:r>
      <w:r w:rsidRPr="005D521A">
        <w:rPr>
          <w:lang w:eastAsia="lv-LV"/>
        </w:rPr>
        <w:t xml:space="preserve">metų periode pagal parengtą programą monitoringą vykdė UAB ,,Sweco </w:t>
      </w:r>
      <w:r w:rsidR="003C4F55">
        <w:rPr>
          <w:lang w:eastAsia="lv-LV"/>
        </w:rPr>
        <w:t>Lietuva“</w:t>
      </w:r>
      <w:r w:rsidRPr="005D521A">
        <w:rPr>
          <w:lang w:eastAsia="lv-LV"/>
        </w:rPr>
        <w:t xml:space="preserve">, parengtos ataskaitos pateikiamos atitinkamoms  </w:t>
      </w:r>
      <w:r w:rsidRPr="00F81798">
        <w:rPr>
          <w:lang w:eastAsia="lv-LV"/>
        </w:rPr>
        <w:t>institucijoms (AAA, LGT), 2016</w:t>
      </w:r>
      <w:r w:rsidRPr="005D521A">
        <w:rPr>
          <w:lang w:eastAsia="lv-LV"/>
        </w:rPr>
        <w:t xml:space="preserve"> – 2017 metų periode požeminį monitoringą vykd</w:t>
      </w:r>
      <w:r w:rsidR="00926DC3">
        <w:rPr>
          <w:lang w:eastAsia="lv-LV"/>
        </w:rPr>
        <w:t>ė</w:t>
      </w:r>
      <w:r w:rsidRPr="005D521A">
        <w:rPr>
          <w:lang w:eastAsia="lv-LV"/>
        </w:rPr>
        <w:t xml:space="preserve"> ir ataskaitas reng</w:t>
      </w:r>
      <w:r w:rsidR="00926DC3">
        <w:rPr>
          <w:lang w:eastAsia="lv-LV"/>
        </w:rPr>
        <w:t>ė</w:t>
      </w:r>
      <w:r w:rsidRPr="005D521A">
        <w:rPr>
          <w:lang w:eastAsia="lv-LV"/>
        </w:rPr>
        <w:t xml:space="preserve"> </w:t>
      </w:r>
      <w:r w:rsidRPr="00F81798">
        <w:rPr>
          <w:lang w:eastAsia="lv-LV"/>
        </w:rPr>
        <w:t>UAB ,,Geotech Baltic“ (atrinktas konkurso būdu).</w:t>
      </w:r>
      <w:r w:rsidR="00367271" w:rsidRPr="00F81798">
        <w:rPr>
          <w:lang w:eastAsia="lv-LV"/>
        </w:rPr>
        <w:t xml:space="preserve"> 2018-2019 metais požeminį monitoringą vykdo ir ataskaitas rengia UAB „Vilniaus hidrogeologija“. </w:t>
      </w:r>
    </w:p>
    <w:p w:rsidR="00896AA4" w:rsidRPr="00857712" w:rsidRDefault="00A950E0">
      <w:pPr>
        <w:ind w:firstLine="567"/>
        <w:jc w:val="both"/>
      </w:pPr>
      <w:r w:rsidRPr="005D521A">
        <w:rPr>
          <w:lang w:eastAsia="lv-LV"/>
        </w:rPr>
        <w:t xml:space="preserve">Stebėjimų metu nustatyti tirtų komponentų kiekiai neviršijo nei didžiausių leistinų koncentracijų, nei ribinių verčių. UAB „Vilniaus hidrogeologija“ parengta požeminio vandens monitoringo programa pateikiama </w:t>
      </w:r>
      <w:r w:rsidRPr="00857712">
        <w:rPr>
          <w:i/>
          <w:lang w:eastAsia="lv-LV"/>
        </w:rPr>
        <w:t>1</w:t>
      </w:r>
      <w:r w:rsidR="00761B3A" w:rsidRPr="00857712">
        <w:rPr>
          <w:i/>
          <w:lang w:eastAsia="lv-LV"/>
        </w:rPr>
        <w:t>4</w:t>
      </w:r>
      <w:r w:rsidRPr="00857712">
        <w:rPr>
          <w:i/>
          <w:lang w:eastAsia="lv-LV"/>
        </w:rPr>
        <w:t xml:space="preserve"> priede</w:t>
      </w:r>
      <w:r w:rsidRPr="00857712">
        <w:rPr>
          <w:lang w:eastAsia="lv-LV"/>
        </w:rPr>
        <w:t>.</w:t>
      </w:r>
    </w:p>
    <w:p w:rsidR="001F001D" w:rsidRDefault="00A950E0" w:rsidP="00061DE0">
      <w:pPr>
        <w:ind w:firstLine="567"/>
        <w:jc w:val="both"/>
        <w:rPr>
          <w:b/>
          <w:sz w:val="22"/>
          <w:szCs w:val="24"/>
          <w:lang w:eastAsia="lt-LT"/>
        </w:rPr>
      </w:pPr>
      <w:r w:rsidRPr="005D521A">
        <w:rPr>
          <w:lang w:eastAsia="lv-LV"/>
        </w:rPr>
        <w:t>Duomenų apie Panevėžio RK</w:t>
      </w:r>
      <w:r w:rsidRPr="005D521A">
        <w:rPr>
          <w:szCs w:val="24"/>
          <w:lang w:eastAsia="lv-LV"/>
        </w:rPr>
        <w:t>–</w:t>
      </w:r>
      <w:r w:rsidRPr="005D521A">
        <w:rPr>
          <w:lang w:eastAsia="lv-LV"/>
        </w:rPr>
        <w:t xml:space="preserve">1 teritorijos dirvožemio užteršimą duomenų nėra. Teritorijoje esančio grunto tyrimai nebuvo atlikti. </w:t>
      </w:r>
    </w:p>
    <w:p w:rsidR="00896AA4" w:rsidRPr="005D521A" w:rsidRDefault="00A950E0">
      <w:pPr>
        <w:ind w:firstLine="567"/>
        <w:jc w:val="center"/>
        <w:rPr>
          <w:b/>
          <w:sz w:val="22"/>
          <w:szCs w:val="24"/>
          <w:lang w:eastAsia="lt-LT"/>
        </w:rPr>
      </w:pPr>
      <w:r w:rsidRPr="005D521A">
        <w:rPr>
          <w:b/>
          <w:sz w:val="22"/>
          <w:szCs w:val="24"/>
          <w:lang w:eastAsia="lt-LT"/>
        </w:rPr>
        <w:t>X. TRĘŠIMAS</w:t>
      </w:r>
    </w:p>
    <w:p w:rsidR="00896AA4" w:rsidRPr="005D521A" w:rsidRDefault="00896AA4">
      <w:pPr>
        <w:ind w:firstLine="567"/>
        <w:jc w:val="both"/>
        <w:rPr>
          <w:sz w:val="22"/>
          <w:szCs w:val="24"/>
          <w:u w:val="single"/>
          <w:lang w:eastAsia="lt-LT"/>
        </w:rPr>
      </w:pPr>
    </w:p>
    <w:p w:rsidR="00896AA4" w:rsidRPr="0053492C" w:rsidRDefault="00A950E0">
      <w:pPr>
        <w:ind w:firstLine="567"/>
        <w:jc w:val="both"/>
        <w:rPr>
          <w:b/>
          <w:sz w:val="22"/>
          <w:szCs w:val="24"/>
          <w:lang w:eastAsia="lt-LT"/>
        </w:rPr>
      </w:pPr>
      <w:r w:rsidRPr="0053492C">
        <w:rPr>
          <w:b/>
          <w:sz w:val="22"/>
          <w:szCs w:val="24"/>
          <w:lang w:eastAsia="lt-LT"/>
        </w:rPr>
        <w:t xml:space="preserve">21. Informacija apie biologiškai skaidžių atliekų naudojimą tręšimui žemės ūkyje.  </w:t>
      </w:r>
    </w:p>
    <w:p w:rsidR="00896AA4" w:rsidRPr="005D521A" w:rsidRDefault="00A950E0">
      <w:pPr>
        <w:ind w:firstLine="567"/>
        <w:jc w:val="both"/>
        <w:rPr>
          <w:lang w:eastAsia="lv-LV"/>
        </w:rPr>
      </w:pPr>
      <w:r w:rsidRPr="005D521A">
        <w:rPr>
          <w:lang w:eastAsia="lv-LV"/>
        </w:rPr>
        <w:t>AB „Panevėžio energija“ Panevėžio RK–1 nevykdo veiklos, susijusios su tręšimu biologiškai skaidžiomis atliekomis žemės ūkyje, todėl informacija neteikiama.</w:t>
      </w:r>
    </w:p>
    <w:p w:rsidR="00896AA4" w:rsidRPr="005D521A" w:rsidRDefault="00896AA4">
      <w:pPr>
        <w:ind w:firstLine="567"/>
        <w:jc w:val="both"/>
        <w:rPr>
          <w:sz w:val="16"/>
          <w:szCs w:val="16"/>
          <w:lang w:eastAsia="lt-LT"/>
        </w:rPr>
      </w:pPr>
    </w:p>
    <w:p w:rsidR="00896AA4" w:rsidRPr="0053492C" w:rsidRDefault="00A950E0">
      <w:pPr>
        <w:ind w:firstLine="567"/>
        <w:jc w:val="both"/>
        <w:rPr>
          <w:b/>
          <w:sz w:val="22"/>
          <w:szCs w:val="24"/>
          <w:lang w:eastAsia="lt-LT"/>
        </w:rPr>
      </w:pPr>
      <w:r w:rsidRPr="0053492C">
        <w:rPr>
          <w:b/>
          <w:sz w:val="22"/>
          <w:szCs w:val="24"/>
          <w:lang w:eastAsia="lt-LT"/>
        </w:rPr>
        <w:t xml:space="preserve">22. Informacija apie laukų tręšimą mėšlu ir (ar) srutomis. </w:t>
      </w:r>
    </w:p>
    <w:p w:rsidR="002F4A2D" w:rsidRPr="008C0C01" w:rsidRDefault="00A950E0" w:rsidP="008C0C01">
      <w:pPr>
        <w:ind w:firstLine="567"/>
        <w:jc w:val="both"/>
        <w:rPr>
          <w:lang w:eastAsia="lv-LV"/>
        </w:rPr>
      </w:pPr>
      <w:r w:rsidRPr="005D521A">
        <w:rPr>
          <w:lang w:eastAsia="lv-LV"/>
        </w:rPr>
        <w:t xml:space="preserve"> AB „Panevėžio energija“ Panevėžio RK–1 nevykdo veiklos, susijusios laukų tręšimu mėšlu ir (ar) srutomis, todėl informacija neteikiama. </w:t>
      </w:r>
    </w:p>
    <w:p w:rsidR="002F4A2D" w:rsidRDefault="002F4A2D">
      <w:pPr>
        <w:widowControl w:val="0"/>
        <w:ind w:firstLine="567"/>
        <w:jc w:val="center"/>
        <w:rPr>
          <w:b/>
          <w:sz w:val="22"/>
          <w:szCs w:val="24"/>
          <w:lang w:eastAsia="lt-LT"/>
        </w:rPr>
      </w:pPr>
    </w:p>
    <w:p w:rsidR="002F4A2D" w:rsidRDefault="002F4A2D">
      <w:pPr>
        <w:widowControl w:val="0"/>
        <w:ind w:firstLine="567"/>
        <w:jc w:val="center"/>
        <w:rPr>
          <w:b/>
          <w:sz w:val="22"/>
          <w:szCs w:val="24"/>
          <w:lang w:eastAsia="lt-LT"/>
        </w:rPr>
      </w:pPr>
    </w:p>
    <w:p w:rsidR="00896AA4" w:rsidRPr="005D521A" w:rsidRDefault="00A950E0">
      <w:pPr>
        <w:widowControl w:val="0"/>
        <w:ind w:firstLine="567"/>
        <w:jc w:val="center"/>
      </w:pPr>
      <w:r w:rsidRPr="005D521A">
        <w:rPr>
          <w:b/>
          <w:sz w:val="22"/>
          <w:szCs w:val="24"/>
          <w:lang w:eastAsia="lt-LT"/>
        </w:rPr>
        <w:t>XI. NUMATOMAS ATLIEKŲ SUSIDARYMAS</w:t>
      </w:r>
      <w:r w:rsidRPr="005D521A">
        <w:rPr>
          <w:sz w:val="22"/>
          <w:szCs w:val="24"/>
          <w:lang w:eastAsia="lt-LT"/>
        </w:rPr>
        <w:t>,</w:t>
      </w:r>
      <w:r w:rsidRPr="005D521A">
        <w:rPr>
          <w:b/>
          <w:sz w:val="22"/>
          <w:szCs w:val="24"/>
          <w:lang w:eastAsia="lt-LT"/>
        </w:rPr>
        <w:t xml:space="preserve"> </w:t>
      </w:r>
      <w:r w:rsidR="006F4730">
        <w:rPr>
          <w:b/>
          <w:sz w:val="22"/>
          <w:szCs w:val="24"/>
          <w:lang w:eastAsia="lt-LT"/>
        </w:rPr>
        <w:t>APDOROJIMAS (NAUDOJIMAS</w:t>
      </w:r>
      <w:r w:rsidRPr="005D521A">
        <w:rPr>
          <w:b/>
          <w:sz w:val="22"/>
          <w:szCs w:val="24"/>
          <w:lang w:eastAsia="lt-LT"/>
        </w:rPr>
        <w:t xml:space="preserve"> AR ŠALINIMAS</w:t>
      </w:r>
      <w:r w:rsidR="006F4730">
        <w:rPr>
          <w:b/>
          <w:sz w:val="22"/>
          <w:szCs w:val="24"/>
          <w:lang w:eastAsia="lt-LT"/>
        </w:rPr>
        <w:t>, ĮSKAITANT PARUOŠIMĄ NAUDOTI AR ŠALINTI) IR LAIKYMAS</w:t>
      </w:r>
    </w:p>
    <w:p w:rsidR="00896AA4" w:rsidRPr="005D521A" w:rsidRDefault="00896AA4">
      <w:pPr>
        <w:widowControl w:val="0"/>
        <w:ind w:firstLine="567"/>
        <w:jc w:val="center"/>
        <w:rPr>
          <w:b/>
          <w:sz w:val="22"/>
          <w:szCs w:val="24"/>
          <w:lang w:eastAsia="lt-LT"/>
        </w:rPr>
      </w:pPr>
    </w:p>
    <w:p w:rsidR="00896AA4" w:rsidRPr="0053492C" w:rsidRDefault="00A950E0" w:rsidP="006F4730">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53492C">
        <w:rPr>
          <w:b/>
          <w:sz w:val="22"/>
          <w:szCs w:val="24"/>
          <w:lang w:eastAsia="lt-LT"/>
        </w:rPr>
        <w:t>23. Atliekų susidarymas.</w:t>
      </w:r>
      <w:r w:rsidR="006F4730" w:rsidRPr="0053492C">
        <w:rPr>
          <w:b/>
          <w:sz w:val="22"/>
          <w:szCs w:val="24"/>
          <w:lang w:eastAsia="lt-LT"/>
        </w:rPr>
        <w:t xml:space="preserve"> Numatomos atliekų prevencijos priemonės ir kitos priemonės, užtikrinančios įmonėje susidarančių atliekų tvarkymą laikantis nustatytų atliekų tvarkymo principų bei visuomenės sveikatos ir aplinkos apsaugą.</w:t>
      </w:r>
    </w:p>
    <w:p w:rsidR="006F4730" w:rsidRPr="005D521A" w:rsidRDefault="006F4730" w:rsidP="006F4730">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896AA4" w:rsidRPr="005D521A" w:rsidRDefault="00742571">
      <w:pPr>
        <w:ind w:firstLine="567"/>
        <w:jc w:val="both"/>
      </w:pPr>
      <w:r w:rsidRPr="005D521A">
        <w:rPr>
          <w:szCs w:val="24"/>
          <w:lang w:eastAsia="lt-LT"/>
        </w:rPr>
        <w:t xml:space="preserve">Panevėžio RK-1 veiklą organizuoja siekiant mažinti gamtos išteklių naudojimą bei užtikrinti taršos prevenciją, todėl dėmesys skiriamas atliekų susidarymo mažinimui, prevencijai ir atliekų perdavimui galutiniam tvarkytojui. </w:t>
      </w:r>
      <w:r w:rsidR="00A950E0" w:rsidRPr="005D521A">
        <w:rPr>
          <w:lang w:eastAsia="lv-LV"/>
        </w:rPr>
        <w:t xml:space="preserve">Visos </w:t>
      </w:r>
      <w:r>
        <w:rPr>
          <w:lang w:eastAsia="lv-LV"/>
        </w:rPr>
        <w:t xml:space="preserve">katilinės eksploatacijos metu bei pagalbinėje veikloje </w:t>
      </w:r>
      <w:r w:rsidR="00A950E0" w:rsidRPr="005D521A">
        <w:rPr>
          <w:lang w:eastAsia="lv-LV"/>
        </w:rPr>
        <w:t xml:space="preserve">susidariusios atliekos laikantis teisės aktų reikalavimų rūšiuojamos, laikinai laikomos ir pagal sutartis perduodamos atliekų tvarkytojams tvarkymui. </w:t>
      </w:r>
      <w:r w:rsidRPr="005D521A">
        <w:rPr>
          <w:szCs w:val="24"/>
          <w:lang w:eastAsia="lt-LT"/>
        </w:rPr>
        <w:t xml:space="preserve">Atliekos laikinai laikomos taip, kad nedarytų neigiamo poveikio aplinkai ir žmonių sveikatai. </w:t>
      </w:r>
      <w:r w:rsidR="00A950E0" w:rsidRPr="005D521A">
        <w:rPr>
          <w:lang w:eastAsia="lv-LV"/>
        </w:rPr>
        <w:t xml:space="preserve">Sutartys su atliekų tvarkytojais dėl pavojingų ir nepavojingų atliekų šalinimo, antrinių žaliavų ir komunalinių atliekų tvarkymo </w:t>
      </w:r>
      <w:r w:rsidR="00A950E0" w:rsidRPr="00761B3A">
        <w:rPr>
          <w:lang w:eastAsia="lv-LV"/>
        </w:rPr>
        <w:t xml:space="preserve">pateikiamos </w:t>
      </w:r>
      <w:r w:rsidR="00A950E0" w:rsidRPr="00761B3A">
        <w:rPr>
          <w:i/>
          <w:color w:val="7030A0"/>
          <w:lang w:eastAsia="lv-LV"/>
        </w:rPr>
        <w:t>2</w:t>
      </w:r>
      <w:r w:rsidR="00761B3A" w:rsidRPr="00761B3A">
        <w:rPr>
          <w:i/>
          <w:color w:val="7030A0"/>
          <w:lang w:eastAsia="lv-LV"/>
        </w:rPr>
        <w:t>5</w:t>
      </w:r>
      <w:r w:rsidR="00A950E0" w:rsidRPr="00761B3A">
        <w:rPr>
          <w:i/>
          <w:color w:val="7030A0"/>
          <w:lang w:eastAsia="lv-LV"/>
        </w:rPr>
        <w:t xml:space="preserve"> priede</w:t>
      </w:r>
      <w:r w:rsidR="00A950E0" w:rsidRPr="00761B3A">
        <w:rPr>
          <w:lang w:eastAsia="lv-LV"/>
        </w:rPr>
        <w:t>.</w:t>
      </w:r>
    </w:p>
    <w:p w:rsidR="00896AA4" w:rsidRPr="008F0AE4" w:rsidRDefault="00A950E0">
      <w:pPr>
        <w:ind w:firstLine="567"/>
        <w:jc w:val="both"/>
        <w:rPr>
          <w:szCs w:val="24"/>
          <w:lang w:eastAsia="lv-LV"/>
        </w:rPr>
      </w:pPr>
      <w:r w:rsidRPr="005D521A">
        <w:rPr>
          <w:lang w:eastAsia="lv-LV"/>
        </w:rPr>
        <w:t> </w:t>
      </w:r>
      <w:r w:rsidRPr="008F0AE4">
        <w:rPr>
          <w:szCs w:val="24"/>
          <w:lang w:eastAsia="lv-LV"/>
        </w:rPr>
        <w:t xml:space="preserve">AB „Panevėžio energija“ Panevėžio RK–1 nevykdo atliekų tvarkymo ir naudojimo veiklos. </w:t>
      </w:r>
    </w:p>
    <w:p w:rsidR="002976B4" w:rsidRDefault="002976B4">
      <w:pPr>
        <w:tabs>
          <w:tab w:val="left" w:pos="0"/>
          <w:tab w:val="left" w:pos="426"/>
          <w:tab w:val="left" w:pos="1985"/>
          <w:tab w:val="left" w:pos="2835"/>
          <w:tab w:val="left" w:pos="3828"/>
          <w:tab w:val="left" w:pos="5245"/>
          <w:tab w:val="left" w:pos="6946"/>
        </w:tabs>
        <w:ind w:firstLine="567"/>
        <w:jc w:val="both"/>
        <w:rPr>
          <w:szCs w:val="24"/>
        </w:rPr>
      </w:pPr>
    </w:p>
    <w:p w:rsidR="002976B4" w:rsidRDefault="002976B4">
      <w:pPr>
        <w:tabs>
          <w:tab w:val="left" w:pos="0"/>
          <w:tab w:val="left" w:pos="426"/>
          <w:tab w:val="left" w:pos="1985"/>
          <w:tab w:val="left" w:pos="2835"/>
          <w:tab w:val="left" w:pos="3828"/>
          <w:tab w:val="left" w:pos="5245"/>
          <w:tab w:val="left" w:pos="6946"/>
        </w:tabs>
        <w:ind w:firstLine="567"/>
        <w:jc w:val="both"/>
        <w:rPr>
          <w:szCs w:val="24"/>
        </w:rPr>
      </w:pPr>
      <w:r w:rsidRPr="002976B4">
        <w:rPr>
          <w:b/>
          <w:szCs w:val="24"/>
        </w:rPr>
        <w:t>A lentelė.</w:t>
      </w:r>
      <w:r>
        <w:rPr>
          <w:szCs w:val="24"/>
        </w:rPr>
        <w:t xml:space="preserve"> Veikos metu susidarančios atliekos</w:t>
      </w:r>
    </w:p>
    <w:tbl>
      <w:tblPr>
        <w:tblW w:w="13308" w:type="dxa"/>
        <w:tblLayout w:type="fixed"/>
        <w:tblCellMar>
          <w:left w:w="10" w:type="dxa"/>
          <w:right w:w="10" w:type="dxa"/>
        </w:tblCellMar>
        <w:tblLook w:val="0000" w:firstRow="0" w:lastRow="0" w:firstColumn="0" w:lastColumn="0" w:noHBand="0" w:noVBand="0"/>
      </w:tblPr>
      <w:tblGrid>
        <w:gridCol w:w="1413"/>
        <w:gridCol w:w="4819"/>
        <w:gridCol w:w="2835"/>
        <w:gridCol w:w="2268"/>
        <w:gridCol w:w="1973"/>
      </w:tblGrid>
      <w:tr w:rsidR="002976B4" w:rsidRPr="00E24449" w:rsidTr="00AB32AD">
        <w:tblPrEx>
          <w:tblCellMar>
            <w:top w:w="0" w:type="dxa"/>
            <w:bottom w:w="0" w:type="dxa"/>
          </w:tblCellMar>
        </w:tblPrEx>
        <w:trPr>
          <w:cantSplit/>
          <w:trHeight w:val="145"/>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lang w:eastAsia="lt-LT"/>
              </w:rPr>
              <w:t>Atliekos kodas</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lang w:eastAsia="lt-LT"/>
              </w:rPr>
            </w:pPr>
            <w:r w:rsidRPr="00BC7543">
              <w:rPr>
                <w:sz w:val="18"/>
                <w:lang w:eastAsia="lt-LT"/>
              </w:rPr>
              <w:t>Atliekos pavadinimas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lang w:eastAsia="lt-LT"/>
              </w:rPr>
            </w:pPr>
            <w:r w:rsidRPr="00BC7543">
              <w:rPr>
                <w:sz w:val="18"/>
                <w:lang w:eastAsia="lt-LT"/>
              </w:rPr>
              <w:t>Patikslintas apibūdinimas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2F4A2D">
            <w:pPr>
              <w:jc w:val="center"/>
            </w:pPr>
            <w:r w:rsidRPr="00BC7543">
              <w:rPr>
                <w:sz w:val="18"/>
                <w:lang w:eastAsia="lt-LT"/>
              </w:rPr>
              <w:t xml:space="preserve">Atliekos </w:t>
            </w:r>
            <w:r w:rsidR="002F4A2D" w:rsidRPr="00BC7543">
              <w:rPr>
                <w:sz w:val="18"/>
                <w:lang w:eastAsia="lt-LT"/>
              </w:rPr>
              <w:t>tvarkymo būdas</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lang w:eastAsia="lt-LT"/>
              </w:rPr>
            </w:pPr>
            <w:r w:rsidRPr="00BC7543">
              <w:rPr>
                <w:sz w:val="18"/>
                <w:lang w:eastAsia="lt-LT"/>
              </w:rPr>
              <w:t>Didžiausias vienu metu leidžiamas laikyti atliekų kiekis, t</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ind w:firstLine="567"/>
              <w:jc w:val="center"/>
              <w:rPr>
                <w:sz w:val="18"/>
                <w:lang w:eastAsia="lt-LT"/>
              </w:rPr>
            </w:pPr>
            <w:r w:rsidRPr="00BC7543">
              <w:rPr>
                <w:sz w:val="18"/>
                <w:lang w:eastAsia="lt-LT"/>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ind w:firstLine="567"/>
              <w:jc w:val="center"/>
              <w:rPr>
                <w:sz w:val="18"/>
                <w:lang w:eastAsia="lt-LT"/>
              </w:rPr>
            </w:pPr>
            <w:r w:rsidRPr="00BC7543">
              <w:rPr>
                <w:sz w:val="18"/>
                <w:lang w:eastAsia="lt-LT"/>
              </w:rPr>
              <w:t>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jc w:val="center"/>
              <w:rPr>
                <w:sz w:val="18"/>
                <w:lang w:eastAsia="lt-LT"/>
              </w:rPr>
            </w:pPr>
            <w:r w:rsidRPr="00BC7543">
              <w:rPr>
                <w:sz w:val="18"/>
                <w:lang w:eastAsia="lt-LT"/>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ind w:firstLine="567"/>
              <w:jc w:val="center"/>
              <w:rPr>
                <w:sz w:val="18"/>
                <w:lang w:eastAsia="lt-LT"/>
              </w:rPr>
            </w:pPr>
            <w:r w:rsidRPr="00BC7543">
              <w:rPr>
                <w:sz w:val="18"/>
                <w:lang w:eastAsia="lt-LT"/>
              </w:rPr>
              <w:t>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ind w:firstLine="617"/>
              <w:jc w:val="center"/>
              <w:rPr>
                <w:sz w:val="18"/>
                <w:lang w:eastAsia="lt-LT"/>
              </w:rPr>
            </w:pPr>
            <w:r w:rsidRPr="00BC7543">
              <w:rPr>
                <w:sz w:val="18"/>
                <w:lang w:eastAsia="lt-LT"/>
              </w:rPr>
              <w:t>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05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Rezervuarų dugno dumblas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rezervuarų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R1, R3, D10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0,3</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08 01 11*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Dažų ir lako, kuriuose yra organinių tirpiklių  ar kitų  pavojingų medžiagų,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dažų, lakų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D10, R1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12 01 01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Juodųjų metalų šlifavimo ir tekinimo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plieno drožlės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 xml:space="preserve"> 0,2</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pStyle w:val="Default"/>
              <w:jc w:val="center"/>
              <w:rPr>
                <w:color w:val="auto"/>
                <w:sz w:val="18"/>
              </w:rPr>
            </w:pPr>
            <w:r w:rsidRPr="00BC7543">
              <w:rPr>
                <w:color w:val="auto"/>
                <w:sz w:val="18"/>
              </w:rPr>
              <w:t>15 01 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pStyle w:val="Default"/>
              <w:rPr>
                <w:color w:val="auto"/>
                <w:sz w:val="18"/>
              </w:rPr>
            </w:pPr>
            <w:r w:rsidRPr="00BC7543">
              <w:rPr>
                <w:color w:val="auto"/>
                <w:sz w:val="18"/>
              </w:rPr>
              <w:t xml:space="preserve">Pakuotės, kuriose yra pavojingų cheminių medžiagų likučių arba kurios yra jomis užterštos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rPr>
            </w:pPr>
            <w:r w:rsidRPr="00BC7543">
              <w:rPr>
                <w:sz w:val="18"/>
              </w:rPr>
              <w:t>dažų tara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R1, D10</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0,</w:t>
            </w:r>
            <w:r w:rsidRPr="00BC7543">
              <w:rPr>
                <w:sz w:val="18"/>
                <w:szCs w:val="18"/>
                <w:lang w:eastAsia="lv-LV"/>
              </w:rPr>
              <w:t>2</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10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Lakieji durpių ir neapdorotos medienos pelenai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pelenai susidarantys deginant biokurą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D1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2000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13 01 13*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Kita alyva hidraulinėms sistemoms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panaudota  alyva</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2F4A2D">
            <w:pPr>
              <w:jc w:val="center"/>
              <w:rPr>
                <w:sz w:val="18"/>
                <w:szCs w:val="18"/>
                <w:lang w:eastAsia="lv-LV"/>
              </w:rPr>
            </w:pPr>
            <w:r w:rsidRPr="00BC7543">
              <w:rPr>
                <w:sz w:val="18"/>
                <w:szCs w:val="18"/>
                <w:lang w:eastAsia="lv-LV"/>
              </w:rPr>
              <w:t>R1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1,4</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13 02 08*</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Kita variklio, pavarų dėžės ir tepamoji alyva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tepalų atliekos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2F4A2D">
            <w:pPr>
              <w:jc w:val="center"/>
              <w:rPr>
                <w:sz w:val="18"/>
              </w:rPr>
            </w:pPr>
            <w:r w:rsidRPr="00BC7543">
              <w:rPr>
                <w:sz w:val="18"/>
              </w:rPr>
              <w:t>R1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0,2</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15 02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rPr>
              <w:t>Absorbentai, filtrų medžiagos (įskaitant kitaip neapibrėžtus tepalų filtrus), pašluostės, apsauginiai drabužiai, užteršti pavojingosiomis medžiagomis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tepaluoti skudurai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2F4A2D">
            <w:pPr>
              <w:jc w:val="center"/>
              <w:rPr>
                <w:sz w:val="18"/>
                <w:szCs w:val="18"/>
                <w:lang w:eastAsia="lv-LV"/>
              </w:rPr>
            </w:pPr>
            <w:r w:rsidRPr="00BC7543">
              <w:rPr>
                <w:sz w:val="18"/>
                <w:szCs w:val="18"/>
                <w:lang w:eastAsia="lv-LV"/>
              </w:rPr>
              <w:t>R1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0,4</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15 02 03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rPr>
              <w:t>Absorbentai, filtrų medžiagos pašluostės, apsauginiai drabužiai, nenurodyti 150202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absorbentai, filtrų medžiagos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D1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0,3</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15 01 07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rPr>
            </w:pPr>
            <w:r w:rsidRPr="00BC7543">
              <w:rPr>
                <w:sz w:val="18"/>
                <w:szCs w:val="18"/>
              </w:rPr>
              <w:t>Stiklo pakuotės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stiklo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0,6</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16 01 03</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Naudoti nebetinkamos padangos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naudotos padangos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R1, R3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0,4</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16 06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Švino akumuliatoriai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0,</w:t>
            </w:r>
            <w:r w:rsidRPr="00BC7543">
              <w:rPr>
                <w:sz w:val="18"/>
                <w:szCs w:val="18"/>
                <w:lang w:eastAsia="lv-LV"/>
              </w:rPr>
              <w:t>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 16 01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Tepalų filtrai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2F4A2D">
            <w:pPr>
              <w:jc w:val="center"/>
              <w:rPr>
                <w:sz w:val="18"/>
                <w:szCs w:val="18"/>
                <w:lang w:eastAsia="lv-LV"/>
              </w:rPr>
            </w:pPr>
            <w:r w:rsidRPr="00BC7543">
              <w:rPr>
                <w:sz w:val="18"/>
                <w:szCs w:val="18"/>
                <w:lang w:eastAsia="lv-LV"/>
              </w:rPr>
              <w:t xml:space="preserve"> R1, 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0,1</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16 01 17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Juodieji metalai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5, 0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16 06 05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Kitos baterijos ir akumuliatoriai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elementai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xml:space="preserve">17 04 05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Geležis ir plienas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geležų mišiniai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0,2</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16 07 09*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Atliekos, kuriose yra kitų pavojingųjų medžiagų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saugyklų rezervuarų valymo atliekos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5,0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17 02 02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Stiklas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R5, D1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0,2</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17 01 01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Betonas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9,0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17 03 02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Bituminiai mišiniai nenurodyti 17 03 01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bituminiai mišiniai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40,0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17 04 01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Varis, bronza, žalvaris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žalvario laužas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0,3</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17 04 02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Aliuminis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aliuminio skardos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0,8</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 17 04 07</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Metalų mišiniai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pPr>
            <w:r w:rsidRPr="00BC7543">
              <w:rPr>
                <w:sz w:val="18"/>
                <w:szCs w:val="18"/>
                <w:lang w:eastAsia="lv-LV"/>
              </w:rPr>
              <w:t>nerūšiniai metalo mišiniai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170</w:t>
            </w:r>
            <w:r w:rsidRPr="00BC7543">
              <w:rPr>
                <w:sz w:val="18"/>
              </w:rPr>
              <w:t>, 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17 06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Izoliacinės medžiagos, kuriose yra asbesto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2F4A2D">
            <w:pPr>
              <w:jc w:val="center"/>
              <w:rPr>
                <w:sz w:val="18"/>
              </w:rPr>
            </w:pPr>
            <w:r w:rsidRPr="00BC7543">
              <w:rPr>
                <w:sz w:val="18"/>
              </w:rPr>
              <w:t xml:space="preserve"> D1, D5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30</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17 06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 Izoliacinės medžiagos, nenurodytos 17 06 01 ir 17 06 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rPr>
            </w:pPr>
            <w:r w:rsidRPr="00BC7543">
              <w:rPr>
                <w:sz w:val="18"/>
              </w:rPr>
              <w:t>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D1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85</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17 09 04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Mišrios statybinės ir griovimo atliekos, nenurodytos 17 09 01, 17 09 02 ir 17 09 03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pPr>
            <w:r w:rsidRPr="00BC7543">
              <w:rPr>
                <w:sz w:val="18"/>
                <w:szCs w:val="18"/>
                <w:lang w:eastAsia="lv-LV"/>
              </w:rPr>
              <w:t>gelžbetonio laužas ir statybinės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D1, R11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150</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16 01 04*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Eksploatuoti netinkamos transporto priemonės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nurašyti automobiliai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R3, R4, S5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0,3</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 01 21*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Dienos šviesos lempos ir kitos atliekos, kuriose yra gyvsidabrio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pPr>
            <w:r w:rsidRPr="00BC7543">
              <w:rPr>
                <w:sz w:val="18"/>
                <w:szCs w:val="18"/>
                <w:lang w:eastAsia="lv-LV"/>
              </w:rPr>
              <w:t>lempos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R4, R5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0,5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20 01 01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Popierius ir kartonas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popieriai ir kartonai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7,0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20 01 02</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Stiklas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stiklas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0,5</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20 01 34</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Baterijos ir akumuliatoriai, nenurodyti 20 01 33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pPr>
            <w:r w:rsidRPr="00BC7543">
              <w:rPr>
                <w:sz w:val="18"/>
                <w:szCs w:val="18"/>
                <w:lang w:eastAsia="lv-LV"/>
              </w:rPr>
              <w:t>elementai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0,06</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20 02 01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Biologiškai suyrančio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medžių šakos, krūmai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50,0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 xml:space="preserve">20 02 03 </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Biologiškai suyrančio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szCs w:val="18"/>
                <w:lang w:eastAsia="lv-LV"/>
              </w:rPr>
            </w:pPr>
            <w:r w:rsidRPr="00BC7543">
              <w:rPr>
                <w:sz w:val="18"/>
                <w:szCs w:val="18"/>
                <w:lang w:eastAsia="lv-LV"/>
              </w:rPr>
              <w:t>medžių kelmai</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szCs w:val="18"/>
                <w:lang w:eastAsia="lv-LV"/>
              </w:rPr>
            </w:pPr>
            <w:r w:rsidRPr="00BC7543">
              <w:rPr>
                <w:sz w:val="18"/>
                <w:szCs w:val="18"/>
                <w:lang w:eastAsia="lv-LV"/>
              </w:rPr>
              <w:t>R3</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szCs w:val="18"/>
                <w:lang w:eastAsia="lv-LV"/>
              </w:rPr>
            </w:pPr>
            <w:r w:rsidRPr="00BC7543">
              <w:rPr>
                <w:sz w:val="18"/>
                <w:szCs w:val="18"/>
                <w:lang w:eastAsia="lv-LV"/>
              </w:rPr>
              <w:t>0,3</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rPr>
              <w:t>20 03 01</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Mišrios komunalinės atliekos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rPr>
                <w:sz w:val="1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F4A2D" w:rsidP="00AB32AD">
            <w:pPr>
              <w:jc w:val="center"/>
              <w:rPr>
                <w:sz w:val="18"/>
              </w:rPr>
            </w:pPr>
            <w:r w:rsidRPr="00BC7543">
              <w:rPr>
                <w:sz w:val="18"/>
              </w:rPr>
              <w:t>D1</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35</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20 01 39</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Plastikai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jc w:val="center"/>
            </w:pPr>
            <w:r w:rsidRPr="00BC7543">
              <w:rPr>
                <w:sz w:val="18"/>
                <w:szCs w:val="18"/>
                <w:lang w:eastAsia="lv-LV"/>
              </w:rPr>
              <w:t>plastiko atliekos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BC7543" w:rsidP="00AB32AD">
            <w:pPr>
              <w:jc w:val="center"/>
              <w:rPr>
                <w:sz w:val="18"/>
              </w:rPr>
            </w:pPr>
            <w:r w:rsidRPr="00BC7543">
              <w:rPr>
                <w:sz w:val="18"/>
              </w:rPr>
              <w:t>R5</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2,</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 01 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Nebenaudojama elektros ir elektroninė įranga, nenurodyta 20 01 21 ir 20 01 23, kurioje yra pavojingųjų sudedamųjų dalių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BC7543" w:rsidP="00BC7543">
            <w:pPr>
              <w:jc w:val="center"/>
              <w:rPr>
                <w:sz w:val="18"/>
              </w:rPr>
            </w:pPr>
            <w:r w:rsidRPr="00BC7543">
              <w:rPr>
                <w:sz w:val="18"/>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2,</w:t>
            </w:r>
            <w:r w:rsidRPr="00BC7543">
              <w:rPr>
                <w:sz w:val="18"/>
              </w:rPr>
              <w:t>0</w:t>
            </w:r>
          </w:p>
        </w:tc>
      </w:tr>
      <w:tr w:rsidR="002976B4" w:rsidRPr="00E24449" w:rsidTr="00AB32AD">
        <w:tblPrEx>
          <w:tblCellMar>
            <w:top w:w="0" w:type="dxa"/>
            <w:bottom w:w="0" w:type="dxa"/>
          </w:tblCellMar>
        </w:tblPrEx>
        <w:trPr>
          <w:cantSplit/>
          <w:trHeight w:val="243"/>
        </w:trPr>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20 01 36</w:t>
            </w:r>
          </w:p>
        </w:tc>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rPr>
                <w:sz w:val="18"/>
              </w:rPr>
            </w:pPr>
            <w:r w:rsidRPr="00BC7543">
              <w:rPr>
                <w:sz w:val="18"/>
              </w:rPr>
              <w:t>Nebenaudojama elektros ir elektroninė įranga, nenurodyta 20 01 21, 20 01 23 ir 20 01 35 pozicijose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76B4" w:rsidRPr="00BC7543" w:rsidRDefault="002976B4" w:rsidP="00AB32AD">
            <w:pPr>
              <w:ind w:firstLine="567"/>
              <w:rPr>
                <w:sz w:val="18"/>
                <w:lang w:eastAsia="lt-LT"/>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BC7543" w:rsidP="00BC7543">
            <w:pPr>
              <w:jc w:val="center"/>
              <w:rPr>
                <w:sz w:val="18"/>
                <w:lang w:eastAsia="lt-LT"/>
              </w:rPr>
            </w:pPr>
            <w:r w:rsidRPr="00BC7543">
              <w:rPr>
                <w:sz w:val="18"/>
                <w:lang w:eastAsia="lt-LT"/>
              </w:rPr>
              <w:t>R4</w:t>
            </w:r>
          </w:p>
        </w:tc>
        <w:tc>
          <w:tcPr>
            <w:tcW w:w="19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976B4" w:rsidRPr="00BC7543" w:rsidRDefault="002976B4" w:rsidP="00AB32AD">
            <w:pPr>
              <w:jc w:val="center"/>
            </w:pPr>
            <w:r w:rsidRPr="00BC7543">
              <w:rPr>
                <w:sz w:val="18"/>
                <w:szCs w:val="18"/>
                <w:lang w:eastAsia="lv-LV"/>
              </w:rPr>
              <w:t>3,</w:t>
            </w:r>
            <w:r w:rsidRPr="00BC7543">
              <w:rPr>
                <w:sz w:val="18"/>
              </w:rPr>
              <w:t>0</w:t>
            </w:r>
          </w:p>
        </w:tc>
      </w:tr>
    </w:tbl>
    <w:p w:rsidR="002976B4" w:rsidRPr="008F0AE4" w:rsidRDefault="002976B4">
      <w:pPr>
        <w:tabs>
          <w:tab w:val="left" w:pos="0"/>
          <w:tab w:val="left" w:pos="426"/>
          <w:tab w:val="left" w:pos="1985"/>
          <w:tab w:val="left" w:pos="2835"/>
          <w:tab w:val="left" w:pos="3828"/>
          <w:tab w:val="left" w:pos="5245"/>
          <w:tab w:val="left" w:pos="6946"/>
        </w:tabs>
        <w:ind w:firstLine="567"/>
        <w:jc w:val="both"/>
        <w:rPr>
          <w:szCs w:val="24"/>
          <w:lang w:eastAsia="lt-LT"/>
        </w:rPr>
      </w:pPr>
    </w:p>
    <w:p w:rsidR="008F0AE4" w:rsidRPr="008F0AE4" w:rsidRDefault="008F0AE4">
      <w:pPr>
        <w:tabs>
          <w:tab w:val="left" w:pos="0"/>
          <w:tab w:val="left" w:pos="426"/>
          <w:tab w:val="left" w:pos="1985"/>
          <w:tab w:val="left" w:pos="2835"/>
          <w:tab w:val="left" w:pos="3828"/>
          <w:tab w:val="left" w:pos="5245"/>
          <w:tab w:val="left" w:pos="6946"/>
        </w:tabs>
        <w:ind w:firstLine="567"/>
        <w:jc w:val="both"/>
        <w:rPr>
          <w:szCs w:val="24"/>
          <w:lang w:eastAsia="lt-LT"/>
        </w:rPr>
      </w:pPr>
    </w:p>
    <w:p w:rsidR="00742571" w:rsidRPr="0053492C" w:rsidRDefault="00742571">
      <w:pPr>
        <w:tabs>
          <w:tab w:val="left" w:pos="0"/>
          <w:tab w:val="left" w:pos="426"/>
          <w:tab w:val="left" w:pos="1985"/>
          <w:tab w:val="left" w:pos="2835"/>
          <w:tab w:val="left" w:pos="3828"/>
          <w:tab w:val="left" w:pos="5245"/>
          <w:tab w:val="left" w:pos="6946"/>
        </w:tabs>
        <w:ind w:firstLine="567"/>
        <w:jc w:val="both"/>
        <w:rPr>
          <w:b/>
          <w:sz w:val="22"/>
          <w:szCs w:val="24"/>
          <w:lang w:eastAsia="lt-LT"/>
        </w:rPr>
      </w:pPr>
      <w:r w:rsidRPr="0053492C">
        <w:rPr>
          <w:b/>
          <w:sz w:val="22"/>
          <w:szCs w:val="24"/>
          <w:lang w:eastAsia="lt-LT"/>
        </w:rPr>
        <w:t>24. Atliekų apdorojimas (naudojimas ar šalinimas, įskaitant paruošimą naudoti ar šalinti) ir laikymas</w:t>
      </w:r>
    </w:p>
    <w:p w:rsidR="00BC7543" w:rsidRPr="008C0C01" w:rsidRDefault="00742571" w:rsidP="008C0C01">
      <w:pPr>
        <w:tabs>
          <w:tab w:val="left" w:pos="0"/>
          <w:tab w:val="left" w:pos="426"/>
          <w:tab w:val="left" w:pos="1985"/>
          <w:tab w:val="left" w:pos="2835"/>
          <w:tab w:val="left" w:pos="3828"/>
          <w:tab w:val="left" w:pos="5245"/>
          <w:tab w:val="left" w:pos="6946"/>
        </w:tabs>
        <w:ind w:firstLine="567"/>
        <w:jc w:val="both"/>
        <w:rPr>
          <w:sz w:val="22"/>
          <w:szCs w:val="24"/>
          <w:lang w:eastAsia="lt-LT"/>
        </w:rPr>
      </w:pPr>
      <w:r w:rsidRPr="0053492C">
        <w:rPr>
          <w:b/>
          <w:sz w:val="22"/>
          <w:szCs w:val="24"/>
          <w:lang w:eastAsia="lt-LT"/>
        </w:rPr>
        <w:t>24.1. Nepavojingos atliekos</w:t>
      </w:r>
    </w:p>
    <w:p w:rsidR="00896AA4" w:rsidRDefault="00A950E0">
      <w:pPr>
        <w:tabs>
          <w:tab w:val="left" w:pos="0"/>
          <w:tab w:val="left" w:pos="426"/>
          <w:tab w:val="left" w:pos="1985"/>
          <w:tab w:val="left" w:pos="2835"/>
          <w:tab w:val="left" w:pos="3828"/>
          <w:tab w:val="left" w:pos="5245"/>
          <w:tab w:val="left" w:pos="6946"/>
        </w:tabs>
        <w:ind w:firstLine="567"/>
        <w:jc w:val="both"/>
        <w:rPr>
          <w:sz w:val="22"/>
          <w:szCs w:val="24"/>
          <w:lang w:eastAsia="lt-LT"/>
        </w:rPr>
      </w:pPr>
      <w:r w:rsidRPr="0053492C">
        <w:rPr>
          <w:b/>
          <w:sz w:val="22"/>
          <w:szCs w:val="24"/>
          <w:lang w:eastAsia="lt-LT"/>
        </w:rPr>
        <w:t>23 lentelė.</w:t>
      </w:r>
      <w:r w:rsidRPr="0053492C">
        <w:rPr>
          <w:b/>
          <w:bCs/>
          <w:sz w:val="22"/>
          <w:szCs w:val="24"/>
          <w:lang w:eastAsia="lt-LT"/>
        </w:rPr>
        <w:t xml:space="preserve"> </w:t>
      </w:r>
      <w:r w:rsidRPr="005D521A">
        <w:rPr>
          <w:sz w:val="22"/>
          <w:szCs w:val="24"/>
          <w:lang w:eastAsia="lt-LT"/>
        </w:rPr>
        <w:t>Numatom</w:t>
      </w:r>
      <w:r w:rsidR="00742571">
        <w:rPr>
          <w:sz w:val="22"/>
          <w:szCs w:val="24"/>
          <w:lang w:eastAsia="lt-LT"/>
        </w:rPr>
        <w:t>os</w:t>
      </w:r>
      <w:r w:rsidRPr="005D521A">
        <w:rPr>
          <w:sz w:val="22"/>
          <w:szCs w:val="24"/>
          <w:lang w:eastAsia="lt-LT"/>
        </w:rPr>
        <w:t xml:space="preserve"> </w:t>
      </w:r>
      <w:r w:rsidR="00742571">
        <w:rPr>
          <w:sz w:val="22"/>
          <w:szCs w:val="24"/>
          <w:lang w:eastAsia="lt-LT"/>
        </w:rPr>
        <w:t>naudoti nepavojingos atliekos</w:t>
      </w:r>
    </w:p>
    <w:p w:rsidR="00936297" w:rsidRPr="005D521A" w:rsidRDefault="00936297" w:rsidP="00936297">
      <w:pPr>
        <w:ind w:firstLine="567"/>
        <w:rPr>
          <w:lang w:eastAsia="lv-LV"/>
        </w:rPr>
      </w:pPr>
      <w:r w:rsidRPr="005D521A">
        <w:rPr>
          <w:lang w:eastAsia="lv-LV"/>
        </w:rPr>
        <w:t xml:space="preserve">AB „Panevėžio energija“ Panevėžio RK –1 nenumato naudoti atliekų  ir nevykdo su tuo susijusios veiklos, todėl lentelė nepildoma. </w:t>
      </w:r>
    </w:p>
    <w:p w:rsidR="00936297" w:rsidRDefault="00936297">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0B0E0A" w:rsidRDefault="000B0E0A">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Įrenginio pavadinimas </w:t>
      </w:r>
      <w:r w:rsidRPr="000B0E0A">
        <w:rPr>
          <w:sz w:val="22"/>
          <w:szCs w:val="24"/>
          <w:u w:val="single"/>
          <w:lang w:eastAsia="lt-LT"/>
        </w:rPr>
        <w:t>Panevėžio RK-1</w:t>
      </w:r>
    </w:p>
    <w:tbl>
      <w:tblPr>
        <w:tblW w:w="13575" w:type="dxa"/>
        <w:tblLayout w:type="fixed"/>
        <w:tblCellMar>
          <w:left w:w="10" w:type="dxa"/>
          <w:right w:w="10" w:type="dxa"/>
        </w:tblCellMar>
        <w:tblLook w:val="0000" w:firstRow="0" w:lastRow="0" w:firstColumn="0" w:lastColumn="0" w:noHBand="0" w:noVBand="0"/>
      </w:tblPr>
      <w:tblGrid>
        <w:gridCol w:w="1140"/>
        <w:gridCol w:w="2512"/>
        <w:gridCol w:w="2268"/>
        <w:gridCol w:w="2410"/>
        <w:gridCol w:w="2835"/>
        <w:gridCol w:w="2410"/>
      </w:tblGrid>
      <w:tr w:rsidR="000B0E0A" w:rsidRPr="005D521A" w:rsidTr="00CE653F">
        <w:tblPrEx>
          <w:tblCellMar>
            <w:top w:w="0" w:type="dxa"/>
            <w:bottom w:w="0" w:type="dxa"/>
          </w:tblCellMar>
        </w:tblPrEx>
        <w:trPr>
          <w:cantSplit/>
        </w:trPr>
        <w:tc>
          <w:tcPr>
            <w:tcW w:w="5920" w:type="dxa"/>
            <w:gridSpan w:val="3"/>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0B0E0A" w:rsidRPr="00936297" w:rsidRDefault="000B0E0A" w:rsidP="0016231C">
            <w:pPr>
              <w:jc w:val="center"/>
              <w:rPr>
                <w:sz w:val="16"/>
                <w:szCs w:val="16"/>
                <w:lang w:eastAsia="lv-LV"/>
              </w:rPr>
            </w:pPr>
            <w:r w:rsidRPr="00936297">
              <w:rPr>
                <w:sz w:val="16"/>
                <w:szCs w:val="16"/>
                <w:lang w:eastAsia="lv-LV"/>
              </w:rPr>
              <w:t>Numatomos naudoti atliekos</w:t>
            </w:r>
          </w:p>
        </w:tc>
        <w:tc>
          <w:tcPr>
            <w:tcW w:w="5245" w:type="dxa"/>
            <w:gridSpan w:val="2"/>
            <w:tcBorders>
              <w:top w:val="single" w:sz="8" w:space="0" w:color="000000"/>
              <w:left w:val="single" w:sz="4" w:space="0" w:color="auto"/>
              <w:bottom w:val="single" w:sz="8" w:space="0" w:color="000000"/>
              <w:right w:val="single" w:sz="8" w:space="0" w:color="000000"/>
            </w:tcBorders>
            <w:shd w:val="clear" w:color="auto" w:fill="auto"/>
            <w:vAlign w:val="center"/>
          </w:tcPr>
          <w:p w:rsidR="000B0E0A" w:rsidRPr="00936297" w:rsidRDefault="000B0E0A" w:rsidP="0016231C">
            <w:pPr>
              <w:jc w:val="center"/>
              <w:rPr>
                <w:sz w:val="16"/>
                <w:szCs w:val="16"/>
                <w:lang w:eastAsia="lv-LV"/>
              </w:rPr>
            </w:pPr>
            <w:r w:rsidRPr="00936297">
              <w:rPr>
                <w:sz w:val="16"/>
                <w:szCs w:val="16"/>
                <w:lang w:eastAsia="lv-LV"/>
              </w:rPr>
              <w:t>Atliekų naudojimo veikla</w:t>
            </w:r>
          </w:p>
        </w:tc>
        <w:tc>
          <w:tcPr>
            <w:tcW w:w="2410" w:type="dxa"/>
            <w:vMerge w:val="restart"/>
            <w:tcBorders>
              <w:top w:val="single" w:sz="8" w:space="0" w:color="000000"/>
              <w:right w:val="single" w:sz="8" w:space="0" w:color="000000"/>
            </w:tcBorders>
            <w:shd w:val="clear" w:color="auto" w:fill="auto"/>
            <w:tcMar>
              <w:top w:w="0" w:type="dxa"/>
              <w:left w:w="108" w:type="dxa"/>
              <w:bottom w:w="0" w:type="dxa"/>
              <w:right w:w="108" w:type="dxa"/>
            </w:tcMar>
            <w:vAlign w:val="center"/>
          </w:tcPr>
          <w:p w:rsidR="000B0E0A" w:rsidRPr="00936297" w:rsidRDefault="000B0E0A" w:rsidP="0016231C">
            <w:pPr>
              <w:jc w:val="center"/>
              <w:rPr>
                <w:sz w:val="16"/>
                <w:szCs w:val="16"/>
                <w:lang w:eastAsia="lv-LV"/>
              </w:rPr>
            </w:pPr>
            <w:r w:rsidRPr="00936297">
              <w:rPr>
                <w:sz w:val="16"/>
                <w:szCs w:val="16"/>
                <w:lang w:eastAsia="lv-LV"/>
              </w:rPr>
              <w:t>Planuojamas tolimesnis atliekų apdorojimas</w:t>
            </w:r>
          </w:p>
        </w:tc>
      </w:tr>
      <w:tr w:rsidR="000B0E0A" w:rsidRPr="005D521A" w:rsidTr="00CE653F">
        <w:tblPrEx>
          <w:tblCellMar>
            <w:top w:w="0" w:type="dxa"/>
            <w:bottom w:w="0" w:type="dxa"/>
          </w:tblCellMar>
        </w:tblPrEx>
        <w:trPr>
          <w:cantSplit/>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0B0E0A" w:rsidRPr="005D521A" w:rsidRDefault="000B0E0A" w:rsidP="0016231C">
            <w:pPr>
              <w:jc w:val="center"/>
              <w:rPr>
                <w:sz w:val="18"/>
                <w:szCs w:val="18"/>
                <w:lang w:eastAsia="lv-LV"/>
              </w:rPr>
            </w:pPr>
            <w:r w:rsidRPr="005D521A">
              <w:rPr>
                <w:sz w:val="18"/>
                <w:szCs w:val="18"/>
                <w:lang w:eastAsia="lv-LV"/>
              </w:rPr>
              <w:t>Kodas</w:t>
            </w:r>
          </w:p>
        </w:tc>
        <w:tc>
          <w:tcPr>
            <w:tcW w:w="251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B0E0A" w:rsidRPr="00936297" w:rsidRDefault="000B0E0A" w:rsidP="0016231C">
            <w:pPr>
              <w:jc w:val="center"/>
              <w:rPr>
                <w:sz w:val="16"/>
                <w:szCs w:val="16"/>
                <w:lang w:eastAsia="lv-LV"/>
              </w:rPr>
            </w:pPr>
            <w:r w:rsidRPr="00936297">
              <w:rPr>
                <w:sz w:val="16"/>
                <w:szCs w:val="16"/>
                <w:lang w:eastAsia="lv-LV"/>
              </w:rPr>
              <w:t>Pavadinimas</w:t>
            </w:r>
          </w:p>
        </w:tc>
        <w:tc>
          <w:tcPr>
            <w:tcW w:w="2268" w:type="dxa"/>
            <w:tcBorders>
              <w:bottom w:val="single" w:sz="8" w:space="0" w:color="000000"/>
              <w:right w:val="single" w:sz="4" w:space="0" w:color="auto"/>
            </w:tcBorders>
            <w:shd w:val="clear" w:color="auto" w:fill="auto"/>
            <w:tcMar>
              <w:top w:w="0" w:type="dxa"/>
              <w:left w:w="108" w:type="dxa"/>
              <w:bottom w:w="0" w:type="dxa"/>
              <w:right w:w="108" w:type="dxa"/>
            </w:tcMar>
          </w:tcPr>
          <w:p w:rsidR="000B0E0A" w:rsidRPr="00936297" w:rsidRDefault="000B0E0A" w:rsidP="0016231C">
            <w:pPr>
              <w:jc w:val="center"/>
              <w:rPr>
                <w:sz w:val="16"/>
                <w:szCs w:val="16"/>
                <w:lang w:eastAsia="lv-LV"/>
              </w:rPr>
            </w:pPr>
            <w:r w:rsidRPr="00936297">
              <w:rPr>
                <w:sz w:val="16"/>
                <w:szCs w:val="16"/>
                <w:lang w:eastAsia="lv-LV"/>
              </w:rPr>
              <w:t>Patikslintas apibūdinimas</w:t>
            </w:r>
          </w:p>
        </w:tc>
        <w:tc>
          <w:tcPr>
            <w:tcW w:w="2410"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0B0E0A" w:rsidRPr="00936297" w:rsidRDefault="000B0E0A" w:rsidP="000B0E0A">
            <w:pPr>
              <w:jc w:val="center"/>
              <w:rPr>
                <w:sz w:val="16"/>
                <w:szCs w:val="16"/>
                <w:lang w:eastAsia="lv-LV"/>
              </w:rPr>
            </w:pPr>
            <w:r w:rsidRPr="00936297">
              <w:rPr>
                <w:sz w:val="16"/>
                <w:szCs w:val="16"/>
                <w:lang w:eastAsia="lv-LV"/>
              </w:rPr>
              <w:t>Atliekos naudojimo veiklos kodas (R1-R11)</w:t>
            </w:r>
          </w:p>
        </w:tc>
        <w:tc>
          <w:tcPr>
            <w:tcW w:w="2835"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0B0E0A" w:rsidRPr="00936297" w:rsidRDefault="000B0E0A" w:rsidP="0016231C">
            <w:pPr>
              <w:jc w:val="center"/>
              <w:rPr>
                <w:sz w:val="16"/>
                <w:szCs w:val="16"/>
                <w:lang w:eastAsia="lv-LV"/>
              </w:rPr>
            </w:pPr>
            <w:r w:rsidRPr="00936297">
              <w:rPr>
                <w:sz w:val="16"/>
                <w:szCs w:val="16"/>
                <w:lang w:eastAsia="lv-LV"/>
              </w:rPr>
              <w:t>Projektinis įrenginio pajėgumas, t/m</w:t>
            </w:r>
          </w:p>
        </w:tc>
        <w:tc>
          <w:tcPr>
            <w:tcW w:w="2410" w:type="dxa"/>
            <w:vMerge/>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0B0E0A" w:rsidRPr="00936297" w:rsidRDefault="000B0E0A" w:rsidP="0016231C">
            <w:pPr>
              <w:jc w:val="center"/>
              <w:rPr>
                <w:sz w:val="16"/>
                <w:szCs w:val="16"/>
                <w:lang w:eastAsia="lv-LV"/>
              </w:rPr>
            </w:pPr>
          </w:p>
        </w:tc>
      </w:tr>
      <w:tr w:rsidR="00936297" w:rsidRPr="005D521A" w:rsidTr="00CE653F">
        <w:tblPrEx>
          <w:tblCellMar>
            <w:top w:w="0" w:type="dxa"/>
            <w:bottom w:w="0" w:type="dxa"/>
          </w:tblCellMar>
        </w:tblPrEx>
        <w:trPr>
          <w:cantSplit/>
          <w:trHeight w:val="1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5D521A" w:rsidRDefault="00936297" w:rsidP="0016231C">
            <w:pPr>
              <w:jc w:val="center"/>
              <w:rPr>
                <w:sz w:val="18"/>
                <w:szCs w:val="18"/>
                <w:lang w:eastAsia="lv-LV"/>
              </w:rPr>
            </w:pPr>
            <w:r w:rsidRPr="005D521A">
              <w:rPr>
                <w:sz w:val="18"/>
                <w:szCs w:val="18"/>
                <w:lang w:eastAsia="lv-LV"/>
              </w:rPr>
              <w:t>1</w:t>
            </w:r>
          </w:p>
        </w:tc>
        <w:tc>
          <w:tcPr>
            <w:tcW w:w="251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2</w:t>
            </w: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936297" w:rsidRPr="00936297" w:rsidRDefault="00936297" w:rsidP="0016231C">
            <w:pPr>
              <w:jc w:val="center"/>
              <w:rPr>
                <w:sz w:val="16"/>
                <w:szCs w:val="16"/>
                <w:lang w:eastAsia="lv-LV"/>
              </w:rPr>
            </w:pPr>
            <w:r w:rsidRPr="00936297">
              <w:rPr>
                <w:sz w:val="16"/>
                <w:szCs w:val="16"/>
                <w:lang w:eastAsia="lv-LV"/>
              </w:rPr>
              <w:t>3</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4</w:t>
            </w: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5</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Pr>
                <w:sz w:val="16"/>
                <w:szCs w:val="16"/>
                <w:lang w:eastAsia="lv-LV"/>
              </w:rPr>
              <w:t>6</w:t>
            </w:r>
          </w:p>
        </w:tc>
      </w:tr>
      <w:tr w:rsidR="00936297" w:rsidRPr="005D521A" w:rsidTr="00CE653F">
        <w:tblPrEx>
          <w:tblCellMar>
            <w:top w:w="0" w:type="dxa"/>
            <w:bottom w:w="0" w:type="dxa"/>
          </w:tblCellMar>
        </w:tblPrEx>
        <w:trPr>
          <w:cantSplit/>
          <w:trHeight w:val="150"/>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5D521A" w:rsidRDefault="00936297" w:rsidP="0016231C">
            <w:pPr>
              <w:jc w:val="center"/>
              <w:rPr>
                <w:sz w:val="18"/>
                <w:szCs w:val="18"/>
                <w:lang w:eastAsia="lv-LV"/>
              </w:rPr>
            </w:pPr>
          </w:p>
        </w:tc>
        <w:tc>
          <w:tcPr>
            <w:tcW w:w="251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tcPr>
          <w:p w:rsidR="00936297" w:rsidRPr="00936297" w:rsidRDefault="00936297" w:rsidP="0016231C">
            <w:pPr>
              <w:jc w:val="center"/>
              <w:rPr>
                <w:sz w:val="16"/>
                <w:szCs w:val="16"/>
                <w:lang w:eastAsia="lv-LV"/>
              </w:rPr>
            </w:pP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rPr>
            </w:pPr>
          </w:p>
        </w:tc>
      </w:tr>
    </w:tbl>
    <w:p w:rsidR="000B0E0A" w:rsidRDefault="00936297">
      <w:pPr>
        <w:tabs>
          <w:tab w:val="left" w:pos="0"/>
          <w:tab w:val="left" w:pos="426"/>
          <w:tab w:val="left" w:pos="1985"/>
          <w:tab w:val="left" w:pos="2835"/>
          <w:tab w:val="left" w:pos="3828"/>
          <w:tab w:val="left" w:pos="5245"/>
          <w:tab w:val="left" w:pos="6946"/>
        </w:tabs>
        <w:ind w:firstLine="567"/>
        <w:jc w:val="both"/>
      </w:pPr>
      <w:r w:rsidRPr="0053492C">
        <w:rPr>
          <w:b/>
        </w:rPr>
        <w:t xml:space="preserve">24 lentelė. </w:t>
      </w:r>
      <w:r>
        <w:t>Numatomos šalinti nepavojingos atliekos.</w:t>
      </w:r>
    </w:p>
    <w:p w:rsidR="00936297" w:rsidRDefault="00936297" w:rsidP="008C0C01">
      <w:pPr>
        <w:ind w:firstLine="567"/>
        <w:rPr>
          <w:lang w:eastAsia="lv-LV"/>
        </w:rPr>
      </w:pPr>
      <w:r w:rsidRPr="005D521A">
        <w:rPr>
          <w:lang w:eastAsia="lv-LV"/>
        </w:rPr>
        <w:t xml:space="preserve">AB „Panevėžio energija“ Panevėžio RK –1 nenumato </w:t>
      </w:r>
      <w:r>
        <w:rPr>
          <w:lang w:eastAsia="lv-LV"/>
        </w:rPr>
        <w:t>šalinti</w:t>
      </w:r>
      <w:r w:rsidRPr="005D521A">
        <w:rPr>
          <w:lang w:eastAsia="lv-LV"/>
        </w:rPr>
        <w:t xml:space="preserve"> atliekų  ir nevykdo su tuo susijusios vei</w:t>
      </w:r>
      <w:r w:rsidR="00061DE0">
        <w:rPr>
          <w:lang w:eastAsia="lv-LV"/>
        </w:rPr>
        <w:t xml:space="preserve">klos, todėl lentelė nepildoma. </w:t>
      </w:r>
    </w:p>
    <w:p w:rsidR="00936297" w:rsidRDefault="00936297">
      <w:pPr>
        <w:tabs>
          <w:tab w:val="left" w:pos="0"/>
          <w:tab w:val="left" w:pos="426"/>
          <w:tab w:val="left" w:pos="1985"/>
          <w:tab w:val="left" w:pos="2835"/>
          <w:tab w:val="left" w:pos="3828"/>
          <w:tab w:val="left" w:pos="5245"/>
          <w:tab w:val="left" w:pos="6946"/>
        </w:tabs>
        <w:ind w:firstLine="567"/>
        <w:jc w:val="both"/>
      </w:pPr>
      <w:r>
        <w:t xml:space="preserve">Įrenginio pavadinimas </w:t>
      </w:r>
      <w:r w:rsidRPr="00936297">
        <w:rPr>
          <w:u w:val="single"/>
        </w:rPr>
        <w:t xml:space="preserve">Panevėžio RK-1 </w:t>
      </w:r>
    </w:p>
    <w:tbl>
      <w:tblPr>
        <w:tblW w:w="13575" w:type="dxa"/>
        <w:tblLayout w:type="fixed"/>
        <w:tblCellMar>
          <w:left w:w="10" w:type="dxa"/>
          <w:right w:w="10" w:type="dxa"/>
        </w:tblCellMar>
        <w:tblLook w:val="0000" w:firstRow="0" w:lastRow="0" w:firstColumn="0" w:lastColumn="0" w:noHBand="0" w:noVBand="0"/>
      </w:tblPr>
      <w:tblGrid>
        <w:gridCol w:w="1140"/>
        <w:gridCol w:w="2654"/>
        <w:gridCol w:w="2126"/>
        <w:gridCol w:w="2410"/>
        <w:gridCol w:w="2551"/>
        <w:gridCol w:w="2694"/>
      </w:tblGrid>
      <w:tr w:rsidR="00936297" w:rsidRPr="005D521A" w:rsidTr="00CE653F">
        <w:tblPrEx>
          <w:tblCellMar>
            <w:top w:w="0" w:type="dxa"/>
            <w:bottom w:w="0" w:type="dxa"/>
          </w:tblCellMar>
        </w:tblPrEx>
        <w:trPr>
          <w:cantSplit/>
        </w:trPr>
        <w:tc>
          <w:tcPr>
            <w:tcW w:w="5920" w:type="dxa"/>
            <w:gridSpan w:val="3"/>
            <w:tcBorders>
              <w:top w:val="single" w:sz="8" w:space="0" w:color="000000"/>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936297" w:rsidRPr="00936297" w:rsidRDefault="00936297" w:rsidP="00936297">
            <w:pPr>
              <w:jc w:val="center"/>
              <w:rPr>
                <w:sz w:val="16"/>
                <w:szCs w:val="16"/>
                <w:lang w:eastAsia="lv-LV"/>
              </w:rPr>
            </w:pPr>
            <w:r w:rsidRPr="00936297">
              <w:rPr>
                <w:sz w:val="16"/>
                <w:szCs w:val="16"/>
                <w:lang w:eastAsia="lv-LV"/>
              </w:rPr>
              <w:t xml:space="preserve">Numatomos </w:t>
            </w:r>
            <w:r>
              <w:rPr>
                <w:sz w:val="16"/>
                <w:szCs w:val="16"/>
                <w:lang w:eastAsia="lv-LV"/>
              </w:rPr>
              <w:t xml:space="preserve">šalinti </w:t>
            </w:r>
            <w:r w:rsidRPr="00936297">
              <w:rPr>
                <w:sz w:val="16"/>
                <w:szCs w:val="16"/>
                <w:lang w:eastAsia="lv-LV"/>
              </w:rPr>
              <w:t>atliekos</w:t>
            </w:r>
          </w:p>
        </w:tc>
        <w:tc>
          <w:tcPr>
            <w:tcW w:w="7655"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936297" w:rsidRPr="00936297" w:rsidRDefault="00936297" w:rsidP="00936297">
            <w:pPr>
              <w:jc w:val="center"/>
              <w:rPr>
                <w:sz w:val="16"/>
                <w:szCs w:val="16"/>
                <w:lang w:eastAsia="lv-LV"/>
              </w:rPr>
            </w:pPr>
            <w:r w:rsidRPr="00936297">
              <w:rPr>
                <w:sz w:val="16"/>
                <w:szCs w:val="16"/>
                <w:lang w:eastAsia="lv-LV"/>
              </w:rPr>
              <w:t xml:space="preserve">Atliekų </w:t>
            </w:r>
            <w:r>
              <w:rPr>
                <w:sz w:val="16"/>
                <w:szCs w:val="16"/>
                <w:lang w:eastAsia="lv-LV"/>
              </w:rPr>
              <w:t>šalinimas</w:t>
            </w:r>
          </w:p>
        </w:tc>
      </w:tr>
      <w:tr w:rsidR="00936297" w:rsidRPr="005D521A" w:rsidTr="00CE653F">
        <w:tblPrEx>
          <w:tblCellMar>
            <w:top w:w="0" w:type="dxa"/>
            <w:bottom w:w="0" w:type="dxa"/>
          </w:tblCellMar>
        </w:tblPrEx>
        <w:trPr>
          <w:cantSplit/>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5D521A" w:rsidRDefault="00936297" w:rsidP="0016231C">
            <w:pPr>
              <w:jc w:val="center"/>
              <w:rPr>
                <w:sz w:val="18"/>
                <w:szCs w:val="18"/>
                <w:lang w:eastAsia="lv-LV"/>
              </w:rPr>
            </w:pPr>
            <w:r w:rsidRPr="005D521A">
              <w:rPr>
                <w:sz w:val="18"/>
                <w:szCs w:val="18"/>
                <w:lang w:eastAsia="lv-LV"/>
              </w:rPr>
              <w:t>Kodas</w:t>
            </w:r>
          </w:p>
        </w:tc>
        <w:tc>
          <w:tcPr>
            <w:tcW w:w="26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Pavadinimas</w:t>
            </w:r>
          </w:p>
        </w:tc>
        <w:tc>
          <w:tcPr>
            <w:tcW w:w="2126" w:type="dxa"/>
            <w:tcBorders>
              <w:bottom w:val="single" w:sz="8" w:space="0" w:color="000000"/>
              <w:right w:val="single" w:sz="4" w:space="0" w:color="auto"/>
            </w:tcBorders>
            <w:shd w:val="clear" w:color="auto" w:fill="auto"/>
            <w:tcMar>
              <w:top w:w="0" w:type="dxa"/>
              <w:left w:w="108" w:type="dxa"/>
              <w:bottom w:w="0" w:type="dxa"/>
              <w:right w:w="108" w:type="dxa"/>
            </w:tcMar>
          </w:tcPr>
          <w:p w:rsidR="00936297" w:rsidRPr="00936297" w:rsidRDefault="00936297" w:rsidP="0016231C">
            <w:pPr>
              <w:jc w:val="center"/>
              <w:rPr>
                <w:sz w:val="16"/>
                <w:szCs w:val="16"/>
                <w:lang w:eastAsia="lv-LV"/>
              </w:rPr>
            </w:pPr>
            <w:r w:rsidRPr="00936297">
              <w:rPr>
                <w:sz w:val="16"/>
                <w:szCs w:val="16"/>
                <w:lang w:eastAsia="lv-LV"/>
              </w:rPr>
              <w:t>Patikslintas apibūdinimas</w:t>
            </w:r>
          </w:p>
        </w:tc>
        <w:tc>
          <w:tcPr>
            <w:tcW w:w="2410" w:type="dxa"/>
            <w:tcBorders>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936297">
            <w:pPr>
              <w:jc w:val="center"/>
              <w:rPr>
                <w:sz w:val="16"/>
                <w:szCs w:val="16"/>
                <w:lang w:eastAsia="lv-LV"/>
              </w:rPr>
            </w:pPr>
            <w:r w:rsidRPr="00936297">
              <w:rPr>
                <w:sz w:val="16"/>
                <w:szCs w:val="16"/>
                <w:lang w:eastAsia="lv-LV"/>
              </w:rPr>
              <w:t xml:space="preserve">Atliekos </w:t>
            </w:r>
            <w:r>
              <w:rPr>
                <w:sz w:val="16"/>
                <w:szCs w:val="16"/>
                <w:lang w:eastAsia="lv-LV"/>
              </w:rPr>
              <w:t>šalinimo veiklos kodas (D</w:t>
            </w:r>
            <w:r w:rsidRPr="00936297">
              <w:rPr>
                <w:sz w:val="16"/>
                <w:szCs w:val="16"/>
                <w:lang w:eastAsia="lv-LV"/>
              </w:rPr>
              <w:t>1-</w:t>
            </w:r>
            <w:r>
              <w:rPr>
                <w:sz w:val="16"/>
                <w:szCs w:val="16"/>
                <w:lang w:eastAsia="lv-LV"/>
              </w:rPr>
              <w:t>D7, D10)</w:t>
            </w:r>
          </w:p>
        </w:tc>
        <w:tc>
          <w:tcPr>
            <w:tcW w:w="255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936297">
            <w:pPr>
              <w:jc w:val="center"/>
              <w:rPr>
                <w:sz w:val="16"/>
                <w:szCs w:val="16"/>
                <w:lang w:eastAsia="lv-LV"/>
              </w:rPr>
            </w:pPr>
            <w:r w:rsidRPr="00936297">
              <w:rPr>
                <w:sz w:val="16"/>
                <w:szCs w:val="16"/>
                <w:lang w:eastAsia="lv-LV"/>
              </w:rPr>
              <w:t>Projektinis įrenginio pajėgumas</w:t>
            </w:r>
          </w:p>
        </w:tc>
        <w:tc>
          <w:tcPr>
            <w:tcW w:w="269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Pr>
                <w:sz w:val="16"/>
                <w:szCs w:val="16"/>
                <w:lang w:eastAsia="lv-LV"/>
              </w:rPr>
              <w:t>Didžiausias numatomas šalinti bendras atliekų kiekis, t/m</w:t>
            </w:r>
          </w:p>
        </w:tc>
      </w:tr>
      <w:tr w:rsidR="00936297" w:rsidRPr="005D521A" w:rsidTr="00CE653F">
        <w:tblPrEx>
          <w:tblCellMar>
            <w:top w:w="0" w:type="dxa"/>
            <w:bottom w:w="0" w:type="dxa"/>
          </w:tblCellMar>
        </w:tblPrEx>
        <w:trPr>
          <w:cantSplit/>
          <w:trHeight w:val="1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5D521A" w:rsidRDefault="00936297" w:rsidP="0016231C">
            <w:pPr>
              <w:jc w:val="center"/>
              <w:rPr>
                <w:sz w:val="18"/>
                <w:szCs w:val="18"/>
                <w:lang w:eastAsia="lv-LV"/>
              </w:rPr>
            </w:pPr>
            <w:r w:rsidRPr="005D521A">
              <w:rPr>
                <w:sz w:val="18"/>
                <w:szCs w:val="18"/>
                <w:lang w:eastAsia="lv-LV"/>
              </w:rPr>
              <w:t>1</w:t>
            </w:r>
          </w:p>
        </w:tc>
        <w:tc>
          <w:tcPr>
            <w:tcW w:w="26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2</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936297" w:rsidRPr="00936297" w:rsidRDefault="00936297" w:rsidP="0016231C">
            <w:pPr>
              <w:jc w:val="center"/>
              <w:rPr>
                <w:sz w:val="16"/>
                <w:szCs w:val="16"/>
                <w:lang w:eastAsia="lv-LV"/>
              </w:rPr>
            </w:pPr>
            <w:r w:rsidRPr="00936297">
              <w:rPr>
                <w:sz w:val="16"/>
                <w:szCs w:val="16"/>
                <w:lang w:eastAsia="lv-LV"/>
              </w:rPr>
              <w:t>3</w:t>
            </w: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4</w:t>
            </w:r>
          </w:p>
        </w:tc>
        <w:tc>
          <w:tcPr>
            <w:tcW w:w="25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sidRPr="00936297">
              <w:rPr>
                <w:sz w:val="16"/>
                <w:szCs w:val="16"/>
                <w:lang w:eastAsia="lv-LV"/>
              </w:rPr>
              <w:t>5</w:t>
            </w: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r>
              <w:rPr>
                <w:sz w:val="16"/>
                <w:szCs w:val="16"/>
                <w:lang w:eastAsia="lv-LV"/>
              </w:rPr>
              <w:t>6</w:t>
            </w:r>
          </w:p>
        </w:tc>
      </w:tr>
      <w:tr w:rsidR="00936297" w:rsidRPr="005D521A" w:rsidTr="00CE653F">
        <w:tblPrEx>
          <w:tblCellMar>
            <w:top w:w="0" w:type="dxa"/>
            <w:bottom w:w="0" w:type="dxa"/>
          </w:tblCellMar>
        </w:tblPrEx>
        <w:trPr>
          <w:cantSplit/>
          <w:trHeight w:val="150"/>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5D521A" w:rsidRDefault="00936297" w:rsidP="0016231C">
            <w:pPr>
              <w:jc w:val="center"/>
              <w:rPr>
                <w:sz w:val="18"/>
                <w:szCs w:val="18"/>
                <w:lang w:eastAsia="lv-LV"/>
              </w:rPr>
            </w:pPr>
          </w:p>
        </w:tc>
        <w:tc>
          <w:tcPr>
            <w:tcW w:w="265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936297" w:rsidRPr="00936297" w:rsidRDefault="00936297" w:rsidP="0016231C">
            <w:pPr>
              <w:jc w:val="center"/>
              <w:rPr>
                <w:sz w:val="16"/>
                <w:szCs w:val="16"/>
                <w:lang w:eastAsia="lv-LV"/>
              </w:rPr>
            </w:pPr>
          </w:p>
        </w:tc>
        <w:tc>
          <w:tcPr>
            <w:tcW w:w="241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55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lang w:eastAsia="lv-LV"/>
              </w:rPr>
            </w:pPr>
          </w:p>
        </w:tc>
        <w:tc>
          <w:tcPr>
            <w:tcW w:w="269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36297" w:rsidRPr="00936297" w:rsidRDefault="00936297" w:rsidP="0016231C">
            <w:pPr>
              <w:jc w:val="center"/>
              <w:rPr>
                <w:sz w:val="16"/>
                <w:szCs w:val="16"/>
              </w:rPr>
            </w:pPr>
          </w:p>
        </w:tc>
      </w:tr>
    </w:tbl>
    <w:p w:rsidR="00936297" w:rsidRDefault="00936297">
      <w:pPr>
        <w:tabs>
          <w:tab w:val="left" w:pos="0"/>
          <w:tab w:val="left" w:pos="426"/>
          <w:tab w:val="left" w:pos="1985"/>
          <w:tab w:val="left" w:pos="2835"/>
          <w:tab w:val="left" w:pos="3828"/>
          <w:tab w:val="left" w:pos="5245"/>
          <w:tab w:val="left" w:pos="6946"/>
        </w:tabs>
        <w:ind w:firstLine="567"/>
        <w:jc w:val="both"/>
      </w:pPr>
      <w:r w:rsidRPr="0053492C">
        <w:rPr>
          <w:b/>
        </w:rPr>
        <w:t>25 lentelė.</w:t>
      </w:r>
      <w:r>
        <w:t xml:space="preserve"> Numatomos paruošti ir (ar) šalinti nepavojingos atliekos.</w:t>
      </w:r>
    </w:p>
    <w:p w:rsidR="00CE653F" w:rsidRDefault="00CE653F" w:rsidP="00BC7543">
      <w:pPr>
        <w:ind w:firstLine="567"/>
        <w:rPr>
          <w:lang w:eastAsia="lv-LV"/>
        </w:rPr>
      </w:pPr>
      <w:r w:rsidRPr="005D521A">
        <w:rPr>
          <w:lang w:eastAsia="lv-LV"/>
        </w:rPr>
        <w:t xml:space="preserve">AB „Panevėžio energija“ Panevėžio RK –1 nenumato </w:t>
      </w:r>
      <w:r>
        <w:rPr>
          <w:lang w:eastAsia="lv-LV"/>
        </w:rPr>
        <w:t>paruošti ir (ar) šalinti</w:t>
      </w:r>
      <w:r w:rsidRPr="005D521A">
        <w:rPr>
          <w:lang w:eastAsia="lv-LV"/>
        </w:rPr>
        <w:t xml:space="preserve"> atliekų  ir nevykdo su tuo susijusios vei</w:t>
      </w:r>
      <w:r w:rsidR="00BC7543">
        <w:rPr>
          <w:lang w:eastAsia="lv-LV"/>
        </w:rPr>
        <w:t xml:space="preserve">klos, todėl lentelė nepildoma. </w:t>
      </w:r>
    </w:p>
    <w:p w:rsidR="00936297" w:rsidRDefault="00CE653F">
      <w:pPr>
        <w:tabs>
          <w:tab w:val="left" w:pos="0"/>
          <w:tab w:val="left" w:pos="426"/>
          <w:tab w:val="left" w:pos="1985"/>
          <w:tab w:val="left" w:pos="2835"/>
          <w:tab w:val="left" w:pos="3828"/>
          <w:tab w:val="left" w:pos="5245"/>
          <w:tab w:val="left" w:pos="6946"/>
        </w:tabs>
        <w:ind w:firstLine="567"/>
        <w:jc w:val="both"/>
      </w:pPr>
      <w:r>
        <w:t xml:space="preserve">Įrenginio pavadinimas </w:t>
      </w:r>
      <w:r w:rsidRPr="00CE653F">
        <w:rPr>
          <w:u w:val="single"/>
        </w:rPr>
        <w:t>Panevėžio RK-1</w:t>
      </w:r>
    </w:p>
    <w:tbl>
      <w:tblPr>
        <w:tblW w:w="12582" w:type="dxa"/>
        <w:tblLayout w:type="fixed"/>
        <w:tblCellMar>
          <w:left w:w="10" w:type="dxa"/>
          <w:right w:w="10" w:type="dxa"/>
        </w:tblCellMar>
        <w:tblLook w:val="0000" w:firstRow="0" w:lastRow="0" w:firstColumn="0" w:lastColumn="0" w:noHBand="0" w:noVBand="0"/>
      </w:tblPr>
      <w:tblGrid>
        <w:gridCol w:w="1140"/>
        <w:gridCol w:w="2229"/>
        <w:gridCol w:w="2551"/>
        <w:gridCol w:w="3402"/>
        <w:gridCol w:w="3260"/>
      </w:tblGrid>
      <w:tr w:rsidR="00CE653F" w:rsidRPr="005D521A" w:rsidTr="00CE653F">
        <w:tblPrEx>
          <w:tblCellMar>
            <w:top w:w="0" w:type="dxa"/>
            <w:bottom w:w="0" w:type="dxa"/>
          </w:tblCellMar>
        </w:tblPrEx>
        <w:trPr>
          <w:cantSplit/>
        </w:trPr>
        <w:tc>
          <w:tcPr>
            <w:tcW w:w="5920" w:type="dxa"/>
            <w:gridSpan w:val="3"/>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CE653F" w:rsidRPr="00CE653F" w:rsidRDefault="00CE653F" w:rsidP="0016231C">
            <w:pPr>
              <w:jc w:val="center"/>
              <w:rPr>
                <w:sz w:val="16"/>
                <w:szCs w:val="16"/>
                <w:lang w:eastAsia="lv-LV"/>
              </w:rPr>
            </w:pPr>
            <w:r w:rsidRPr="00CE653F">
              <w:rPr>
                <w:sz w:val="16"/>
                <w:szCs w:val="16"/>
                <w:lang w:eastAsia="lv-LV"/>
              </w:rPr>
              <w:t>Numatomos paruošti naudoti ir (ar) šalinti atliekos</w:t>
            </w:r>
          </w:p>
        </w:tc>
        <w:tc>
          <w:tcPr>
            <w:tcW w:w="6662" w:type="dxa"/>
            <w:gridSpan w:val="2"/>
            <w:tcBorders>
              <w:top w:val="single" w:sz="4" w:space="0" w:color="auto"/>
              <w:bottom w:val="single" w:sz="4" w:space="0" w:color="auto"/>
              <w:right w:val="single" w:sz="4" w:space="0" w:color="auto"/>
            </w:tcBorders>
            <w:shd w:val="clear" w:color="auto" w:fill="auto"/>
          </w:tcPr>
          <w:p w:rsidR="00CE653F" w:rsidRPr="00CE653F" w:rsidRDefault="00CE653F" w:rsidP="00CE653F">
            <w:pPr>
              <w:suppressAutoHyphens w:val="0"/>
              <w:autoSpaceDN/>
              <w:jc w:val="center"/>
              <w:textAlignment w:val="auto"/>
              <w:rPr>
                <w:sz w:val="16"/>
                <w:szCs w:val="16"/>
                <w:lang w:eastAsia="lv-LV"/>
              </w:rPr>
            </w:pPr>
            <w:r w:rsidRPr="00CE653F">
              <w:rPr>
                <w:sz w:val="16"/>
                <w:szCs w:val="16"/>
                <w:lang w:eastAsia="lv-LV"/>
              </w:rPr>
              <w:t>Atliekų paruošimas naudoti ir (ar) šalinti</w:t>
            </w:r>
          </w:p>
        </w:tc>
      </w:tr>
      <w:tr w:rsidR="00CE653F" w:rsidRPr="005D521A" w:rsidTr="00CE653F">
        <w:tblPrEx>
          <w:tblCellMar>
            <w:top w:w="0" w:type="dxa"/>
            <w:bottom w:w="0" w:type="dxa"/>
          </w:tblCellMar>
        </w:tblPrEx>
        <w:trPr>
          <w:cantSplit/>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CE653F" w:rsidRDefault="00CE653F" w:rsidP="0016231C">
            <w:pPr>
              <w:jc w:val="center"/>
              <w:rPr>
                <w:sz w:val="16"/>
                <w:szCs w:val="16"/>
                <w:lang w:eastAsia="lv-LV"/>
              </w:rPr>
            </w:pPr>
            <w:r w:rsidRPr="00CE653F">
              <w:rPr>
                <w:sz w:val="16"/>
                <w:szCs w:val="16"/>
                <w:lang w:eastAsia="lv-LV"/>
              </w:rPr>
              <w:t>Kodas</w:t>
            </w:r>
          </w:p>
        </w:tc>
        <w:tc>
          <w:tcPr>
            <w:tcW w:w="22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CE653F" w:rsidRDefault="00CE653F" w:rsidP="0016231C">
            <w:pPr>
              <w:jc w:val="center"/>
              <w:rPr>
                <w:sz w:val="16"/>
                <w:szCs w:val="16"/>
                <w:lang w:eastAsia="lv-LV"/>
              </w:rPr>
            </w:pPr>
            <w:r w:rsidRPr="00CE653F">
              <w:rPr>
                <w:sz w:val="16"/>
                <w:szCs w:val="16"/>
                <w:lang w:eastAsia="lv-LV"/>
              </w:rPr>
              <w:t>Pavadinimas</w:t>
            </w:r>
          </w:p>
        </w:tc>
        <w:tc>
          <w:tcPr>
            <w:tcW w:w="2551" w:type="dxa"/>
            <w:tcBorders>
              <w:bottom w:val="single" w:sz="8" w:space="0" w:color="000000"/>
              <w:right w:val="single" w:sz="4" w:space="0" w:color="auto"/>
            </w:tcBorders>
            <w:shd w:val="clear" w:color="auto" w:fill="auto"/>
            <w:tcMar>
              <w:top w:w="0" w:type="dxa"/>
              <w:left w:w="108" w:type="dxa"/>
              <w:bottom w:w="0" w:type="dxa"/>
              <w:right w:w="108" w:type="dxa"/>
            </w:tcMar>
          </w:tcPr>
          <w:p w:rsidR="00CE653F" w:rsidRPr="00CE653F" w:rsidRDefault="00CE653F" w:rsidP="0016231C">
            <w:pPr>
              <w:jc w:val="center"/>
              <w:rPr>
                <w:sz w:val="16"/>
                <w:szCs w:val="16"/>
                <w:lang w:eastAsia="lv-LV"/>
              </w:rPr>
            </w:pPr>
            <w:r w:rsidRPr="00CE653F">
              <w:rPr>
                <w:sz w:val="16"/>
                <w:szCs w:val="16"/>
                <w:lang w:eastAsia="lv-LV"/>
              </w:rPr>
              <w:t>Patikslintas apibūdinimas</w:t>
            </w:r>
          </w:p>
        </w:tc>
        <w:tc>
          <w:tcPr>
            <w:tcW w:w="3402"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CE653F" w:rsidRDefault="00CE653F" w:rsidP="00CE653F">
            <w:pPr>
              <w:jc w:val="center"/>
              <w:rPr>
                <w:sz w:val="16"/>
                <w:szCs w:val="16"/>
                <w:lang w:eastAsia="lv-LV"/>
              </w:rPr>
            </w:pPr>
            <w:r w:rsidRPr="00CE653F">
              <w:rPr>
                <w:sz w:val="16"/>
                <w:szCs w:val="16"/>
                <w:lang w:eastAsia="lv-LV"/>
              </w:rPr>
              <w:t>Atliekos paruošimo naudoti ir (ar) šalinti veiklos kodas (D8, D9, D13, D14, R12, S5)</w:t>
            </w:r>
          </w:p>
        </w:tc>
        <w:tc>
          <w:tcPr>
            <w:tcW w:w="326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CE653F" w:rsidRDefault="00CE653F" w:rsidP="0016231C">
            <w:pPr>
              <w:jc w:val="center"/>
              <w:rPr>
                <w:sz w:val="16"/>
                <w:szCs w:val="16"/>
                <w:lang w:eastAsia="lv-LV"/>
              </w:rPr>
            </w:pPr>
            <w:r w:rsidRPr="00CE653F">
              <w:rPr>
                <w:sz w:val="16"/>
                <w:szCs w:val="16"/>
                <w:lang w:eastAsia="lv-LV"/>
              </w:rPr>
              <w:t>Didžiausias numatomas šalinti bendras atliekų kiekis, t/m</w:t>
            </w:r>
          </w:p>
        </w:tc>
      </w:tr>
      <w:tr w:rsidR="00CE653F" w:rsidRPr="005D521A" w:rsidTr="00CE653F">
        <w:tblPrEx>
          <w:tblCellMar>
            <w:top w:w="0" w:type="dxa"/>
            <w:bottom w:w="0" w:type="dxa"/>
          </w:tblCellMar>
        </w:tblPrEx>
        <w:trPr>
          <w:cantSplit/>
          <w:trHeight w:val="1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5D521A" w:rsidRDefault="00CE653F" w:rsidP="0016231C">
            <w:pPr>
              <w:jc w:val="center"/>
              <w:rPr>
                <w:sz w:val="18"/>
                <w:szCs w:val="18"/>
                <w:lang w:eastAsia="lv-LV"/>
              </w:rPr>
            </w:pPr>
            <w:r w:rsidRPr="005D521A">
              <w:rPr>
                <w:sz w:val="18"/>
                <w:szCs w:val="18"/>
                <w:lang w:eastAsia="lv-LV"/>
              </w:rPr>
              <w:t>1</w:t>
            </w:r>
          </w:p>
        </w:tc>
        <w:tc>
          <w:tcPr>
            <w:tcW w:w="22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r w:rsidRPr="00936297">
              <w:rPr>
                <w:sz w:val="16"/>
                <w:szCs w:val="16"/>
                <w:lang w:eastAsia="lv-LV"/>
              </w:rPr>
              <w:t>2</w:t>
            </w:r>
          </w:p>
        </w:tc>
        <w:tc>
          <w:tcPr>
            <w:tcW w:w="2551" w:type="dxa"/>
            <w:tcBorders>
              <w:bottom w:val="single" w:sz="8" w:space="0" w:color="000000"/>
              <w:right w:val="single" w:sz="8" w:space="0" w:color="000000"/>
            </w:tcBorders>
            <w:shd w:val="clear" w:color="auto" w:fill="auto"/>
            <w:tcMar>
              <w:top w:w="0" w:type="dxa"/>
              <w:left w:w="108" w:type="dxa"/>
              <w:bottom w:w="0" w:type="dxa"/>
              <w:right w:w="108" w:type="dxa"/>
            </w:tcMar>
          </w:tcPr>
          <w:p w:rsidR="00CE653F" w:rsidRPr="00936297" w:rsidRDefault="00CE653F" w:rsidP="0016231C">
            <w:pPr>
              <w:jc w:val="center"/>
              <w:rPr>
                <w:sz w:val="16"/>
                <w:szCs w:val="16"/>
                <w:lang w:eastAsia="lv-LV"/>
              </w:rPr>
            </w:pPr>
            <w:r w:rsidRPr="00936297">
              <w:rPr>
                <w:sz w:val="16"/>
                <w:szCs w:val="16"/>
                <w:lang w:eastAsia="lv-LV"/>
              </w:rPr>
              <w:t>3</w:t>
            </w: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r w:rsidRPr="00936297">
              <w:rPr>
                <w:sz w:val="16"/>
                <w:szCs w:val="16"/>
                <w:lang w:eastAsia="lv-LV"/>
              </w:rPr>
              <w:t>4</w:t>
            </w:r>
          </w:p>
        </w:tc>
        <w:tc>
          <w:tcPr>
            <w:tcW w:w="326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917F06" w:rsidP="0016231C">
            <w:pPr>
              <w:jc w:val="center"/>
              <w:rPr>
                <w:sz w:val="16"/>
                <w:szCs w:val="16"/>
                <w:lang w:eastAsia="lv-LV"/>
              </w:rPr>
            </w:pPr>
            <w:r>
              <w:rPr>
                <w:sz w:val="16"/>
                <w:szCs w:val="16"/>
                <w:lang w:eastAsia="lv-LV"/>
              </w:rPr>
              <w:t>5</w:t>
            </w:r>
          </w:p>
        </w:tc>
      </w:tr>
      <w:tr w:rsidR="00CE653F" w:rsidRPr="005D521A" w:rsidTr="00CE653F">
        <w:tblPrEx>
          <w:tblCellMar>
            <w:top w:w="0" w:type="dxa"/>
            <w:bottom w:w="0" w:type="dxa"/>
          </w:tblCellMar>
        </w:tblPrEx>
        <w:trPr>
          <w:cantSplit/>
          <w:trHeight w:val="150"/>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5D521A" w:rsidRDefault="00CE653F" w:rsidP="0016231C">
            <w:pPr>
              <w:jc w:val="center"/>
              <w:rPr>
                <w:sz w:val="18"/>
                <w:szCs w:val="18"/>
                <w:lang w:eastAsia="lv-LV"/>
              </w:rPr>
            </w:pPr>
          </w:p>
        </w:tc>
        <w:tc>
          <w:tcPr>
            <w:tcW w:w="222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p>
        </w:tc>
        <w:tc>
          <w:tcPr>
            <w:tcW w:w="2551" w:type="dxa"/>
            <w:tcBorders>
              <w:bottom w:val="single" w:sz="8" w:space="0" w:color="000000"/>
              <w:right w:val="single" w:sz="8" w:space="0" w:color="000000"/>
            </w:tcBorders>
            <w:shd w:val="clear" w:color="auto" w:fill="auto"/>
            <w:tcMar>
              <w:top w:w="0" w:type="dxa"/>
              <w:left w:w="108" w:type="dxa"/>
              <w:bottom w:w="0" w:type="dxa"/>
              <w:right w:w="108" w:type="dxa"/>
            </w:tcMar>
          </w:tcPr>
          <w:p w:rsidR="00CE653F" w:rsidRPr="00936297" w:rsidRDefault="00CE653F" w:rsidP="0016231C">
            <w:pPr>
              <w:jc w:val="center"/>
              <w:rPr>
                <w:sz w:val="16"/>
                <w:szCs w:val="16"/>
                <w:lang w:eastAsia="lv-LV"/>
              </w:rPr>
            </w:pPr>
          </w:p>
        </w:tc>
        <w:tc>
          <w:tcPr>
            <w:tcW w:w="340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p>
        </w:tc>
        <w:tc>
          <w:tcPr>
            <w:tcW w:w="326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rPr>
            </w:pPr>
          </w:p>
        </w:tc>
      </w:tr>
    </w:tbl>
    <w:p w:rsidR="00061DE0" w:rsidRDefault="00061DE0" w:rsidP="00BC7543">
      <w:pPr>
        <w:tabs>
          <w:tab w:val="left" w:pos="0"/>
          <w:tab w:val="left" w:pos="426"/>
          <w:tab w:val="left" w:pos="1985"/>
          <w:tab w:val="left" w:pos="2835"/>
          <w:tab w:val="left" w:pos="3828"/>
          <w:tab w:val="left" w:pos="5245"/>
          <w:tab w:val="left" w:pos="6946"/>
        </w:tabs>
        <w:jc w:val="both"/>
        <w:rPr>
          <w:b/>
        </w:rPr>
      </w:pPr>
    </w:p>
    <w:p w:rsidR="00CE653F" w:rsidRDefault="00CE653F">
      <w:pPr>
        <w:tabs>
          <w:tab w:val="left" w:pos="0"/>
          <w:tab w:val="left" w:pos="426"/>
          <w:tab w:val="left" w:pos="1985"/>
          <w:tab w:val="left" w:pos="2835"/>
          <w:tab w:val="left" w:pos="3828"/>
          <w:tab w:val="left" w:pos="5245"/>
          <w:tab w:val="left" w:pos="6946"/>
        </w:tabs>
        <w:ind w:firstLine="567"/>
        <w:jc w:val="both"/>
      </w:pPr>
      <w:r w:rsidRPr="0053492C">
        <w:rPr>
          <w:b/>
        </w:rPr>
        <w:t>26 lentelė.</w:t>
      </w:r>
      <w:r>
        <w:t xml:space="preserve"> Didžiausias numatomas laikyti nepavojingų atliekų kiekis.</w:t>
      </w:r>
    </w:p>
    <w:p w:rsidR="00CE653F" w:rsidRDefault="00CE653F" w:rsidP="00696B82">
      <w:pPr>
        <w:ind w:firstLine="567"/>
        <w:rPr>
          <w:lang w:eastAsia="lv-LV"/>
        </w:rPr>
      </w:pPr>
      <w:r w:rsidRPr="005D521A">
        <w:rPr>
          <w:lang w:eastAsia="lv-LV"/>
        </w:rPr>
        <w:t xml:space="preserve">AB „Panevėžio energija“ Panevėžio RK –1 nenumato </w:t>
      </w:r>
      <w:r>
        <w:rPr>
          <w:lang w:eastAsia="lv-LV"/>
        </w:rPr>
        <w:t>laikyti nepavojingų</w:t>
      </w:r>
      <w:r w:rsidRPr="005D521A">
        <w:rPr>
          <w:lang w:eastAsia="lv-LV"/>
        </w:rPr>
        <w:t xml:space="preserve"> atliekų  ir nevykdo su tuo susijusios veiklos, todėl lentelė nepildoma. </w:t>
      </w:r>
    </w:p>
    <w:p w:rsidR="00CE653F" w:rsidRDefault="00CE653F" w:rsidP="00CE653F">
      <w:pPr>
        <w:tabs>
          <w:tab w:val="left" w:pos="0"/>
          <w:tab w:val="left" w:pos="426"/>
          <w:tab w:val="left" w:pos="1985"/>
          <w:tab w:val="left" w:pos="2835"/>
          <w:tab w:val="left" w:pos="3828"/>
          <w:tab w:val="left" w:pos="5245"/>
          <w:tab w:val="left" w:pos="6946"/>
        </w:tabs>
        <w:ind w:firstLine="567"/>
        <w:jc w:val="both"/>
      </w:pPr>
      <w:r>
        <w:t xml:space="preserve">Įrenginio pavadinimas </w:t>
      </w:r>
      <w:r w:rsidRPr="00CE653F">
        <w:rPr>
          <w:u w:val="single"/>
        </w:rPr>
        <w:t>Panevėžio RK-1</w:t>
      </w:r>
      <w:r>
        <w:t xml:space="preserve"> </w:t>
      </w:r>
    </w:p>
    <w:tbl>
      <w:tblPr>
        <w:tblW w:w="13575" w:type="dxa"/>
        <w:tblLayout w:type="fixed"/>
        <w:tblCellMar>
          <w:left w:w="10" w:type="dxa"/>
          <w:right w:w="10" w:type="dxa"/>
        </w:tblCellMar>
        <w:tblLook w:val="0000" w:firstRow="0" w:lastRow="0" w:firstColumn="0" w:lastColumn="0" w:noHBand="0" w:noVBand="0"/>
      </w:tblPr>
      <w:tblGrid>
        <w:gridCol w:w="1140"/>
        <w:gridCol w:w="2087"/>
        <w:gridCol w:w="2126"/>
        <w:gridCol w:w="2835"/>
        <w:gridCol w:w="3544"/>
        <w:gridCol w:w="1843"/>
      </w:tblGrid>
      <w:tr w:rsidR="00917F06" w:rsidRPr="005D521A" w:rsidTr="00917F06">
        <w:tblPrEx>
          <w:tblCellMar>
            <w:top w:w="0" w:type="dxa"/>
            <w:bottom w:w="0" w:type="dxa"/>
          </w:tblCellMar>
        </w:tblPrEx>
        <w:trPr>
          <w:cantSplit/>
          <w:trHeight w:val="232"/>
        </w:trPr>
        <w:tc>
          <w:tcPr>
            <w:tcW w:w="5353" w:type="dxa"/>
            <w:gridSpan w:val="3"/>
            <w:tcBorders>
              <w:top w:val="single" w:sz="4" w:space="0" w:color="auto"/>
              <w:left w:val="single" w:sz="8" w:space="0" w:color="000000"/>
              <w:bottom w:val="single" w:sz="8" w:space="0" w:color="000000"/>
              <w:right w:val="single" w:sz="4" w:space="0" w:color="auto"/>
            </w:tcBorders>
            <w:shd w:val="clear" w:color="auto" w:fill="auto"/>
            <w:tcMar>
              <w:top w:w="0" w:type="dxa"/>
              <w:left w:w="108" w:type="dxa"/>
              <w:bottom w:w="0" w:type="dxa"/>
              <w:right w:w="108" w:type="dxa"/>
            </w:tcMar>
            <w:vAlign w:val="center"/>
          </w:tcPr>
          <w:p w:rsidR="00917F06" w:rsidRPr="00CE653F" w:rsidRDefault="00917F06" w:rsidP="0016231C">
            <w:pPr>
              <w:jc w:val="center"/>
              <w:rPr>
                <w:sz w:val="16"/>
                <w:szCs w:val="16"/>
                <w:lang w:eastAsia="lv-LV"/>
              </w:rPr>
            </w:pPr>
            <w:r>
              <w:rPr>
                <w:sz w:val="16"/>
                <w:szCs w:val="16"/>
                <w:lang w:eastAsia="lv-LV"/>
              </w:rPr>
              <w:t>Atliekos</w:t>
            </w:r>
          </w:p>
        </w:tc>
        <w:tc>
          <w:tcPr>
            <w:tcW w:w="6379" w:type="dxa"/>
            <w:gridSpan w:val="2"/>
            <w:tcBorders>
              <w:top w:val="single" w:sz="4" w:space="0" w:color="auto"/>
              <w:bottom w:val="single" w:sz="4" w:space="0" w:color="auto"/>
              <w:right w:val="single" w:sz="4" w:space="0" w:color="auto"/>
            </w:tcBorders>
            <w:shd w:val="clear" w:color="auto" w:fill="auto"/>
            <w:vAlign w:val="center"/>
          </w:tcPr>
          <w:p w:rsidR="00917F06" w:rsidRPr="00917F06" w:rsidRDefault="00917F06" w:rsidP="00917F06">
            <w:pPr>
              <w:suppressAutoHyphens w:val="0"/>
              <w:autoSpaceDN/>
              <w:jc w:val="center"/>
              <w:textAlignment w:val="auto"/>
              <w:rPr>
                <w:sz w:val="16"/>
                <w:szCs w:val="16"/>
                <w:lang w:eastAsia="lv-LV"/>
              </w:rPr>
            </w:pPr>
            <w:r w:rsidRPr="00917F06">
              <w:rPr>
                <w:sz w:val="16"/>
                <w:szCs w:val="16"/>
                <w:lang w:eastAsia="lv-LV"/>
              </w:rPr>
              <w:t>Naudojimui ir (ar) šalinimui skirtų atliekų laikymas</w:t>
            </w:r>
          </w:p>
        </w:tc>
        <w:tc>
          <w:tcPr>
            <w:tcW w:w="1843" w:type="dxa"/>
            <w:vMerge w:val="restart"/>
            <w:tcBorders>
              <w:top w:val="single" w:sz="4" w:space="0" w:color="auto"/>
              <w:right w:val="single" w:sz="4" w:space="0" w:color="auto"/>
            </w:tcBorders>
            <w:shd w:val="clear" w:color="auto" w:fill="auto"/>
            <w:vAlign w:val="center"/>
          </w:tcPr>
          <w:p w:rsidR="00917F06" w:rsidRPr="00917F06" w:rsidRDefault="00917F06" w:rsidP="00917F06">
            <w:pPr>
              <w:suppressAutoHyphens w:val="0"/>
              <w:autoSpaceDN/>
              <w:jc w:val="center"/>
              <w:textAlignment w:val="auto"/>
              <w:rPr>
                <w:sz w:val="16"/>
                <w:szCs w:val="16"/>
                <w:lang w:eastAsia="lv-LV"/>
              </w:rPr>
            </w:pPr>
            <w:r w:rsidRPr="00917F06">
              <w:rPr>
                <w:sz w:val="16"/>
                <w:szCs w:val="16"/>
                <w:lang w:eastAsia="lv-LV"/>
              </w:rPr>
              <w:t>Planuojamas tolimesnis atliekų apdorojimas</w:t>
            </w:r>
          </w:p>
        </w:tc>
      </w:tr>
      <w:tr w:rsidR="00917F06" w:rsidRPr="005D521A" w:rsidTr="00917F06">
        <w:tblPrEx>
          <w:tblCellMar>
            <w:top w:w="0" w:type="dxa"/>
            <w:bottom w:w="0" w:type="dxa"/>
          </w:tblCellMar>
        </w:tblPrEx>
        <w:trPr>
          <w:cantSplit/>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917F06" w:rsidRPr="00CE653F" w:rsidRDefault="00917F06" w:rsidP="0016231C">
            <w:pPr>
              <w:jc w:val="center"/>
              <w:rPr>
                <w:sz w:val="16"/>
                <w:szCs w:val="16"/>
                <w:lang w:eastAsia="lv-LV"/>
              </w:rPr>
            </w:pPr>
            <w:r w:rsidRPr="00CE653F">
              <w:rPr>
                <w:sz w:val="16"/>
                <w:szCs w:val="16"/>
                <w:lang w:eastAsia="lv-LV"/>
              </w:rPr>
              <w:t>Kodas</w:t>
            </w:r>
          </w:p>
        </w:tc>
        <w:tc>
          <w:tcPr>
            <w:tcW w:w="208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917F06" w:rsidRPr="00CE653F" w:rsidRDefault="00917F06" w:rsidP="0016231C">
            <w:pPr>
              <w:jc w:val="center"/>
              <w:rPr>
                <w:sz w:val="16"/>
                <w:szCs w:val="16"/>
                <w:lang w:eastAsia="lv-LV"/>
              </w:rPr>
            </w:pPr>
            <w:r w:rsidRPr="00CE653F">
              <w:rPr>
                <w:sz w:val="16"/>
                <w:szCs w:val="16"/>
                <w:lang w:eastAsia="lv-LV"/>
              </w:rPr>
              <w:t>Pavadinimas</w:t>
            </w:r>
          </w:p>
        </w:tc>
        <w:tc>
          <w:tcPr>
            <w:tcW w:w="2126" w:type="dxa"/>
            <w:tcBorders>
              <w:bottom w:val="single" w:sz="8" w:space="0" w:color="000000"/>
              <w:right w:val="single" w:sz="4" w:space="0" w:color="auto"/>
            </w:tcBorders>
            <w:shd w:val="clear" w:color="auto" w:fill="auto"/>
            <w:tcMar>
              <w:top w:w="0" w:type="dxa"/>
              <w:left w:w="108" w:type="dxa"/>
              <w:bottom w:w="0" w:type="dxa"/>
              <w:right w:w="108" w:type="dxa"/>
            </w:tcMar>
          </w:tcPr>
          <w:p w:rsidR="00917F06" w:rsidRPr="00CE653F" w:rsidRDefault="00917F06" w:rsidP="0016231C">
            <w:pPr>
              <w:jc w:val="center"/>
              <w:rPr>
                <w:sz w:val="16"/>
                <w:szCs w:val="16"/>
                <w:lang w:eastAsia="lv-LV"/>
              </w:rPr>
            </w:pPr>
            <w:r w:rsidRPr="00CE653F">
              <w:rPr>
                <w:sz w:val="16"/>
                <w:szCs w:val="16"/>
                <w:lang w:eastAsia="lv-LV"/>
              </w:rPr>
              <w:t>Patikslintas apibūdinimas</w:t>
            </w:r>
          </w:p>
        </w:tc>
        <w:tc>
          <w:tcPr>
            <w:tcW w:w="2835" w:type="dxa"/>
            <w:tcBorders>
              <w:top w:val="single" w:sz="4" w:space="0" w:color="auto"/>
              <w:left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17F06" w:rsidRPr="00917F06" w:rsidRDefault="00917F06" w:rsidP="00CE653F">
            <w:pPr>
              <w:jc w:val="center"/>
              <w:rPr>
                <w:sz w:val="16"/>
                <w:szCs w:val="16"/>
                <w:lang w:eastAsia="lv-LV"/>
              </w:rPr>
            </w:pPr>
            <w:r w:rsidRPr="00917F06">
              <w:rPr>
                <w:sz w:val="16"/>
                <w:szCs w:val="16"/>
                <w:lang w:eastAsia="lv-LV"/>
              </w:rPr>
              <w:t>Laikymo veiklos kodas (R13 ir (ar) D15)</w:t>
            </w:r>
          </w:p>
        </w:tc>
        <w:tc>
          <w:tcPr>
            <w:tcW w:w="354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917F06" w:rsidRPr="00917F06" w:rsidRDefault="00917F06" w:rsidP="00917F06">
            <w:pPr>
              <w:jc w:val="center"/>
              <w:rPr>
                <w:sz w:val="16"/>
                <w:szCs w:val="16"/>
                <w:lang w:eastAsia="lv-LV"/>
              </w:rPr>
            </w:pPr>
            <w:r w:rsidRPr="00917F06">
              <w:rPr>
                <w:sz w:val="16"/>
                <w:szCs w:val="16"/>
                <w:lang w:eastAsia="lv-LV"/>
              </w:rPr>
              <w:t>Didžiausias vienu metu numatomas laikyti bendras atliekų, įskaitant apdorojimo metu susidarančių atliekų, kiekis, t kiekis, t/m</w:t>
            </w:r>
          </w:p>
        </w:tc>
        <w:tc>
          <w:tcPr>
            <w:tcW w:w="1843" w:type="dxa"/>
            <w:vMerge/>
            <w:tcBorders>
              <w:bottom w:val="single" w:sz="4" w:space="0" w:color="auto"/>
              <w:right w:val="single" w:sz="4" w:space="0" w:color="auto"/>
            </w:tcBorders>
            <w:shd w:val="clear" w:color="auto" w:fill="auto"/>
          </w:tcPr>
          <w:p w:rsidR="00917F06" w:rsidRPr="00917F06" w:rsidRDefault="00917F06">
            <w:pPr>
              <w:suppressAutoHyphens w:val="0"/>
              <w:autoSpaceDN/>
              <w:textAlignment w:val="auto"/>
              <w:rPr>
                <w:sz w:val="16"/>
                <w:szCs w:val="16"/>
                <w:lang w:eastAsia="lv-LV"/>
              </w:rPr>
            </w:pPr>
          </w:p>
        </w:tc>
      </w:tr>
      <w:tr w:rsidR="00CE653F" w:rsidRPr="005D521A" w:rsidTr="00917F06">
        <w:tblPrEx>
          <w:tblCellMar>
            <w:top w:w="0" w:type="dxa"/>
            <w:bottom w:w="0" w:type="dxa"/>
          </w:tblCellMar>
        </w:tblPrEx>
        <w:trPr>
          <w:cantSplit/>
          <w:trHeight w:val="173"/>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5D521A" w:rsidRDefault="00CE653F" w:rsidP="0016231C">
            <w:pPr>
              <w:jc w:val="center"/>
              <w:rPr>
                <w:sz w:val="18"/>
                <w:szCs w:val="18"/>
                <w:lang w:eastAsia="lv-LV"/>
              </w:rPr>
            </w:pPr>
            <w:r w:rsidRPr="005D521A">
              <w:rPr>
                <w:sz w:val="18"/>
                <w:szCs w:val="18"/>
                <w:lang w:eastAsia="lv-LV"/>
              </w:rPr>
              <w:t>1</w:t>
            </w:r>
          </w:p>
        </w:tc>
        <w:tc>
          <w:tcPr>
            <w:tcW w:w="208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r w:rsidRPr="00936297">
              <w:rPr>
                <w:sz w:val="16"/>
                <w:szCs w:val="16"/>
                <w:lang w:eastAsia="lv-LV"/>
              </w:rPr>
              <w:t>2</w:t>
            </w: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CE653F" w:rsidRPr="00936297" w:rsidRDefault="00CE653F" w:rsidP="0016231C">
            <w:pPr>
              <w:jc w:val="center"/>
              <w:rPr>
                <w:sz w:val="16"/>
                <w:szCs w:val="16"/>
                <w:lang w:eastAsia="lv-LV"/>
              </w:rPr>
            </w:pPr>
            <w:r w:rsidRPr="00936297">
              <w:rPr>
                <w:sz w:val="16"/>
                <w:szCs w:val="16"/>
                <w:lang w:eastAsia="lv-LV"/>
              </w:rPr>
              <w:t>3</w:t>
            </w: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r w:rsidRPr="00936297">
              <w:rPr>
                <w:sz w:val="16"/>
                <w:szCs w:val="16"/>
                <w:lang w:eastAsia="lv-LV"/>
              </w:rPr>
              <w:t>4</w:t>
            </w:r>
          </w:p>
        </w:tc>
        <w:tc>
          <w:tcPr>
            <w:tcW w:w="35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17F06" w:rsidRDefault="00917F06" w:rsidP="00917F06">
            <w:pPr>
              <w:jc w:val="center"/>
              <w:rPr>
                <w:sz w:val="16"/>
                <w:szCs w:val="16"/>
                <w:lang w:eastAsia="lv-LV"/>
              </w:rPr>
            </w:pPr>
            <w:r w:rsidRPr="00917F06">
              <w:rPr>
                <w:sz w:val="16"/>
                <w:szCs w:val="16"/>
                <w:lang w:eastAsia="lv-LV"/>
              </w:rPr>
              <w:t>5</w:t>
            </w:r>
          </w:p>
        </w:tc>
        <w:tc>
          <w:tcPr>
            <w:tcW w:w="1843" w:type="dxa"/>
            <w:tcBorders>
              <w:top w:val="single" w:sz="4" w:space="0" w:color="auto"/>
              <w:bottom w:val="single" w:sz="4" w:space="0" w:color="auto"/>
              <w:right w:val="single" w:sz="4" w:space="0" w:color="auto"/>
            </w:tcBorders>
            <w:shd w:val="clear" w:color="auto" w:fill="auto"/>
          </w:tcPr>
          <w:p w:rsidR="00CE653F" w:rsidRPr="00917F06" w:rsidRDefault="00917F06" w:rsidP="00917F06">
            <w:pPr>
              <w:suppressAutoHyphens w:val="0"/>
              <w:autoSpaceDN/>
              <w:jc w:val="center"/>
              <w:textAlignment w:val="auto"/>
              <w:rPr>
                <w:sz w:val="16"/>
                <w:szCs w:val="16"/>
                <w:lang w:eastAsia="lv-LV"/>
              </w:rPr>
            </w:pPr>
            <w:r w:rsidRPr="00917F06">
              <w:rPr>
                <w:sz w:val="16"/>
                <w:szCs w:val="16"/>
                <w:lang w:eastAsia="lv-LV"/>
              </w:rPr>
              <w:t>6</w:t>
            </w:r>
          </w:p>
        </w:tc>
      </w:tr>
      <w:tr w:rsidR="00CE653F" w:rsidRPr="005D521A" w:rsidTr="00917F06">
        <w:tblPrEx>
          <w:tblCellMar>
            <w:top w:w="0" w:type="dxa"/>
            <w:bottom w:w="0" w:type="dxa"/>
          </w:tblCellMar>
        </w:tblPrEx>
        <w:trPr>
          <w:cantSplit/>
          <w:trHeight w:val="150"/>
        </w:trPr>
        <w:tc>
          <w:tcPr>
            <w:tcW w:w="1140"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5D521A" w:rsidRDefault="00CE653F" w:rsidP="0016231C">
            <w:pPr>
              <w:jc w:val="center"/>
              <w:rPr>
                <w:sz w:val="18"/>
                <w:szCs w:val="18"/>
                <w:lang w:eastAsia="lv-LV"/>
              </w:rPr>
            </w:pPr>
          </w:p>
        </w:tc>
        <w:tc>
          <w:tcPr>
            <w:tcW w:w="2087"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p>
        </w:tc>
        <w:tc>
          <w:tcPr>
            <w:tcW w:w="2126" w:type="dxa"/>
            <w:tcBorders>
              <w:bottom w:val="single" w:sz="8" w:space="0" w:color="000000"/>
              <w:right w:val="single" w:sz="8" w:space="0" w:color="000000"/>
            </w:tcBorders>
            <w:shd w:val="clear" w:color="auto" w:fill="auto"/>
            <w:tcMar>
              <w:top w:w="0" w:type="dxa"/>
              <w:left w:w="108" w:type="dxa"/>
              <w:bottom w:w="0" w:type="dxa"/>
              <w:right w:w="108" w:type="dxa"/>
            </w:tcMar>
          </w:tcPr>
          <w:p w:rsidR="00CE653F" w:rsidRPr="00936297" w:rsidRDefault="00CE653F" w:rsidP="0016231C">
            <w:pPr>
              <w:jc w:val="center"/>
              <w:rPr>
                <w:sz w:val="16"/>
                <w:szCs w:val="16"/>
                <w:lang w:eastAsia="lv-LV"/>
              </w:rPr>
            </w:pPr>
          </w:p>
        </w:tc>
        <w:tc>
          <w:tcPr>
            <w:tcW w:w="283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lang w:eastAsia="lv-LV"/>
              </w:rPr>
            </w:pPr>
          </w:p>
        </w:tc>
        <w:tc>
          <w:tcPr>
            <w:tcW w:w="354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CE653F" w:rsidRPr="00936297" w:rsidRDefault="00CE653F" w:rsidP="0016231C">
            <w:pPr>
              <w:jc w:val="center"/>
              <w:rPr>
                <w:sz w:val="16"/>
                <w:szCs w:val="16"/>
              </w:rPr>
            </w:pPr>
          </w:p>
        </w:tc>
        <w:tc>
          <w:tcPr>
            <w:tcW w:w="1843" w:type="dxa"/>
            <w:tcBorders>
              <w:top w:val="single" w:sz="4" w:space="0" w:color="auto"/>
              <w:bottom w:val="single" w:sz="4" w:space="0" w:color="auto"/>
              <w:right w:val="single" w:sz="4" w:space="0" w:color="auto"/>
            </w:tcBorders>
            <w:shd w:val="clear" w:color="auto" w:fill="auto"/>
          </w:tcPr>
          <w:p w:rsidR="00CE653F" w:rsidRPr="005D521A" w:rsidRDefault="00CE653F">
            <w:pPr>
              <w:suppressAutoHyphens w:val="0"/>
              <w:autoSpaceDN/>
              <w:textAlignment w:val="auto"/>
              <w:rPr>
                <w:sz w:val="18"/>
                <w:szCs w:val="18"/>
              </w:rPr>
            </w:pPr>
          </w:p>
        </w:tc>
      </w:tr>
    </w:tbl>
    <w:p w:rsidR="00917F06" w:rsidRDefault="00917F06">
      <w:pPr>
        <w:tabs>
          <w:tab w:val="left" w:pos="0"/>
          <w:tab w:val="left" w:pos="426"/>
          <w:tab w:val="left" w:pos="1985"/>
          <w:tab w:val="left" w:pos="2835"/>
          <w:tab w:val="left" w:pos="3828"/>
          <w:tab w:val="left" w:pos="5245"/>
          <w:tab w:val="left" w:pos="6946"/>
        </w:tabs>
        <w:ind w:firstLine="567"/>
        <w:jc w:val="both"/>
      </w:pPr>
      <w:r w:rsidRPr="0053492C">
        <w:rPr>
          <w:b/>
        </w:rPr>
        <w:t>27 lentelė.</w:t>
      </w:r>
      <w:r>
        <w:t xml:space="preserve"> Didžiausias numatomas laikyti nepavojingų atliekų kiekis jų susidarymo vietoje iki surinkimo (S8)</w:t>
      </w:r>
    </w:p>
    <w:p w:rsidR="000F34C2" w:rsidRPr="00061DE0" w:rsidRDefault="000F34C2">
      <w:pPr>
        <w:tabs>
          <w:tab w:val="left" w:pos="0"/>
          <w:tab w:val="left" w:pos="426"/>
          <w:tab w:val="left" w:pos="1985"/>
          <w:tab w:val="left" w:pos="2835"/>
          <w:tab w:val="left" w:pos="3828"/>
          <w:tab w:val="left" w:pos="5245"/>
          <w:tab w:val="left" w:pos="6946"/>
        </w:tabs>
        <w:ind w:firstLine="567"/>
        <w:jc w:val="both"/>
      </w:pPr>
      <w:r w:rsidRPr="00061DE0">
        <w:t xml:space="preserve">Panevėžio RK-1 </w:t>
      </w:r>
      <w:r w:rsidR="00061DE0" w:rsidRPr="00061DE0">
        <w:t>atliekos nėra laikomos, todėl lentelė nepildoma.</w:t>
      </w:r>
    </w:p>
    <w:p w:rsidR="00917F06" w:rsidRPr="00061DE0" w:rsidRDefault="00917F06">
      <w:pPr>
        <w:tabs>
          <w:tab w:val="left" w:leader="underscore" w:pos="8901"/>
        </w:tabs>
        <w:rPr>
          <w:szCs w:val="24"/>
          <w:lang w:eastAsia="lt-LT"/>
        </w:rPr>
      </w:pPr>
    </w:p>
    <w:p w:rsidR="00917F06" w:rsidRDefault="00A950E0">
      <w:pPr>
        <w:tabs>
          <w:tab w:val="left" w:leader="underscore" w:pos="8901"/>
        </w:tabs>
        <w:rPr>
          <w:u w:val="single"/>
          <w:lang w:eastAsia="lv-LV"/>
        </w:rPr>
      </w:pPr>
      <w:r w:rsidRPr="005D521A">
        <w:rPr>
          <w:szCs w:val="24"/>
          <w:lang w:eastAsia="lt-LT"/>
        </w:rPr>
        <w:t>Įrenginio pavad</w:t>
      </w:r>
      <w:r w:rsidR="00917F06">
        <w:rPr>
          <w:szCs w:val="24"/>
          <w:lang w:eastAsia="lt-LT"/>
        </w:rPr>
        <w:t>inimas</w:t>
      </w:r>
      <w:r w:rsidR="0053492C">
        <w:rPr>
          <w:szCs w:val="24"/>
          <w:lang w:eastAsia="lt-LT"/>
        </w:rPr>
        <w:t xml:space="preserve"> </w:t>
      </w:r>
      <w:r w:rsidR="00917F06">
        <w:rPr>
          <w:szCs w:val="24"/>
          <w:lang w:eastAsia="lt-LT"/>
        </w:rPr>
        <w:t>______</w:t>
      </w:r>
      <w:r w:rsidRPr="005D521A">
        <w:rPr>
          <w:u w:val="single"/>
          <w:lang w:eastAsia="lv-LV"/>
        </w:rPr>
        <w:t>Panevėžio RK–1</w:t>
      </w: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6"/>
        <w:gridCol w:w="1969"/>
        <w:gridCol w:w="1969"/>
        <w:gridCol w:w="5766"/>
        <w:gridCol w:w="3234"/>
      </w:tblGrid>
      <w:tr w:rsidR="00061DE0" w:rsidTr="00061DE0">
        <w:trPr>
          <w:cantSplit/>
          <w:trHeight w:val="164"/>
        </w:trPr>
        <w:tc>
          <w:tcPr>
            <w:tcW w:w="5204" w:type="dxa"/>
            <w:gridSpan w:val="3"/>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Atliekos</w:t>
            </w:r>
          </w:p>
        </w:tc>
        <w:tc>
          <w:tcPr>
            <w:tcW w:w="5766"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Atliekų laikymas</w:t>
            </w:r>
          </w:p>
        </w:tc>
        <w:tc>
          <w:tcPr>
            <w:tcW w:w="3234" w:type="dxa"/>
            <w:vMerge w:val="restart"/>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Planuojamas tolimesnis atliekų apdorojimas</w:t>
            </w:r>
          </w:p>
        </w:tc>
      </w:tr>
      <w:tr w:rsidR="00061DE0" w:rsidTr="00061DE0">
        <w:trPr>
          <w:cantSplit/>
          <w:trHeight w:val="537"/>
        </w:trPr>
        <w:tc>
          <w:tcPr>
            <w:tcW w:w="1266"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Kodas</w:t>
            </w:r>
          </w:p>
        </w:tc>
        <w:tc>
          <w:tcPr>
            <w:tcW w:w="1969"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Pavadinimas</w:t>
            </w:r>
          </w:p>
        </w:tc>
        <w:tc>
          <w:tcPr>
            <w:tcW w:w="1969"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Patikslintas pavadinimas</w:t>
            </w:r>
          </w:p>
        </w:tc>
        <w:tc>
          <w:tcPr>
            <w:tcW w:w="5766"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jc w:val="center"/>
              <w:rPr>
                <w:rFonts w:eastAsia="Calibri"/>
                <w:sz w:val="18"/>
                <w:szCs w:val="18"/>
              </w:rPr>
            </w:pPr>
            <w:r>
              <w:rPr>
                <w:rFonts w:eastAsia="Calibri"/>
                <w:sz w:val="18"/>
                <w:szCs w:val="18"/>
              </w:rPr>
              <w:t>Didžiausias vienu metu numatomas laikyti bendras atliekų kiekis, t</w:t>
            </w:r>
          </w:p>
          <w:p w:rsidR="00061DE0" w:rsidRDefault="00061DE0" w:rsidP="00352D6D">
            <w:pPr>
              <w:jc w:val="center"/>
              <w:rPr>
                <w:rFonts w:eastAsia="Calibri"/>
                <w:sz w:val="18"/>
                <w:szCs w:val="18"/>
              </w:rPr>
            </w:pPr>
          </w:p>
        </w:tc>
        <w:tc>
          <w:tcPr>
            <w:tcW w:w="3234"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r>
      <w:tr w:rsidR="00061DE0" w:rsidTr="00061DE0">
        <w:trPr>
          <w:cantSplit/>
          <w:trHeight w:val="172"/>
        </w:trPr>
        <w:tc>
          <w:tcPr>
            <w:tcW w:w="1266"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2</w:t>
            </w:r>
          </w:p>
        </w:tc>
        <w:tc>
          <w:tcPr>
            <w:tcW w:w="1969"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3</w:t>
            </w:r>
          </w:p>
        </w:tc>
        <w:tc>
          <w:tcPr>
            <w:tcW w:w="5766"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4</w:t>
            </w:r>
          </w:p>
        </w:tc>
        <w:tc>
          <w:tcPr>
            <w:tcW w:w="3234" w:type="dxa"/>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jc w:val="center"/>
              <w:rPr>
                <w:rFonts w:eastAsia="Calibri"/>
                <w:sz w:val="18"/>
                <w:szCs w:val="18"/>
              </w:rPr>
            </w:pPr>
            <w:r>
              <w:rPr>
                <w:rFonts w:eastAsia="Calibri"/>
                <w:sz w:val="18"/>
                <w:szCs w:val="18"/>
              </w:rPr>
              <w:t>5</w:t>
            </w:r>
          </w:p>
        </w:tc>
      </w:tr>
      <w:tr w:rsidR="00061DE0" w:rsidTr="00061DE0">
        <w:trPr>
          <w:cantSplit/>
          <w:trHeight w:val="190"/>
        </w:trPr>
        <w:tc>
          <w:tcPr>
            <w:tcW w:w="1266"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1969"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1969"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5766" w:type="dxa"/>
            <w:vMerge w:val="restart"/>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3234" w:type="dxa"/>
            <w:tcBorders>
              <w:top w:val="single" w:sz="4" w:space="0" w:color="auto"/>
              <w:left w:val="single" w:sz="4" w:space="0" w:color="auto"/>
              <w:bottom w:val="single" w:sz="4" w:space="0" w:color="auto"/>
              <w:right w:val="single" w:sz="4" w:space="0" w:color="auto"/>
            </w:tcBorders>
          </w:tcPr>
          <w:p w:rsidR="00061DE0" w:rsidRDefault="00061DE0" w:rsidP="00352D6D">
            <w:pPr>
              <w:rPr>
                <w:rFonts w:eastAsia="Calibri"/>
                <w:sz w:val="18"/>
                <w:szCs w:val="18"/>
              </w:rPr>
            </w:pPr>
          </w:p>
        </w:tc>
      </w:tr>
      <w:tr w:rsidR="00061DE0" w:rsidTr="00061DE0">
        <w:trPr>
          <w:cantSplit/>
          <w:trHeight w:val="190"/>
        </w:trPr>
        <w:tc>
          <w:tcPr>
            <w:tcW w:w="1266"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1969"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1969" w:type="dxa"/>
            <w:tcBorders>
              <w:top w:val="single" w:sz="4" w:space="0" w:color="auto"/>
              <w:left w:val="single" w:sz="4" w:space="0" w:color="auto"/>
              <w:bottom w:val="single" w:sz="4" w:space="0" w:color="auto"/>
              <w:right w:val="single" w:sz="4" w:space="0" w:color="auto"/>
            </w:tcBorders>
            <w:vAlign w:val="center"/>
          </w:tcPr>
          <w:p w:rsidR="00061DE0" w:rsidRDefault="00061DE0" w:rsidP="00352D6D">
            <w:pPr>
              <w:rPr>
                <w:rFonts w:eastAsia="Calibri"/>
                <w:sz w:val="18"/>
                <w:szCs w:val="18"/>
              </w:rPr>
            </w:pPr>
          </w:p>
        </w:tc>
        <w:tc>
          <w:tcPr>
            <w:tcW w:w="5766"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3234" w:type="dxa"/>
            <w:tcBorders>
              <w:top w:val="single" w:sz="4" w:space="0" w:color="auto"/>
              <w:left w:val="single" w:sz="4" w:space="0" w:color="auto"/>
              <w:bottom w:val="single" w:sz="4" w:space="0" w:color="auto"/>
              <w:right w:val="single" w:sz="4" w:space="0" w:color="auto"/>
            </w:tcBorders>
          </w:tcPr>
          <w:p w:rsidR="00061DE0" w:rsidRDefault="00061DE0" w:rsidP="00352D6D">
            <w:pPr>
              <w:rPr>
                <w:rFonts w:eastAsia="Calibri"/>
                <w:sz w:val="18"/>
                <w:szCs w:val="18"/>
              </w:rPr>
            </w:pPr>
          </w:p>
        </w:tc>
      </w:tr>
    </w:tbl>
    <w:p w:rsidR="001F001D" w:rsidRDefault="001F001D">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2A6C52" w:rsidRDefault="002A6C52">
      <w:pPr>
        <w:tabs>
          <w:tab w:val="left" w:leader="underscore" w:pos="8901"/>
        </w:tabs>
        <w:rPr>
          <w:b/>
        </w:rPr>
      </w:pPr>
      <w:r w:rsidRPr="0053492C">
        <w:rPr>
          <w:b/>
        </w:rPr>
        <w:t>24.2. Pavojingos atliekos</w:t>
      </w:r>
    </w:p>
    <w:p w:rsidR="002A6C52" w:rsidRDefault="002A6C52">
      <w:pPr>
        <w:tabs>
          <w:tab w:val="left" w:leader="underscore" w:pos="8901"/>
        </w:tabs>
      </w:pPr>
      <w:r w:rsidRPr="0053492C">
        <w:rPr>
          <w:b/>
        </w:rPr>
        <w:t>28</w:t>
      </w:r>
      <w:r w:rsidR="0053492C" w:rsidRPr="0053492C">
        <w:rPr>
          <w:b/>
        </w:rPr>
        <w:t xml:space="preserve"> lentelė.</w:t>
      </w:r>
      <w:r w:rsidR="0053492C">
        <w:t xml:space="preserve"> Numatomos naudoti pavojingos atliekos</w:t>
      </w:r>
    </w:p>
    <w:p w:rsidR="0053492C" w:rsidRPr="005D521A" w:rsidRDefault="0053492C" w:rsidP="0053492C">
      <w:pPr>
        <w:ind w:firstLine="567"/>
        <w:rPr>
          <w:lang w:eastAsia="lv-LV"/>
        </w:rPr>
      </w:pPr>
      <w:r w:rsidRPr="005D521A">
        <w:rPr>
          <w:lang w:eastAsia="lv-LV"/>
        </w:rPr>
        <w:t xml:space="preserve">AB „Panevėžio energija“ Panevėžio RK –1 nenumato naudoti atliekų  ir nevykdo su tuo susijusios veiklos, todėl lentelė nepildoma. </w:t>
      </w:r>
    </w:p>
    <w:p w:rsidR="0053492C" w:rsidRDefault="0053492C" w:rsidP="0053492C">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53492C" w:rsidRDefault="0053492C" w:rsidP="0053492C">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Įrenginio pavadinimas </w:t>
      </w:r>
      <w:r w:rsidRPr="000B0E0A">
        <w:rPr>
          <w:sz w:val="22"/>
          <w:szCs w:val="24"/>
          <w:u w:val="single"/>
          <w:lang w:eastAsia="lt-LT"/>
        </w:rPr>
        <w:t>Panevėžio RK-1</w:t>
      </w:r>
    </w:p>
    <w:tbl>
      <w:tblPr>
        <w:tblW w:w="14283" w:type="dxa"/>
        <w:tblLayout w:type="fixed"/>
        <w:tblCellMar>
          <w:left w:w="10" w:type="dxa"/>
          <w:right w:w="10" w:type="dxa"/>
        </w:tblCellMar>
        <w:tblLook w:val="0000" w:firstRow="0" w:lastRow="0" w:firstColumn="0" w:lastColumn="0" w:noHBand="0" w:noVBand="0"/>
      </w:tblPr>
      <w:tblGrid>
        <w:gridCol w:w="1809"/>
        <w:gridCol w:w="1843"/>
        <w:gridCol w:w="1276"/>
        <w:gridCol w:w="1134"/>
        <w:gridCol w:w="2126"/>
        <w:gridCol w:w="709"/>
        <w:gridCol w:w="1701"/>
        <w:gridCol w:w="2126"/>
        <w:gridCol w:w="1559"/>
      </w:tblGrid>
      <w:tr w:rsidR="0053492C" w:rsidRPr="005D521A" w:rsidTr="00270FED">
        <w:tblPrEx>
          <w:tblCellMar>
            <w:top w:w="0" w:type="dxa"/>
            <w:bottom w:w="0" w:type="dxa"/>
          </w:tblCellMar>
        </w:tblPrEx>
        <w:trPr>
          <w:cantSplit/>
          <w:trHeight w:val="300"/>
        </w:trPr>
        <w:tc>
          <w:tcPr>
            <w:tcW w:w="1809" w:type="dxa"/>
            <w:vMerge w:val="restart"/>
            <w:tcBorders>
              <w:top w:val="single" w:sz="8" w:space="0" w:color="000000"/>
              <w:left w:val="single" w:sz="8" w:space="0" w:color="000000"/>
              <w:right w:val="single" w:sz="4" w:space="0" w:color="auto"/>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r w:rsidRPr="0053492C">
              <w:rPr>
                <w:sz w:val="16"/>
                <w:szCs w:val="16"/>
                <w:lang w:eastAsia="lv-LV"/>
              </w:rPr>
              <w:t>Pavojingųjų atliekų technologinio srauto žymėjimas</w:t>
            </w:r>
          </w:p>
        </w:tc>
        <w:tc>
          <w:tcPr>
            <w:tcW w:w="1843" w:type="dxa"/>
            <w:vMerge w:val="restart"/>
            <w:tcBorders>
              <w:top w:val="single" w:sz="8" w:space="0" w:color="000000"/>
              <w:left w:val="single" w:sz="8" w:space="0" w:color="000000"/>
              <w:right w:val="single" w:sz="4" w:space="0" w:color="auto"/>
            </w:tcBorders>
            <w:shd w:val="clear" w:color="auto" w:fill="auto"/>
            <w:vAlign w:val="center"/>
          </w:tcPr>
          <w:p w:rsidR="0053492C" w:rsidRPr="00936297" w:rsidRDefault="0053492C" w:rsidP="0053492C">
            <w:pPr>
              <w:jc w:val="center"/>
              <w:rPr>
                <w:sz w:val="16"/>
                <w:szCs w:val="16"/>
                <w:lang w:eastAsia="lv-LV"/>
              </w:rPr>
            </w:pPr>
            <w:r w:rsidRPr="00936297">
              <w:rPr>
                <w:sz w:val="16"/>
                <w:szCs w:val="16"/>
                <w:lang w:eastAsia="lv-LV"/>
              </w:rPr>
              <w:t>P</w:t>
            </w:r>
            <w:r>
              <w:rPr>
                <w:sz w:val="16"/>
                <w:szCs w:val="16"/>
                <w:lang w:eastAsia="lv-LV"/>
              </w:rPr>
              <w:t>avojingų atliekų technologinio srauto pavadinimas</w:t>
            </w:r>
          </w:p>
        </w:tc>
        <w:tc>
          <w:tcPr>
            <w:tcW w:w="1276" w:type="dxa"/>
            <w:vMerge w:val="restart"/>
            <w:tcBorders>
              <w:top w:val="single" w:sz="8" w:space="0" w:color="000000"/>
              <w:left w:val="single" w:sz="4" w:space="0" w:color="auto"/>
              <w:right w:val="single" w:sz="4" w:space="0" w:color="auto"/>
            </w:tcBorders>
            <w:shd w:val="clear" w:color="auto" w:fill="auto"/>
            <w:vAlign w:val="center"/>
          </w:tcPr>
          <w:p w:rsidR="0053492C" w:rsidRPr="00936297" w:rsidRDefault="0053492C" w:rsidP="0016231C">
            <w:pPr>
              <w:jc w:val="center"/>
              <w:rPr>
                <w:sz w:val="16"/>
                <w:szCs w:val="16"/>
                <w:lang w:eastAsia="lv-LV"/>
              </w:rPr>
            </w:pPr>
            <w:r>
              <w:rPr>
                <w:sz w:val="16"/>
                <w:szCs w:val="16"/>
                <w:lang w:eastAsia="lv-LV"/>
              </w:rPr>
              <w:t>Atliekos kodas</w:t>
            </w:r>
          </w:p>
        </w:tc>
        <w:tc>
          <w:tcPr>
            <w:tcW w:w="1134" w:type="dxa"/>
            <w:vMerge w:val="restart"/>
            <w:tcBorders>
              <w:top w:val="single" w:sz="8" w:space="0" w:color="000000"/>
              <w:left w:val="single" w:sz="4" w:space="0" w:color="auto"/>
              <w:right w:val="single" w:sz="8" w:space="0" w:color="000000"/>
            </w:tcBorders>
            <w:shd w:val="clear" w:color="auto" w:fill="auto"/>
            <w:vAlign w:val="center"/>
          </w:tcPr>
          <w:p w:rsidR="0053492C" w:rsidRPr="00936297" w:rsidRDefault="0053492C" w:rsidP="0016231C">
            <w:pPr>
              <w:jc w:val="center"/>
              <w:rPr>
                <w:sz w:val="16"/>
                <w:szCs w:val="16"/>
                <w:lang w:eastAsia="lv-LV"/>
              </w:rPr>
            </w:pPr>
            <w:r>
              <w:rPr>
                <w:sz w:val="16"/>
                <w:szCs w:val="16"/>
                <w:lang w:eastAsia="lv-LV"/>
              </w:rPr>
              <w:t>Atliekos pavadinimas</w:t>
            </w:r>
          </w:p>
        </w:tc>
        <w:tc>
          <w:tcPr>
            <w:tcW w:w="2126" w:type="dxa"/>
            <w:vMerge w:val="restart"/>
            <w:tcBorders>
              <w:top w:val="single" w:sz="8" w:space="0" w:color="000000"/>
              <w:left w:val="single" w:sz="4" w:space="0" w:color="auto"/>
              <w:right w:val="single" w:sz="8" w:space="0" w:color="000000"/>
            </w:tcBorders>
            <w:shd w:val="clear" w:color="auto" w:fill="auto"/>
            <w:vAlign w:val="center"/>
          </w:tcPr>
          <w:p w:rsidR="0053492C" w:rsidRPr="00936297" w:rsidRDefault="0053492C" w:rsidP="0016231C">
            <w:pPr>
              <w:jc w:val="center"/>
              <w:rPr>
                <w:sz w:val="16"/>
                <w:szCs w:val="16"/>
                <w:lang w:eastAsia="lv-LV"/>
              </w:rPr>
            </w:pPr>
            <w:r>
              <w:rPr>
                <w:sz w:val="16"/>
                <w:szCs w:val="16"/>
                <w:lang w:eastAsia="lv-LV"/>
              </w:rPr>
              <w:t>Patikslintas atliekos pavadinimas</w:t>
            </w:r>
          </w:p>
        </w:tc>
        <w:tc>
          <w:tcPr>
            <w:tcW w:w="6095" w:type="dxa"/>
            <w:gridSpan w:val="4"/>
            <w:tcBorders>
              <w:top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3492C" w:rsidRPr="00270FED" w:rsidRDefault="00270FED" w:rsidP="00270FED">
            <w:pPr>
              <w:suppressAutoHyphens w:val="0"/>
              <w:autoSpaceDN/>
              <w:jc w:val="center"/>
              <w:textAlignment w:val="auto"/>
              <w:rPr>
                <w:sz w:val="16"/>
                <w:szCs w:val="16"/>
                <w:lang w:eastAsia="lv-LV"/>
              </w:rPr>
            </w:pPr>
            <w:r w:rsidRPr="00270FED">
              <w:rPr>
                <w:sz w:val="16"/>
                <w:szCs w:val="16"/>
                <w:lang w:eastAsia="lv-LV"/>
              </w:rPr>
              <w:t>Atlie</w:t>
            </w:r>
            <w:r w:rsidR="0053492C" w:rsidRPr="00270FED">
              <w:rPr>
                <w:sz w:val="16"/>
                <w:szCs w:val="16"/>
                <w:lang w:eastAsia="lv-LV"/>
              </w:rPr>
              <w:t>kų naudojimo veikla</w:t>
            </w:r>
          </w:p>
        </w:tc>
      </w:tr>
      <w:tr w:rsidR="0053492C" w:rsidRPr="005D521A" w:rsidTr="00270FED">
        <w:tblPrEx>
          <w:tblCellMar>
            <w:top w:w="0" w:type="dxa"/>
            <w:bottom w:w="0" w:type="dxa"/>
          </w:tblCellMar>
        </w:tblPrEx>
        <w:trPr>
          <w:cantSplit/>
          <w:trHeight w:val="240"/>
        </w:trPr>
        <w:tc>
          <w:tcPr>
            <w:tcW w:w="1809"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53492C" w:rsidRPr="0053492C" w:rsidRDefault="0053492C" w:rsidP="0016231C">
            <w:pPr>
              <w:jc w:val="center"/>
              <w:rPr>
                <w:sz w:val="16"/>
                <w:szCs w:val="16"/>
                <w:lang w:eastAsia="lv-LV"/>
              </w:rPr>
            </w:pPr>
          </w:p>
        </w:tc>
        <w:tc>
          <w:tcPr>
            <w:tcW w:w="1843" w:type="dxa"/>
            <w:vMerge/>
            <w:tcBorders>
              <w:left w:val="single" w:sz="8" w:space="0" w:color="000000"/>
              <w:bottom w:val="single" w:sz="4" w:space="0" w:color="auto"/>
              <w:right w:val="single" w:sz="4" w:space="0" w:color="auto"/>
            </w:tcBorders>
            <w:shd w:val="clear" w:color="auto" w:fill="auto"/>
            <w:vAlign w:val="center"/>
          </w:tcPr>
          <w:p w:rsidR="0053492C" w:rsidRPr="00936297" w:rsidRDefault="0053492C" w:rsidP="0053492C">
            <w:pPr>
              <w:jc w:val="center"/>
              <w:rPr>
                <w:sz w:val="16"/>
                <w:szCs w:val="16"/>
                <w:lang w:eastAsia="lv-LV"/>
              </w:rPr>
            </w:pPr>
          </w:p>
        </w:tc>
        <w:tc>
          <w:tcPr>
            <w:tcW w:w="1276" w:type="dxa"/>
            <w:vMerge/>
            <w:tcBorders>
              <w:left w:val="single" w:sz="4" w:space="0" w:color="auto"/>
              <w:bottom w:val="single" w:sz="4" w:space="0" w:color="auto"/>
              <w:right w:val="single" w:sz="4" w:space="0" w:color="auto"/>
            </w:tcBorders>
            <w:shd w:val="clear" w:color="auto" w:fill="auto"/>
            <w:vAlign w:val="center"/>
          </w:tcPr>
          <w:p w:rsidR="0053492C" w:rsidRDefault="0053492C" w:rsidP="0016231C">
            <w:pPr>
              <w:jc w:val="center"/>
              <w:rPr>
                <w:sz w:val="16"/>
                <w:szCs w:val="16"/>
                <w:lang w:eastAsia="lv-LV"/>
              </w:rPr>
            </w:pPr>
          </w:p>
        </w:tc>
        <w:tc>
          <w:tcPr>
            <w:tcW w:w="1134" w:type="dxa"/>
            <w:vMerge/>
            <w:tcBorders>
              <w:left w:val="single" w:sz="4" w:space="0" w:color="auto"/>
              <w:bottom w:val="single" w:sz="4" w:space="0" w:color="auto"/>
              <w:right w:val="single" w:sz="8" w:space="0" w:color="000000"/>
            </w:tcBorders>
            <w:shd w:val="clear" w:color="auto" w:fill="auto"/>
            <w:vAlign w:val="center"/>
          </w:tcPr>
          <w:p w:rsidR="0053492C" w:rsidRDefault="0053492C" w:rsidP="0016231C">
            <w:pPr>
              <w:jc w:val="center"/>
              <w:rPr>
                <w:sz w:val="16"/>
                <w:szCs w:val="16"/>
                <w:lang w:eastAsia="lv-LV"/>
              </w:rPr>
            </w:pPr>
          </w:p>
        </w:tc>
        <w:tc>
          <w:tcPr>
            <w:tcW w:w="2126" w:type="dxa"/>
            <w:vMerge/>
            <w:tcBorders>
              <w:left w:val="single" w:sz="4" w:space="0" w:color="auto"/>
              <w:bottom w:val="single" w:sz="4" w:space="0" w:color="auto"/>
              <w:right w:val="single" w:sz="8" w:space="0" w:color="000000"/>
            </w:tcBorders>
            <w:shd w:val="clear" w:color="auto" w:fill="auto"/>
            <w:vAlign w:val="center"/>
          </w:tcPr>
          <w:p w:rsidR="0053492C" w:rsidRDefault="0053492C" w:rsidP="0016231C">
            <w:pPr>
              <w:jc w:val="center"/>
              <w:rPr>
                <w:sz w:val="16"/>
                <w:szCs w:val="16"/>
                <w:lang w:eastAsia="lv-LV"/>
              </w:rPr>
            </w:pPr>
          </w:p>
        </w:tc>
        <w:tc>
          <w:tcPr>
            <w:tcW w:w="2410" w:type="dxa"/>
            <w:gridSpan w:val="2"/>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53492C" w:rsidRPr="00270FED" w:rsidRDefault="00270FED" w:rsidP="00270FED">
            <w:pPr>
              <w:jc w:val="center"/>
              <w:rPr>
                <w:sz w:val="16"/>
                <w:szCs w:val="16"/>
                <w:lang w:eastAsia="lv-LV"/>
              </w:rPr>
            </w:pPr>
            <w:r w:rsidRPr="00270FED">
              <w:rPr>
                <w:sz w:val="16"/>
                <w:szCs w:val="16"/>
                <w:lang w:eastAsia="lv-LV"/>
              </w:rPr>
              <w:t>Atliekos naudojimo veiklos kodas (R1-R11)</w:t>
            </w:r>
          </w:p>
        </w:tc>
        <w:tc>
          <w:tcPr>
            <w:tcW w:w="2126" w:type="dxa"/>
            <w:tcBorders>
              <w:top w:val="single" w:sz="4" w:space="0" w:color="auto"/>
              <w:bottom w:val="single" w:sz="4" w:space="0" w:color="auto"/>
              <w:right w:val="single" w:sz="4" w:space="0" w:color="auto"/>
            </w:tcBorders>
            <w:shd w:val="clear" w:color="auto" w:fill="auto"/>
          </w:tcPr>
          <w:p w:rsidR="0053492C" w:rsidRPr="00270FED" w:rsidRDefault="00270FED" w:rsidP="00270FED">
            <w:pPr>
              <w:suppressAutoHyphens w:val="0"/>
              <w:autoSpaceDN/>
              <w:jc w:val="center"/>
              <w:textAlignment w:val="auto"/>
              <w:rPr>
                <w:sz w:val="16"/>
                <w:szCs w:val="16"/>
                <w:lang w:eastAsia="lv-LV"/>
              </w:rPr>
            </w:pPr>
            <w:r w:rsidRPr="00270FED">
              <w:rPr>
                <w:sz w:val="16"/>
                <w:szCs w:val="16"/>
                <w:lang w:eastAsia="lv-LV"/>
              </w:rPr>
              <w:t>Projektinis įrenginio pajėgumas, t/m</w:t>
            </w:r>
          </w:p>
        </w:tc>
        <w:tc>
          <w:tcPr>
            <w:tcW w:w="1559" w:type="dxa"/>
            <w:tcBorders>
              <w:top w:val="single" w:sz="4" w:space="0" w:color="auto"/>
              <w:bottom w:val="single" w:sz="4" w:space="0" w:color="auto"/>
              <w:right w:val="single" w:sz="4" w:space="0" w:color="auto"/>
            </w:tcBorders>
            <w:shd w:val="clear" w:color="auto" w:fill="auto"/>
          </w:tcPr>
          <w:p w:rsidR="0053492C" w:rsidRPr="00270FED" w:rsidRDefault="00270FED" w:rsidP="00270FED">
            <w:pPr>
              <w:suppressAutoHyphens w:val="0"/>
              <w:autoSpaceDN/>
              <w:jc w:val="center"/>
              <w:textAlignment w:val="auto"/>
              <w:rPr>
                <w:sz w:val="16"/>
                <w:szCs w:val="16"/>
                <w:lang w:eastAsia="lv-LV"/>
              </w:rPr>
            </w:pPr>
            <w:r w:rsidRPr="00270FED">
              <w:rPr>
                <w:sz w:val="16"/>
                <w:szCs w:val="16"/>
                <w:lang w:eastAsia="lv-LV"/>
              </w:rPr>
              <w:t>Planuojamas tolimesnis atliekų apdorojimas</w:t>
            </w:r>
          </w:p>
        </w:tc>
      </w:tr>
      <w:tr w:rsidR="0053492C" w:rsidRPr="005D521A" w:rsidTr="00270FED">
        <w:tblPrEx>
          <w:tblCellMar>
            <w:top w:w="0" w:type="dxa"/>
            <w:bottom w:w="0" w:type="dxa"/>
          </w:tblCellMar>
        </w:tblPrEx>
        <w:trPr>
          <w:cantSplit/>
          <w:trHeight w:val="173"/>
        </w:trPr>
        <w:tc>
          <w:tcPr>
            <w:tcW w:w="180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5D521A" w:rsidRDefault="0053492C" w:rsidP="0016231C">
            <w:pPr>
              <w:jc w:val="center"/>
              <w:rPr>
                <w:sz w:val="18"/>
                <w:szCs w:val="18"/>
                <w:lang w:eastAsia="lv-LV"/>
              </w:rPr>
            </w:pPr>
            <w:r w:rsidRPr="005D521A">
              <w:rPr>
                <w:sz w:val="18"/>
                <w:szCs w:val="18"/>
                <w:lang w:eastAsia="lv-LV"/>
              </w:rPr>
              <w:t>1</w:t>
            </w:r>
          </w:p>
        </w:tc>
        <w:tc>
          <w:tcPr>
            <w:tcW w:w="184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r w:rsidRPr="00936297">
              <w:rPr>
                <w:sz w:val="16"/>
                <w:szCs w:val="16"/>
                <w:lang w:eastAsia="lv-LV"/>
              </w:rPr>
              <w:t>2</w:t>
            </w:r>
          </w:p>
        </w:tc>
        <w:tc>
          <w:tcPr>
            <w:tcW w:w="1276"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53492C" w:rsidRPr="00936297" w:rsidRDefault="0053492C" w:rsidP="0016231C">
            <w:pPr>
              <w:jc w:val="center"/>
              <w:rPr>
                <w:sz w:val="16"/>
                <w:szCs w:val="16"/>
                <w:lang w:eastAsia="lv-LV"/>
              </w:rPr>
            </w:pPr>
            <w:r w:rsidRPr="00936297">
              <w:rPr>
                <w:sz w:val="16"/>
                <w:szCs w:val="16"/>
                <w:lang w:eastAsia="lv-LV"/>
              </w:rPr>
              <w:t>3</w:t>
            </w:r>
          </w:p>
        </w:tc>
        <w:tc>
          <w:tcPr>
            <w:tcW w:w="113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r w:rsidRPr="00936297">
              <w:rPr>
                <w:sz w:val="16"/>
                <w:szCs w:val="16"/>
                <w:lang w:eastAsia="lv-LV"/>
              </w:rPr>
              <w:t>4</w:t>
            </w:r>
          </w:p>
        </w:tc>
        <w:tc>
          <w:tcPr>
            <w:tcW w:w="2835" w:type="dxa"/>
            <w:gridSpan w:val="2"/>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r w:rsidRPr="00936297">
              <w:rPr>
                <w:sz w:val="16"/>
                <w:szCs w:val="16"/>
                <w:lang w:eastAsia="lv-LV"/>
              </w:rPr>
              <w:t>5</w:t>
            </w:r>
          </w:p>
        </w:tc>
        <w:tc>
          <w:tcPr>
            <w:tcW w:w="170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r>
              <w:rPr>
                <w:sz w:val="16"/>
                <w:szCs w:val="16"/>
                <w:lang w:eastAsia="lv-LV"/>
              </w:rPr>
              <w:t>6</w:t>
            </w:r>
          </w:p>
        </w:tc>
        <w:tc>
          <w:tcPr>
            <w:tcW w:w="2126" w:type="dxa"/>
            <w:tcBorders>
              <w:top w:val="single" w:sz="4" w:space="0" w:color="auto"/>
              <w:bottom w:val="single" w:sz="4" w:space="0" w:color="auto"/>
              <w:right w:val="single" w:sz="4" w:space="0" w:color="auto"/>
            </w:tcBorders>
            <w:shd w:val="clear" w:color="auto" w:fill="auto"/>
            <w:vAlign w:val="center"/>
          </w:tcPr>
          <w:p w:rsidR="0053492C" w:rsidRPr="005D521A" w:rsidRDefault="00270FED" w:rsidP="00270FED">
            <w:pPr>
              <w:suppressAutoHyphens w:val="0"/>
              <w:autoSpaceDN/>
              <w:jc w:val="center"/>
              <w:textAlignment w:val="auto"/>
              <w:rPr>
                <w:sz w:val="18"/>
                <w:szCs w:val="18"/>
                <w:lang w:eastAsia="lv-LV"/>
              </w:rPr>
            </w:pPr>
            <w:r>
              <w:rPr>
                <w:sz w:val="18"/>
                <w:szCs w:val="18"/>
                <w:lang w:eastAsia="lv-LV"/>
              </w:rPr>
              <w:t>7</w:t>
            </w:r>
          </w:p>
        </w:tc>
        <w:tc>
          <w:tcPr>
            <w:tcW w:w="1559" w:type="dxa"/>
            <w:tcBorders>
              <w:top w:val="single" w:sz="4" w:space="0" w:color="auto"/>
              <w:bottom w:val="single" w:sz="4" w:space="0" w:color="auto"/>
              <w:right w:val="single" w:sz="4" w:space="0" w:color="auto"/>
            </w:tcBorders>
            <w:shd w:val="clear" w:color="auto" w:fill="auto"/>
            <w:vAlign w:val="center"/>
          </w:tcPr>
          <w:p w:rsidR="0053492C" w:rsidRPr="005D521A" w:rsidRDefault="00270FED" w:rsidP="00270FED">
            <w:pPr>
              <w:suppressAutoHyphens w:val="0"/>
              <w:autoSpaceDN/>
              <w:jc w:val="center"/>
              <w:textAlignment w:val="auto"/>
              <w:rPr>
                <w:sz w:val="18"/>
                <w:szCs w:val="18"/>
                <w:lang w:eastAsia="lv-LV"/>
              </w:rPr>
            </w:pPr>
            <w:r>
              <w:rPr>
                <w:sz w:val="18"/>
                <w:szCs w:val="18"/>
                <w:lang w:eastAsia="lv-LV"/>
              </w:rPr>
              <w:t>8</w:t>
            </w:r>
          </w:p>
        </w:tc>
      </w:tr>
      <w:tr w:rsidR="0053492C" w:rsidRPr="005D521A" w:rsidTr="00270FED">
        <w:tblPrEx>
          <w:tblCellMar>
            <w:top w:w="0" w:type="dxa"/>
            <w:bottom w:w="0" w:type="dxa"/>
          </w:tblCellMar>
        </w:tblPrEx>
        <w:trPr>
          <w:cantSplit/>
          <w:trHeight w:val="150"/>
        </w:trPr>
        <w:tc>
          <w:tcPr>
            <w:tcW w:w="180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5D521A" w:rsidRDefault="0053492C" w:rsidP="0016231C">
            <w:pPr>
              <w:jc w:val="center"/>
              <w:rPr>
                <w:sz w:val="18"/>
                <w:szCs w:val="18"/>
                <w:lang w:eastAsia="lv-LV"/>
              </w:rPr>
            </w:pP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tcPr>
          <w:p w:rsidR="0053492C" w:rsidRPr="00936297" w:rsidRDefault="0053492C" w:rsidP="0016231C">
            <w:pPr>
              <w:jc w:val="center"/>
              <w:rPr>
                <w:sz w:val="16"/>
                <w:szCs w:val="16"/>
                <w:lang w:eastAsia="lv-LV"/>
              </w:rPr>
            </w:pP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p>
        </w:tc>
        <w:tc>
          <w:tcPr>
            <w:tcW w:w="2835" w:type="dxa"/>
            <w:gridSpan w:val="2"/>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lang w:eastAsia="lv-LV"/>
              </w:rPr>
            </w:pP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53492C" w:rsidRPr="00936297" w:rsidRDefault="0053492C" w:rsidP="0016231C">
            <w:pPr>
              <w:jc w:val="center"/>
              <w:rPr>
                <w:sz w:val="16"/>
                <w:szCs w:val="16"/>
              </w:rPr>
            </w:pPr>
          </w:p>
        </w:tc>
        <w:tc>
          <w:tcPr>
            <w:tcW w:w="2126" w:type="dxa"/>
            <w:tcBorders>
              <w:top w:val="single" w:sz="4" w:space="0" w:color="auto"/>
              <w:bottom w:val="single" w:sz="4" w:space="0" w:color="auto"/>
              <w:right w:val="single" w:sz="4" w:space="0" w:color="auto"/>
            </w:tcBorders>
            <w:shd w:val="clear" w:color="auto" w:fill="auto"/>
          </w:tcPr>
          <w:p w:rsidR="0053492C" w:rsidRPr="005D521A" w:rsidRDefault="0053492C">
            <w:pPr>
              <w:suppressAutoHyphens w:val="0"/>
              <w:autoSpaceDN/>
              <w:textAlignment w:val="auto"/>
              <w:rPr>
                <w:sz w:val="18"/>
                <w:szCs w:val="18"/>
              </w:rPr>
            </w:pPr>
          </w:p>
        </w:tc>
        <w:tc>
          <w:tcPr>
            <w:tcW w:w="1559" w:type="dxa"/>
            <w:tcBorders>
              <w:top w:val="single" w:sz="4" w:space="0" w:color="auto"/>
              <w:bottom w:val="single" w:sz="4" w:space="0" w:color="auto"/>
              <w:right w:val="single" w:sz="4" w:space="0" w:color="auto"/>
            </w:tcBorders>
            <w:shd w:val="clear" w:color="auto" w:fill="auto"/>
          </w:tcPr>
          <w:p w:rsidR="0053492C" w:rsidRPr="005D521A" w:rsidRDefault="0053492C">
            <w:pPr>
              <w:suppressAutoHyphens w:val="0"/>
              <w:autoSpaceDN/>
              <w:textAlignment w:val="auto"/>
              <w:rPr>
                <w:sz w:val="18"/>
                <w:szCs w:val="18"/>
              </w:rPr>
            </w:pPr>
          </w:p>
        </w:tc>
      </w:tr>
    </w:tbl>
    <w:p w:rsidR="00061DE0" w:rsidRDefault="00061DE0">
      <w:pPr>
        <w:tabs>
          <w:tab w:val="left" w:leader="underscore" w:pos="8901"/>
        </w:tabs>
        <w:rPr>
          <w:b/>
        </w:rPr>
      </w:pPr>
    </w:p>
    <w:p w:rsidR="00270FED" w:rsidRDefault="00270FED">
      <w:pPr>
        <w:tabs>
          <w:tab w:val="left" w:leader="underscore" w:pos="8901"/>
        </w:tabs>
      </w:pPr>
      <w:r w:rsidRPr="00270FED">
        <w:rPr>
          <w:b/>
        </w:rPr>
        <w:t>29 lentelė.</w:t>
      </w:r>
      <w:r>
        <w:t xml:space="preserve"> Numatomos šalinti pavojingos atliekos</w:t>
      </w:r>
    </w:p>
    <w:p w:rsidR="00270FED" w:rsidRPr="005D521A" w:rsidRDefault="00270FED" w:rsidP="00270FED">
      <w:pPr>
        <w:ind w:firstLine="567"/>
        <w:rPr>
          <w:lang w:eastAsia="lv-LV"/>
        </w:rPr>
      </w:pPr>
      <w:r w:rsidRPr="005D521A">
        <w:rPr>
          <w:lang w:eastAsia="lv-LV"/>
        </w:rPr>
        <w:t xml:space="preserve">AB „Panevėžio energija“ Panevėžio RK –1 nenumato </w:t>
      </w:r>
      <w:r>
        <w:rPr>
          <w:lang w:eastAsia="lv-LV"/>
        </w:rPr>
        <w:t>šalinti</w:t>
      </w:r>
      <w:r w:rsidRPr="005D521A">
        <w:rPr>
          <w:lang w:eastAsia="lv-LV"/>
        </w:rPr>
        <w:t xml:space="preserve"> atliekų  ir nevykdo su tuo susijusios veiklos, todėl lentelė nepildoma. </w:t>
      </w:r>
    </w:p>
    <w:p w:rsid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Įrenginio pavadinimas </w:t>
      </w:r>
      <w:r w:rsidRPr="000B0E0A">
        <w:rPr>
          <w:sz w:val="22"/>
          <w:szCs w:val="24"/>
          <w:u w:val="single"/>
          <w:lang w:eastAsia="lt-LT"/>
        </w:rPr>
        <w:t>Panevėžio RK-1</w:t>
      </w:r>
    </w:p>
    <w:tbl>
      <w:tblPr>
        <w:tblW w:w="14283" w:type="dxa"/>
        <w:tblLayout w:type="fixed"/>
        <w:tblCellMar>
          <w:left w:w="10" w:type="dxa"/>
          <w:right w:w="10" w:type="dxa"/>
        </w:tblCellMar>
        <w:tblLook w:val="0000" w:firstRow="0" w:lastRow="0" w:firstColumn="0" w:lastColumn="0" w:noHBand="0" w:noVBand="0"/>
      </w:tblPr>
      <w:tblGrid>
        <w:gridCol w:w="1809"/>
        <w:gridCol w:w="1843"/>
        <w:gridCol w:w="1276"/>
        <w:gridCol w:w="1134"/>
        <w:gridCol w:w="1843"/>
        <w:gridCol w:w="2268"/>
        <w:gridCol w:w="1984"/>
        <w:gridCol w:w="2126"/>
      </w:tblGrid>
      <w:tr w:rsidR="00270FED" w:rsidRPr="005D521A" w:rsidTr="00270FED">
        <w:tblPrEx>
          <w:tblCellMar>
            <w:top w:w="0" w:type="dxa"/>
            <w:bottom w:w="0" w:type="dxa"/>
          </w:tblCellMar>
        </w:tblPrEx>
        <w:trPr>
          <w:cantSplit/>
          <w:trHeight w:val="300"/>
        </w:trPr>
        <w:tc>
          <w:tcPr>
            <w:tcW w:w="1809" w:type="dxa"/>
            <w:vMerge w:val="restart"/>
            <w:tcBorders>
              <w:top w:val="single" w:sz="8" w:space="0" w:color="000000"/>
              <w:left w:val="single" w:sz="8" w:space="0" w:color="000000"/>
              <w:right w:val="single" w:sz="4" w:space="0" w:color="auto"/>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53492C">
              <w:rPr>
                <w:sz w:val="16"/>
                <w:szCs w:val="16"/>
                <w:lang w:eastAsia="lv-LV"/>
              </w:rPr>
              <w:t>Pavojingųjų atliekų technologinio srauto žymėjimas</w:t>
            </w:r>
          </w:p>
        </w:tc>
        <w:tc>
          <w:tcPr>
            <w:tcW w:w="1843" w:type="dxa"/>
            <w:vMerge w:val="restart"/>
            <w:tcBorders>
              <w:top w:val="single" w:sz="8" w:space="0" w:color="000000"/>
              <w:left w:val="single" w:sz="8" w:space="0" w:color="000000"/>
              <w:right w:val="single" w:sz="4" w:space="0" w:color="auto"/>
            </w:tcBorders>
            <w:shd w:val="clear" w:color="auto" w:fill="auto"/>
            <w:vAlign w:val="center"/>
          </w:tcPr>
          <w:p w:rsidR="00270FED" w:rsidRPr="00936297" w:rsidRDefault="00270FED" w:rsidP="0016231C">
            <w:pPr>
              <w:jc w:val="center"/>
              <w:rPr>
                <w:sz w:val="16"/>
                <w:szCs w:val="16"/>
                <w:lang w:eastAsia="lv-LV"/>
              </w:rPr>
            </w:pPr>
            <w:r w:rsidRPr="00936297">
              <w:rPr>
                <w:sz w:val="16"/>
                <w:szCs w:val="16"/>
                <w:lang w:eastAsia="lv-LV"/>
              </w:rPr>
              <w:t>P</w:t>
            </w:r>
            <w:r>
              <w:rPr>
                <w:sz w:val="16"/>
                <w:szCs w:val="16"/>
                <w:lang w:eastAsia="lv-LV"/>
              </w:rPr>
              <w:t>avojingų atliekų technologinio srauto pavadinimas</w:t>
            </w:r>
          </w:p>
        </w:tc>
        <w:tc>
          <w:tcPr>
            <w:tcW w:w="1276" w:type="dxa"/>
            <w:vMerge w:val="restart"/>
            <w:tcBorders>
              <w:top w:val="single" w:sz="8" w:space="0" w:color="000000"/>
              <w:left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kodas</w:t>
            </w:r>
          </w:p>
        </w:tc>
        <w:tc>
          <w:tcPr>
            <w:tcW w:w="1134"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pavadinimas</w:t>
            </w:r>
          </w:p>
        </w:tc>
        <w:tc>
          <w:tcPr>
            <w:tcW w:w="1843"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Patikslintas atliekos pavadinimas</w:t>
            </w:r>
          </w:p>
        </w:tc>
        <w:tc>
          <w:tcPr>
            <w:tcW w:w="6378" w:type="dxa"/>
            <w:gridSpan w:val="3"/>
            <w:tcBorders>
              <w:top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270FED" w:rsidRDefault="00270FED" w:rsidP="00270FED">
            <w:pPr>
              <w:suppressAutoHyphens w:val="0"/>
              <w:autoSpaceDN/>
              <w:jc w:val="center"/>
              <w:textAlignment w:val="auto"/>
              <w:rPr>
                <w:sz w:val="16"/>
                <w:szCs w:val="16"/>
                <w:lang w:eastAsia="lv-LV"/>
              </w:rPr>
            </w:pPr>
            <w:r w:rsidRPr="00270FED">
              <w:rPr>
                <w:sz w:val="16"/>
                <w:szCs w:val="16"/>
                <w:lang w:eastAsia="lv-LV"/>
              </w:rPr>
              <w:t xml:space="preserve">Atliekų </w:t>
            </w:r>
            <w:r>
              <w:rPr>
                <w:sz w:val="16"/>
                <w:szCs w:val="16"/>
                <w:lang w:eastAsia="lv-LV"/>
              </w:rPr>
              <w:t>šalinimas</w:t>
            </w:r>
          </w:p>
        </w:tc>
      </w:tr>
      <w:tr w:rsidR="00270FED" w:rsidRPr="005D521A" w:rsidTr="00270FED">
        <w:tblPrEx>
          <w:tblCellMar>
            <w:top w:w="0" w:type="dxa"/>
            <w:bottom w:w="0" w:type="dxa"/>
          </w:tblCellMar>
        </w:tblPrEx>
        <w:trPr>
          <w:cantSplit/>
          <w:trHeight w:val="240"/>
        </w:trPr>
        <w:tc>
          <w:tcPr>
            <w:tcW w:w="1809"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53492C" w:rsidRDefault="00270FED" w:rsidP="0016231C">
            <w:pPr>
              <w:jc w:val="center"/>
              <w:rPr>
                <w:sz w:val="16"/>
                <w:szCs w:val="16"/>
                <w:lang w:eastAsia="lv-LV"/>
              </w:rPr>
            </w:pPr>
          </w:p>
        </w:tc>
        <w:tc>
          <w:tcPr>
            <w:tcW w:w="1843" w:type="dxa"/>
            <w:vMerge/>
            <w:tcBorders>
              <w:left w:val="single" w:sz="8" w:space="0" w:color="000000"/>
              <w:bottom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p>
        </w:tc>
        <w:tc>
          <w:tcPr>
            <w:tcW w:w="1276" w:type="dxa"/>
            <w:vMerge/>
            <w:tcBorders>
              <w:left w:val="single" w:sz="4" w:space="0" w:color="auto"/>
              <w:bottom w:val="single" w:sz="4" w:space="0" w:color="auto"/>
              <w:right w:val="single" w:sz="4" w:space="0" w:color="auto"/>
            </w:tcBorders>
            <w:shd w:val="clear" w:color="auto" w:fill="auto"/>
            <w:vAlign w:val="center"/>
          </w:tcPr>
          <w:p w:rsidR="00270FED" w:rsidRDefault="00270FED" w:rsidP="0016231C">
            <w:pPr>
              <w:jc w:val="center"/>
              <w:rPr>
                <w:sz w:val="16"/>
                <w:szCs w:val="16"/>
                <w:lang w:eastAsia="lv-LV"/>
              </w:rPr>
            </w:pPr>
          </w:p>
        </w:tc>
        <w:tc>
          <w:tcPr>
            <w:tcW w:w="1134"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1843"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2268"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270FED" w:rsidRPr="00270FED" w:rsidRDefault="00270FED" w:rsidP="00270FED">
            <w:pPr>
              <w:jc w:val="center"/>
              <w:rPr>
                <w:sz w:val="16"/>
                <w:szCs w:val="16"/>
                <w:lang w:eastAsia="lv-LV"/>
              </w:rPr>
            </w:pPr>
            <w:r w:rsidRPr="00270FED">
              <w:rPr>
                <w:sz w:val="16"/>
                <w:szCs w:val="16"/>
                <w:lang w:eastAsia="lv-LV"/>
              </w:rPr>
              <w:t xml:space="preserve">Atliekos </w:t>
            </w:r>
            <w:r>
              <w:rPr>
                <w:sz w:val="16"/>
                <w:szCs w:val="16"/>
                <w:lang w:eastAsia="lv-LV"/>
              </w:rPr>
              <w:t>šalinimo</w:t>
            </w:r>
            <w:r w:rsidRPr="00270FED">
              <w:rPr>
                <w:sz w:val="16"/>
                <w:szCs w:val="16"/>
                <w:lang w:eastAsia="lv-LV"/>
              </w:rPr>
              <w:t xml:space="preserve"> veiklos kodas (R1-R11)</w:t>
            </w:r>
          </w:p>
        </w:tc>
        <w:tc>
          <w:tcPr>
            <w:tcW w:w="1984" w:type="dxa"/>
            <w:tcBorders>
              <w:top w:val="single" w:sz="4" w:space="0" w:color="auto"/>
              <w:bottom w:val="single" w:sz="4" w:space="0" w:color="auto"/>
              <w:right w:val="single" w:sz="4" w:space="0" w:color="auto"/>
            </w:tcBorders>
            <w:shd w:val="clear" w:color="auto" w:fill="auto"/>
          </w:tcPr>
          <w:p w:rsidR="00270FED" w:rsidRDefault="00270FED" w:rsidP="00270FED">
            <w:pPr>
              <w:suppressAutoHyphens w:val="0"/>
              <w:autoSpaceDN/>
              <w:jc w:val="center"/>
              <w:textAlignment w:val="auto"/>
              <w:rPr>
                <w:sz w:val="16"/>
                <w:szCs w:val="16"/>
                <w:lang w:eastAsia="lv-LV"/>
              </w:rPr>
            </w:pPr>
            <w:r w:rsidRPr="00270FED">
              <w:rPr>
                <w:sz w:val="16"/>
                <w:szCs w:val="16"/>
                <w:lang w:eastAsia="lv-LV"/>
              </w:rPr>
              <w:t>P</w:t>
            </w:r>
            <w:r>
              <w:rPr>
                <w:sz w:val="16"/>
                <w:szCs w:val="16"/>
                <w:lang w:eastAsia="lv-LV"/>
              </w:rPr>
              <w:t>rojektinis įrenginio</w:t>
            </w:r>
          </w:p>
          <w:p w:rsidR="00270FED" w:rsidRPr="00270FED" w:rsidRDefault="00270FED" w:rsidP="00270FED">
            <w:pPr>
              <w:suppressAutoHyphens w:val="0"/>
              <w:autoSpaceDN/>
              <w:jc w:val="center"/>
              <w:textAlignment w:val="auto"/>
              <w:rPr>
                <w:sz w:val="16"/>
                <w:szCs w:val="16"/>
                <w:lang w:eastAsia="lv-LV"/>
              </w:rPr>
            </w:pPr>
            <w:r>
              <w:rPr>
                <w:sz w:val="16"/>
                <w:szCs w:val="16"/>
                <w:lang w:eastAsia="lv-LV"/>
              </w:rPr>
              <w:t xml:space="preserve"> pajėgumas</w:t>
            </w:r>
          </w:p>
        </w:tc>
        <w:tc>
          <w:tcPr>
            <w:tcW w:w="2126" w:type="dxa"/>
            <w:tcBorders>
              <w:top w:val="single" w:sz="4" w:space="0" w:color="auto"/>
              <w:bottom w:val="single" w:sz="4" w:space="0" w:color="auto"/>
              <w:right w:val="single" w:sz="4" w:space="0" w:color="auto"/>
            </w:tcBorders>
            <w:shd w:val="clear" w:color="auto" w:fill="auto"/>
          </w:tcPr>
          <w:p w:rsidR="00270FED" w:rsidRPr="00270FED" w:rsidRDefault="00270FED" w:rsidP="0016231C">
            <w:pPr>
              <w:suppressAutoHyphens w:val="0"/>
              <w:autoSpaceDN/>
              <w:jc w:val="center"/>
              <w:textAlignment w:val="auto"/>
              <w:rPr>
                <w:sz w:val="16"/>
                <w:szCs w:val="16"/>
                <w:lang w:eastAsia="lv-LV"/>
              </w:rPr>
            </w:pPr>
            <w:r>
              <w:rPr>
                <w:sz w:val="16"/>
                <w:szCs w:val="16"/>
                <w:lang w:eastAsia="lv-LV"/>
              </w:rPr>
              <w:t>Didžiausias numatomas šalinti bendras atliekų kiekis, t/m</w:t>
            </w:r>
          </w:p>
        </w:tc>
      </w:tr>
      <w:tr w:rsidR="00270FED" w:rsidRPr="005D521A" w:rsidTr="00270FED">
        <w:tblPrEx>
          <w:tblCellMar>
            <w:top w:w="0" w:type="dxa"/>
            <w:bottom w:w="0" w:type="dxa"/>
          </w:tblCellMar>
        </w:tblPrEx>
        <w:trPr>
          <w:cantSplit/>
          <w:trHeight w:val="173"/>
        </w:trPr>
        <w:tc>
          <w:tcPr>
            <w:tcW w:w="180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r w:rsidRPr="005D521A">
              <w:rPr>
                <w:sz w:val="18"/>
                <w:szCs w:val="18"/>
                <w:lang w:eastAsia="lv-LV"/>
              </w:rPr>
              <w:t>1</w:t>
            </w:r>
          </w:p>
        </w:tc>
        <w:tc>
          <w:tcPr>
            <w:tcW w:w="184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2</w:t>
            </w:r>
          </w:p>
        </w:tc>
        <w:tc>
          <w:tcPr>
            <w:tcW w:w="1276"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r w:rsidRPr="00936297">
              <w:rPr>
                <w:sz w:val="16"/>
                <w:szCs w:val="16"/>
                <w:lang w:eastAsia="lv-LV"/>
              </w:rPr>
              <w:t>3</w:t>
            </w:r>
          </w:p>
        </w:tc>
        <w:tc>
          <w:tcPr>
            <w:tcW w:w="113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4</w:t>
            </w:r>
          </w:p>
        </w:tc>
        <w:tc>
          <w:tcPr>
            <w:tcW w:w="1843"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5</w:t>
            </w:r>
          </w:p>
        </w:tc>
        <w:tc>
          <w:tcPr>
            <w:tcW w:w="226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Pr>
                <w:sz w:val="16"/>
                <w:szCs w:val="16"/>
                <w:lang w:eastAsia="lv-LV"/>
              </w:rPr>
              <w:t>6</w:t>
            </w:r>
          </w:p>
        </w:tc>
        <w:tc>
          <w:tcPr>
            <w:tcW w:w="1984" w:type="dxa"/>
            <w:tcBorders>
              <w:top w:val="single" w:sz="4" w:space="0" w:color="auto"/>
              <w:bottom w:val="single" w:sz="4" w:space="0" w:color="auto"/>
              <w:right w:val="single" w:sz="4" w:space="0" w:color="auto"/>
            </w:tcBorders>
            <w:shd w:val="clear" w:color="auto" w:fill="auto"/>
            <w:vAlign w:val="center"/>
          </w:tcPr>
          <w:p w:rsidR="00270FED" w:rsidRPr="005D521A" w:rsidRDefault="00270FED" w:rsidP="0016231C">
            <w:pPr>
              <w:suppressAutoHyphens w:val="0"/>
              <w:autoSpaceDN/>
              <w:jc w:val="center"/>
              <w:textAlignment w:val="auto"/>
              <w:rPr>
                <w:sz w:val="18"/>
                <w:szCs w:val="18"/>
                <w:lang w:eastAsia="lv-LV"/>
              </w:rPr>
            </w:pPr>
            <w:r>
              <w:rPr>
                <w:sz w:val="18"/>
                <w:szCs w:val="18"/>
                <w:lang w:eastAsia="lv-LV"/>
              </w:rPr>
              <w:t>7</w:t>
            </w:r>
          </w:p>
        </w:tc>
        <w:tc>
          <w:tcPr>
            <w:tcW w:w="2126" w:type="dxa"/>
            <w:tcBorders>
              <w:top w:val="single" w:sz="4" w:space="0" w:color="auto"/>
              <w:bottom w:val="single" w:sz="4" w:space="0" w:color="auto"/>
              <w:right w:val="single" w:sz="4" w:space="0" w:color="auto"/>
            </w:tcBorders>
            <w:shd w:val="clear" w:color="auto" w:fill="auto"/>
            <w:vAlign w:val="center"/>
          </w:tcPr>
          <w:p w:rsidR="00270FED" w:rsidRPr="005D521A" w:rsidRDefault="00270FED" w:rsidP="0016231C">
            <w:pPr>
              <w:suppressAutoHyphens w:val="0"/>
              <w:autoSpaceDN/>
              <w:jc w:val="center"/>
              <w:textAlignment w:val="auto"/>
              <w:rPr>
                <w:sz w:val="18"/>
                <w:szCs w:val="18"/>
                <w:lang w:eastAsia="lv-LV"/>
              </w:rPr>
            </w:pPr>
            <w:r>
              <w:rPr>
                <w:sz w:val="18"/>
                <w:szCs w:val="18"/>
                <w:lang w:eastAsia="lv-LV"/>
              </w:rPr>
              <w:t>8</w:t>
            </w:r>
          </w:p>
        </w:tc>
      </w:tr>
      <w:tr w:rsidR="00270FED" w:rsidRPr="005D521A" w:rsidTr="00270FED">
        <w:tblPrEx>
          <w:tblCellMar>
            <w:top w:w="0" w:type="dxa"/>
            <w:bottom w:w="0" w:type="dxa"/>
          </w:tblCellMar>
        </w:tblPrEx>
        <w:trPr>
          <w:cantSplit/>
          <w:trHeight w:val="150"/>
        </w:trPr>
        <w:tc>
          <w:tcPr>
            <w:tcW w:w="180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276" w:type="dxa"/>
            <w:tcBorders>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843"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rPr>
            </w:pPr>
          </w:p>
        </w:tc>
        <w:tc>
          <w:tcPr>
            <w:tcW w:w="1984" w:type="dxa"/>
            <w:tcBorders>
              <w:top w:val="single" w:sz="4" w:space="0" w:color="auto"/>
              <w:bottom w:val="single" w:sz="4" w:space="0" w:color="auto"/>
              <w:right w:val="single" w:sz="4" w:space="0" w:color="auto"/>
            </w:tcBorders>
            <w:shd w:val="clear" w:color="auto" w:fill="auto"/>
          </w:tcPr>
          <w:p w:rsidR="00270FED" w:rsidRPr="005D521A" w:rsidRDefault="00270FED" w:rsidP="0016231C">
            <w:pPr>
              <w:suppressAutoHyphens w:val="0"/>
              <w:autoSpaceDN/>
              <w:textAlignment w:val="auto"/>
              <w:rPr>
                <w:sz w:val="18"/>
                <w:szCs w:val="18"/>
              </w:rPr>
            </w:pPr>
          </w:p>
        </w:tc>
        <w:tc>
          <w:tcPr>
            <w:tcW w:w="2126" w:type="dxa"/>
            <w:tcBorders>
              <w:top w:val="single" w:sz="4" w:space="0" w:color="auto"/>
              <w:bottom w:val="single" w:sz="4" w:space="0" w:color="auto"/>
              <w:right w:val="single" w:sz="4" w:space="0" w:color="auto"/>
            </w:tcBorders>
            <w:shd w:val="clear" w:color="auto" w:fill="auto"/>
          </w:tcPr>
          <w:p w:rsidR="00270FED" w:rsidRPr="005D521A" w:rsidRDefault="00270FED" w:rsidP="0016231C">
            <w:pPr>
              <w:suppressAutoHyphens w:val="0"/>
              <w:autoSpaceDN/>
              <w:textAlignment w:val="auto"/>
              <w:rPr>
                <w:sz w:val="18"/>
                <w:szCs w:val="18"/>
              </w:rPr>
            </w:pPr>
          </w:p>
        </w:tc>
      </w:tr>
    </w:tbl>
    <w:p w:rsidR="00270FED" w:rsidRDefault="00270FED">
      <w:pPr>
        <w:tabs>
          <w:tab w:val="left" w:leader="underscore" w:pos="8901"/>
        </w:tabs>
      </w:pPr>
    </w:p>
    <w:p w:rsidR="00BC7543" w:rsidRDefault="00BC7543">
      <w:pPr>
        <w:tabs>
          <w:tab w:val="left" w:leader="underscore" w:pos="8901"/>
        </w:tabs>
        <w:rPr>
          <w:b/>
        </w:rPr>
      </w:pPr>
    </w:p>
    <w:p w:rsidR="00270FED" w:rsidRDefault="00270FED">
      <w:pPr>
        <w:tabs>
          <w:tab w:val="left" w:leader="underscore" w:pos="8901"/>
        </w:tabs>
      </w:pPr>
      <w:r w:rsidRPr="00270FED">
        <w:rPr>
          <w:b/>
        </w:rPr>
        <w:t>30 lentelė.</w:t>
      </w:r>
      <w:r>
        <w:t xml:space="preserve"> Numatomo paruošti naudoti ir (ar) šalinti pavojingos atliekos</w:t>
      </w:r>
    </w:p>
    <w:p w:rsidR="00270FED" w:rsidRPr="005D521A" w:rsidRDefault="00270FED" w:rsidP="00270FED">
      <w:pPr>
        <w:ind w:firstLine="567"/>
        <w:rPr>
          <w:lang w:eastAsia="lv-LV"/>
        </w:rPr>
      </w:pPr>
      <w:r w:rsidRPr="005D521A">
        <w:rPr>
          <w:lang w:eastAsia="lv-LV"/>
        </w:rPr>
        <w:t xml:space="preserve">AB „Panevėžio energija“ Panevėžio RK –1 nenumato </w:t>
      </w:r>
      <w:r>
        <w:rPr>
          <w:lang w:eastAsia="lv-LV"/>
        </w:rPr>
        <w:t>paruošti naudoti ir (ar) šalinti</w:t>
      </w:r>
      <w:r w:rsidRPr="005D521A">
        <w:rPr>
          <w:lang w:eastAsia="lv-LV"/>
        </w:rPr>
        <w:t xml:space="preserve"> atliekų  ir nevykdo su tuo susijusios veiklos, todėl lentelė nepildoma. </w:t>
      </w:r>
    </w:p>
    <w:p w:rsid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270FED" w:rsidRP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Įrenginio pavadinimas </w:t>
      </w:r>
      <w:r w:rsidRPr="000B0E0A">
        <w:rPr>
          <w:sz w:val="22"/>
          <w:szCs w:val="24"/>
          <w:u w:val="single"/>
          <w:lang w:eastAsia="lt-LT"/>
        </w:rPr>
        <w:t>Panevėžio RK-1</w:t>
      </w:r>
    </w:p>
    <w:tbl>
      <w:tblPr>
        <w:tblW w:w="14142" w:type="dxa"/>
        <w:tblLayout w:type="fixed"/>
        <w:tblCellMar>
          <w:left w:w="10" w:type="dxa"/>
          <w:right w:w="10" w:type="dxa"/>
        </w:tblCellMar>
        <w:tblLook w:val="0000" w:firstRow="0" w:lastRow="0" w:firstColumn="0" w:lastColumn="0" w:noHBand="0" w:noVBand="0"/>
      </w:tblPr>
      <w:tblGrid>
        <w:gridCol w:w="1809"/>
        <w:gridCol w:w="1985"/>
        <w:gridCol w:w="1417"/>
        <w:gridCol w:w="1134"/>
        <w:gridCol w:w="1560"/>
        <w:gridCol w:w="3969"/>
        <w:gridCol w:w="2268"/>
      </w:tblGrid>
      <w:tr w:rsidR="00270FED" w:rsidRPr="005D521A" w:rsidTr="00270FED">
        <w:tblPrEx>
          <w:tblCellMar>
            <w:top w:w="0" w:type="dxa"/>
            <w:bottom w:w="0" w:type="dxa"/>
          </w:tblCellMar>
        </w:tblPrEx>
        <w:trPr>
          <w:cantSplit/>
          <w:trHeight w:val="300"/>
        </w:trPr>
        <w:tc>
          <w:tcPr>
            <w:tcW w:w="1809" w:type="dxa"/>
            <w:vMerge w:val="restart"/>
            <w:tcBorders>
              <w:top w:val="single" w:sz="8" w:space="0" w:color="000000"/>
              <w:left w:val="single" w:sz="8" w:space="0" w:color="000000"/>
              <w:right w:val="single" w:sz="4" w:space="0" w:color="auto"/>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53492C">
              <w:rPr>
                <w:sz w:val="16"/>
                <w:szCs w:val="16"/>
                <w:lang w:eastAsia="lv-LV"/>
              </w:rPr>
              <w:t>Pavojingųjų atliekų technologinio srauto žymėjimas</w:t>
            </w:r>
          </w:p>
        </w:tc>
        <w:tc>
          <w:tcPr>
            <w:tcW w:w="1985" w:type="dxa"/>
            <w:vMerge w:val="restart"/>
            <w:tcBorders>
              <w:top w:val="single" w:sz="8" w:space="0" w:color="000000"/>
              <w:left w:val="single" w:sz="8" w:space="0" w:color="000000"/>
              <w:right w:val="single" w:sz="4" w:space="0" w:color="auto"/>
            </w:tcBorders>
            <w:shd w:val="clear" w:color="auto" w:fill="auto"/>
            <w:vAlign w:val="center"/>
          </w:tcPr>
          <w:p w:rsidR="00270FED" w:rsidRPr="00936297" w:rsidRDefault="00270FED" w:rsidP="0016231C">
            <w:pPr>
              <w:jc w:val="center"/>
              <w:rPr>
                <w:sz w:val="16"/>
                <w:szCs w:val="16"/>
                <w:lang w:eastAsia="lv-LV"/>
              </w:rPr>
            </w:pPr>
            <w:r w:rsidRPr="00936297">
              <w:rPr>
                <w:sz w:val="16"/>
                <w:szCs w:val="16"/>
                <w:lang w:eastAsia="lv-LV"/>
              </w:rPr>
              <w:t>P</w:t>
            </w:r>
            <w:r>
              <w:rPr>
                <w:sz w:val="16"/>
                <w:szCs w:val="16"/>
                <w:lang w:eastAsia="lv-LV"/>
              </w:rPr>
              <w:t>avojingų atliekų technologinio srauto pavadinimas</w:t>
            </w:r>
          </w:p>
        </w:tc>
        <w:tc>
          <w:tcPr>
            <w:tcW w:w="1417" w:type="dxa"/>
            <w:vMerge w:val="restart"/>
            <w:tcBorders>
              <w:top w:val="single" w:sz="8" w:space="0" w:color="000000"/>
              <w:left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kodas</w:t>
            </w:r>
          </w:p>
        </w:tc>
        <w:tc>
          <w:tcPr>
            <w:tcW w:w="1134"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pavadinimas</w:t>
            </w:r>
          </w:p>
        </w:tc>
        <w:tc>
          <w:tcPr>
            <w:tcW w:w="1560"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Patikslintas atliekos pavadinimas</w:t>
            </w:r>
          </w:p>
        </w:tc>
        <w:tc>
          <w:tcPr>
            <w:tcW w:w="6237" w:type="dxa"/>
            <w:gridSpan w:val="2"/>
            <w:tcBorders>
              <w:top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270FED" w:rsidRDefault="00270FED" w:rsidP="00270FED">
            <w:pPr>
              <w:suppressAutoHyphens w:val="0"/>
              <w:autoSpaceDN/>
              <w:jc w:val="center"/>
              <w:textAlignment w:val="auto"/>
              <w:rPr>
                <w:sz w:val="16"/>
                <w:szCs w:val="16"/>
                <w:lang w:eastAsia="lv-LV"/>
              </w:rPr>
            </w:pPr>
            <w:r w:rsidRPr="00270FED">
              <w:rPr>
                <w:sz w:val="16"/>
                <w:szCs w:val="16"/>
                <w:lang w:eastAsia="lv-LV"/>
              </w:rPr>
              <w:t>Atliekų</w:t>
            </w:r>
            <w:r>
              <w:rPr>
                <w:sz w:val="16"/>
                <w:szCs w:val="16"/>
                <w:lang w:eastAsia="lv-LV"/>
              </w:rPr>
              <w:t xml:space="preserve"> paruošimas naudoti ir (ar) šalinti</w:t>
            </w:r>
          </w:p>
        </w:tc>
      </w:tr>
      <w:tr w:rsidR="00270FED" w:rsidRPr="005D521A" w:rsidTr="00270FED">
        <w:tblPrEx>
          <w:tblCellMar>
            <w:top w:w="0" w:type="dxa"/>
            <w:bottom w:w="0" w:type="dxa"/>
          </w:tblCellMar>
        </w:tblPrEx>
        <w:trPr>
          <w:cantSplit/>
          <w:trHeight w:val="240"/>
        </w:trPr>
        <w:tc>
          <w:tcPr>
            <w:tcW w:w="1809"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53492C" w:rsidRDefault="00270FED" w:rsidP="0016231C">
            <w:pPr>
              <w:jc w:val="center"/>
              <w:rPr>
                <w:sz w:val="16"/>
                <w:szCs w:val="16"/>
                <w:lang w:eastAsia="lv-LV"/>
              </w:rPr>
            </w:pPr>
          </w:p>
        </w:tc>
        <w:tc>
          <w:tcPr>
            <w:tcW w:w="1985" w:type="dxa"/>
            <w:vMerge/>
            <w:tcBorders>
              <w:left w:val="single" w:sz="8" w:space="0" w:color="000000"/>
              <w:bottom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p>
        </w:tc>
        <w:tc>
          <w:tcPr>
            <w:tcW w:w="1417" w:type="dxa"/>
            <w:vMerge/>
            <w:tcBorders>
              <w:left w:val="single" w:sz="4" w:space="0" w:color="auto"/>
              <w:bottom w:val="single" w:sz="4" w:space="0" w:color="auto"/>
              <w:right w:val="single" w:sz="4" w:space="0" w:color="auto"/>
            </w:tcBorders>
            <w:shd w:val="clear" w:color="auto" w:fill="auto"/>
            <w:vAlign w:val="center"/>
          </w:tcPr>
          <w:p w:rsidR="00270FED" w:rsidRDefault="00270FED" w:rsidP="0016231C">
            <w:pPr>
              <w:jc w:val="center"/>
              <w:rPr>
                <w:sz w:val="16"/>
                <w:szCs w:val="16"/>
                <w:lang w:eastAsia="lv-LV"/>
              </w:rPr>
            </w:pPr>
          </w:p>
        </w:tc>
        <w:tc>
          <w:tcPr>
            <w:tcW w:w="1134"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1560"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3969"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270FED" w:rsidRPr="00270FED" w:rsidRDefault="00270FED" w:rsidP="00270FED">
            <w:pPr>
              <w:jc w:val="center"/>
              <w:rPr>
                <w:sz w:val="16"/>
                <w:szCs w:val="16"/>
                <w:lang w:eastAsia="lv-LV"/>
              </w:rPr>
            </w:pPr>
            <w:r w:rsidRPr="00270FED">
              <w:rPr>
                <w:sz w:val="16"/>
                <w:szCs w:val="16"/>
                <w:lang w:eastAsia="lv-LV"/>
              </w:rPr>
              <w:t xml:space="preserve">Atliekos </w:t>
            </w:r>
            <w:r>
              <w:rPr>
                <w:sz w:val="16"/>
                <w:szCs w:val="16"/>
                <w:lang w:eastAsia="lv-LV"/>
              </w:rPr>
              <w:t>paruošimo naudoti ir (ar) šalinti</w:t>
            </w:r>
            <w:r w:rsidRPr="00270FED">
              <w:rPr>
                <w:sz w:val="16"/>
                <w:szCs w:val="16"/>
                <w:lang w:eastAsia="lv-LV"/>
              </w:rPr>
              <w:t xml:space="preserve"> veiklos kodas (</w:t>
            </w:r>
            <w:r>
              <w:rPr>
                <w:sz w:val="16"/>
                <w:szCs w:val="16"/>
                <w:lang w:eastAsia="lv-LV"/>
              </w:rPr>
              <w:t>D8,D9, D13, D14, R12, S5)</w:t>
            </w:r>
            <w:r w:rsidRPr="00270FED">
              <w:rPr>
                <w:sz w:val="16"/>
                <w:szCs w:val="16"/>
                <w:lang w:eastAsia="lv-LV"/>
              </w:rPr>
              <w:t>)</w:t>
            </w:r>
          </w:p>
        </w:tc>
        <w:tc>
          <w:tcPr>
            <w:tcW w:w="2268" w:type="dxa"/>
            <w:tcBorders>
              <w:top w:val="single" w:sz="4" w:space="0" w:color="auto"/>
              <w:bottom w:val="single" w:sz="4" w:space="0" w:color="auto"/>
              <w:right w:val="single" w:sz="4" w:space="0" w:color="auto"/>
            </w:tcBorders>
            <w:shd w:val="clear" w:color="auto" w:fill="auto"/>
          </w:tcPr>
          <w:p w:rsidR="00270FED" w:rsidRDefault="00270FED" w:rsidP="0016231C">
            <w:pPr>
              <w:suppressAutoHyphens w:val="0"/>
              <w:autoSpaceDN/>
              <w:jc w:val="center"/>
              <w:textAlignment w:val="auto"/>
              <w:rPr>
                <w:sz w:val="16"/>
                <w:szCs w:val="16"/>
                <w:lang w:eastAsia="lv-LV"/>
              </w:rPr>
            </w:pPr>
            <w:r w:rsidRPr="00270FED">
              <w:rPr>
                <w:sz w:val="16"/>
                <w:szCs w:val="16"/>
                <w:lang w:eastAsia="lv-LV"/>
              </w:rPr>
              <w:t>P</w:t>
            </w:r>
            <w:r>
              <w:rPr>
                <w:sz w:val="16"/>
                <w:szCs w:val="16"/>
                <w:lang w:eastAsia="lv-LV"/>
              </w:rPr>
              <w:t>rojektinis įrenginio</w:t>
            </w:r>
          </w:p>
          <w:p w:rsidR="00270FED" w:rsidRPr="00270FED" w:rsidRDefault="00270FED" w:rsidP="0016231C">
            <w:pPr>
              <w:suppressAutoHyphens w:val="0"/>
              <w:autoSpaceDN/>
              <w:jc w:val="center"/>
              <w:textAlignment w:val="auto"/>
              <w:rPr>
                <w:sz w:val="16"/>
                <w:szCs w:val="16"/>
                <w:lang w:eastAsia="lv-LV"/>
              </w:rPr>
            </w:pPr>
            <w:r>
              <w:rPr>
                <w:sz w:val="16"/>
                <w:szCs w:val="16"/>
                <w:lang w:eastAsia="lv-LV"/>
              </w:rPr>
              <w:t xml:space="preserve"> Pajėgumas, t/m</w:t>
            </w:r>
          </w:p>
        </w:tc>
      </w:tr>
      <w:tr w:rsidR="00270FED" w:rsidRPr="005D521A" w:rsidTr="00270FED">
        <w:tblPrEx>
          <w:tblCellMar>
            <w:top w:w="0" w:type="dxa"/>
            <w:bottom w:w="0" w:type="dxa"/>
          </w:tblCellMar>
        </w:tblPrEx>
        <w:trPr>
          <w:cantSplit/>
          <w:trHeight w:val="173"/>
        </w:trPr>
        <w:tc>
          <w:tcPr>
            <w:tcW w:w="1809"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r w:rsidRPr="005D521A">
              <w:rPr>
                <w:sz w:val="18"/>
                <w:szCs w:val="18"/>
                <w:lang w:eastAsia="lv-LV"/>
              </w:rPr>
              <w:t>1</w:t>
            </w:r>
          </w:p>
        </w:tc>
        <w:tc>
          <w:tcPr>
            <w:tcW w:w="1985"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2</w:t>
            </w:r>
          </w:p>
        </w:tc>
        <w:tc>
          <w:tcPr>
            <w:tcW w:w="1417"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r w:rsidRPr="00936297">
              <w:rPr>
                <w:sz w:val="16"/>
                <w:szCs w:val="16"/>
                <w:lang w:eastAsia="lv-LV"/>
              </w:rPr>
              <w:t>3</w:t>
            </w:r>
          </w:p>
        </w:tc>
        <w:tc>
          <w:tcPr>
            <w:tcW w:w="113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4</w:t>
            </w:r>
          </w:p>
        </w:tc>
        <w:tc>
          <w:tcPr>
            <w:tcW w:w="1560"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5</w:t>
            </w:r>
          </w:p>
        </w:tc>
        <w:tc>
          <w:tcPr>
            <w:tcW w:w="3969"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Pr>
                <w:sz w:val="16"/>
                <w:szCs w:val="16"/>
                <w:lang w:eastAsia="lv-LV"/>
              </w:rPr>
              <w:t>6</w:t>
            </w:r>
          </w:p>
        </w:tc>
        <w:tc>
          <w:tcPr>
            <w:tcW w:w="2268" w:type="dxa"/>
            <w:tcBorders>
              <w:top w:val="single" w:sz="4" w:space="0" w:color="auto"/>
              <w:bottom w:val="single" w:sz="4" w:space="0" w:color="auto"/>
              <w:right w:val="single" w:sz="4" w:space="0" w:color="auto"/>
            </w:tcBorders>
            <w:shd w:val="clear" w:color="auto" w:fill="auto"/>
            <w:vAlign w:val="center"/>
          </w:tcPr>
          <w:p w:rsidR="00270FED" w:rsidRPr="005D521A" w:rsidRDefault="00270FED" w:rsidP="0016231C">
            <w:pPr>
              <w:suppressAutoHyphens w:val="0"/>
              <w:autoSpaceDN/>
              <w:jc w:val="center"/>
              <w:textAlignment w:val="auto"/>
              <w:rPr>
                <w:sz w:val="18"/>
                <w:szCs w:val="18"/>
                <w:lang w:eastAsia="lv-LV"/>
              </w:rPr>
            </w:pPr>
            <w:r>
              <w:rPr>
                <w:sz w:val="18"/>
                <w:szCs w:val="18"/>
                <w:lang w:eastAsia="lv-LV"/>
              </w:rPr>
              <w:t>7</w:t>
            </w:r>
          </w:p>
        </w:tc>
      </w:tr>
      <w:tr w:rsidR="00270FED" w:rsidRPr="005D521A" w:rsidTr="00270FED">
        <w:tblPrEx>
          <w:tblCellMar>
            <w:top w:w="0" w:type="dxa"/>
            <w:bottom w:w="0" w:type="dxa"/>
          </w:tblCellMar>
        </w:tblPrEx>
        <w:trPr>
          <w:cantSplit/>
          <w:trHeight w:val="150"/>
        </w:trPr>
        <w:tc>
          <w:tcPr>
            <w:tcW w:w="1809"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p>
        </w:tc>
        <w:tc>
          <w:tcPr>
            <w:tcW w:w="1985"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417" w:type="dxa"/>
            <w:tcBorders>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560"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396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rPr>
            </w:pPr>
          </w:p>
        </w:tc>
        <w:tc>
          <w:tcPr>
            <w:tcW w:w="2268" w:type="dxa"/>
            <w:tcBorders>
              <w:top w:val="single" w:sz="4" w:space="0" w:color="auto"/>
              <w:bottom w:val="single" w:sz="4" w:space="0" w:color="auto"/>
              <w:right w:val="single" w:sz="4" w:space="0" w:color="auto"/>
            </w:tcBorders>
            <w:shd w:val="clear" w:color="auto" w:fill="auto"/>
          </w:tcPr>
          <w:p w:rsidR="00270FED" w:rsidRPr="005D521A" w:rsidRDefault="00270FED" w:rsidP="0016231C">
            <w:pPr>
              <w:suppressAutoHyphens w:val="0"/>
              <w:autoSpaceDN/>
              <w:textAlignment w:val="auto"/>
              <w:rPr>
                <w:sz w:val="18"/>
                <w:szCs w:val="18"/>
              </w:rPr>
            </w:pPr>
          </w:p>
        </w:tc>
      </w:tr>
    </w:tbl>
    <w:p w:rsidR="00270FED" w:rsidRDefault="00270FED">
      <w:pPr>
        <w:tabs>
          <w:tab w:val="left" w:leader="underscore" w:pos="8901"/>
        </w:tabs>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8C0C01" w:rsidRDefault="008C0C01">
      <w:pPr>
        <w:tabs>
          <w:tab w:val="left" w:leader="underscore" w:pos="8901"/>
        </w:tabs>
        <w:rPr>
          <w:b/>
        </w:rPr>
      </w:pPr>
    </w:p>
    <w:p w:rsidR="00270FED" w:rsidRDefault="00270FED">
      <w:pPr>
        <w:tabs>
          <w:tab w:val="left" w:leader="underscore" w:pos="8901"/>
        </w:tabs>
      </w:pPr>
      <w:r w:rsidRPr="00270FED">
        <w:rPr>
          <w:b/>
        </w:rPr>
        <w:t>31 lentelė.</w:t>
      </w:r>
      <w:r>
        <w:t xml:space="preserve"> Didžiausias numatomas laikyti pavojingų atliekų kiekis.</w:t>
      </w:r>
    </w:p>
    <w:p w:rsidR="00270FED" w:rsidRPr="005D521A" w:rsidRDefault="00270FED" w:rsidP="00270FED">
      <w:pPr>
        <w:ind w:firstLine="567"/>
        <w:rPr>
          <w:lang w:eastAsia="lv-LV"/>
        </w:rPr>
      </w:pPr>
      <w:r w:rsidRPr="005D521A">
        <w:rPr>
          <w:lang w:eastAsia="lv-LV"/>
        </w:rPr>
        <w:t xml:space="preserve">AB „Panevėžio energija“ Panevėžio RK –1 nenumato </w:t>
      </w:r>
      <w:r>
        <w:rPr>
          <w:lang w:eastAsia="lv-LV"/>
        </w:rPr>
        <w:t xml:space="preserve">laikyti pavojingų </w:t>
      </w:r>
      <w:r w:rsidRPr="005D521A">
        <w:rPr>
          <w:lang w:eastAsia="lv-LV"/>
        </w:rPr>
        <w:t xml:space="preserve">atliekų  ir nevykdo su tuo susijusios veiklos, todėl lentelė nepildoma. </w:t>
      </w:r>
    </w:p>
    <w:p w:rsid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p>
    <w:p w:rsidR="00270FED" w:rsidRDefault="00270FED" w:rsidP="00270FED">
      <w:pPr>
        <w:tabs>
          <w:tab w:val="left" w:pos="0"/>
          <w:tab w:val="left" w:pos="426"/>
          <w:tab w:val="left" w:pos="1985"/>
          <w:tab w:val="left" w:pos="2835"/>
          <w:tab w:val="left" w:pos="3828"/>
          <w:tab w:val="left" w:pos="5245"/>
          <w:tab w:val="left" w:pos="6946"/>
        </w:tabs>
        <w:ind w:firstLine="567"/>
        <w:jc w:val="both"/>
        <w:rPr>
          <w:sz w:val="22"/>
          <w:szCs w:val="24"/>
          <w:lang w:eastAsia="lt-LT"/>
        </w:rPr>
      </w:pPr>
      <w:r>
        <w:rPr>
          <w:sz w:val="22"/>
          <w:szCs w:val="24"/>
          <w:lang w:eastAsia="lt-LT"/>
        </w:rPr>
        <w:t xml:space="preserve">Įrenginio pavadinimas </w:t>
      </w:r>
      <w:r w:rsidRPr="000B0E0A">
        <w:rPr>
          <w:sz w:val="22"/>
          <w:szCs w:val="24"/>
          <w:u w:val="single"/>
          <w:lang w:eastAsia="lt-LT"/>
        </w:rPr>
        <w:t>Panevėžio RK-1</w:t>
      </w:r>
    </w:p>
    <w:tbl>
      <w:tblPr>
        <w:tblW w:w="14283" w:type="dxa"/>
        <w:tblLayout w:type="fixed"/>
        <w:tblCellMar>
          <w:left w:w="10" w:type="dxa"/>
          <w:right w:w="10" w:type="dxa"/>
        </w:tblCellMar>
        <w:tblLook w:val="0000" w:firstRow="0" w:lastRow="0" w:firstColumn="0" w:lastColumn="0" w:noHBand="0" w:noVBand="0"/>
      </w:tblPr>
      <w:tblGrid>
        <w:gridCol w:w="1668"/>
        <w:gridCol w:w="1701"/>
        <w:gridCol w:w="1134"/>
        <w:gridCol w:w="992"/>
        <w:gridCol w:w="1559"/>
        <w:gridCol w:w="2268"/>
        <w:gridCol w:w="2835"/>
        <w:gridCol w:w="2126"/>
      </w:tblGrid>
      <w:tr w:rsidR="00270FED" w:rsidRPr="005D521A" w:rsidTr="00D20895">
        <w:tblPrEx>
          <w:tblCellMar>
            <w:top w:w="0" w:type="dxa"/>
            <w:bottom w:w="0" w:type="dxa"/>
          </w:tblCellMar>
        </w:tblPrEx>
        <w:trPr>
          <w:cantSplit/>
          <w:trHeight w:val="300"/>
        </w:trPr>
        <w:tc>
          <w:tcPr>
            <w:tcW w:w="1668" w:type="dxa"/>
            <w:vMerge w:val="restart"/>
            <w:tcBorders>
              <w:top w:val="single" w:sz="8" w:space="0" w:color="000000"/>
              <w:left w:val="single" w:sz="8" w:space="0" w:color="000000"/>
              <w:right w:val="single" w:sz="4" w:space="0" w:color="auto"/>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53492C">
              <w:rPr>
                <w:sz w:val="16"/>
                <w:szCs w:val="16"/>
                <w:lang w:eastAsia="lv-LV"/>
              </w:rPr>
              <w:t>Pavojingųjų atliekų technologinio srauto žymėjimas</w:t>
            </w:r>
          </w:p>
        </w:tc>
        <w:tc>
          <w:tcPr>
            <w:tcW w:w="1701" w:type="dxa"/>
            <w:vMerge w:val="restart"/>
            <w:tcBorders>
              <w:top w:val="single" w:sz="8" w:space="0" w:color="000000"/>
              <w:left w:val="single" w:sz="8" w:space="0" w:color="000000"/>
              <w:right w:val="single" w:sz="4" w:space="0" w:color="auto"/>
            </w:tcBorders>
            <w:shd w:val="clear" w:color="auto" w:fill="auto"/>
            <w:vAlign w:val="center"/>
          </w:tcPr>
          <w:p w:rsidR="00270FED" w:rsidRPr="00936297" w:rsidRDefault="00270FED" w:rsidP="0016231C">
            <w:pPr>
              <w:jc w:val="center"/>
              <w:rPr>
                <w:sz w:val="16"/>
                <w:szCs w:val="16"/>
                <w:lang w:eastAsia="lv-LV"/>
              </w:rPr>
            </w:pPr>
            <w:r w:rsidRPr="00936297">
              <w:rPr>
                <w:sz w:val="16"/>
                <w:szCs w:val="16"/>
                <w:lang w:eastAsia="lv-LV"/>
              </w:rPr>
              <w:t>P</w:t>
            </w:r>
            <w:r>
              <w:rPr>
                <w:sz w:val="16"/>
                <w:szCs w:val="16"/>
                <w:lang w:eastAsia="lv-LV"/>
              </w:rPr>
              <w:t>avojingų atliekų technologinio srauto pavadinimas</w:t>
            </w:r>
          </w:p>
        </w:tc>
        <w:tc>
          <w:tcPr>
            <w:tcW w:w="1134" w:type="dxa"/>
            <w:vMerge w:val="restart"/>
            <w:tcBorders>
              <w:top w:val="single" w:sz="8" w:space="0" w:color="000000"/>
              <w:left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kodas</w:t>
            </w:r>
          </w:p>
        </w:tc>
        <w:tc>
          <w:tcPr>
            <w:tcW w:w="992"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Atliekos pavadinimas</w:t>
            </w:r>
          </w:p>
        </w:tc>
        <w:tc>
          <w:tcPr>
            <w:tcW w:w="1559" w:type="dxa"/>
            <w:vMerge w:val="restart"/>
            <w:tcBorders>
              <w:top w:val="single" w:sz="8" w:space="0" w:color="000000"/>
              <w:left w:val="single" w:sz="4" w:space="0" w:color="auto"/>
              <w:right w:val="single" w:sz="8" w:space="0" w:color="000000"/>
            </w:tcBorders>
            <w:shd w:val="clear" w:color="auto" w:fill="auto"/>
            <w:vAlign w:val="center"/>
          </w:tcPr>
          <w:p w:rsidR="00270FED" w:rsidRPr="00936297" w:rsidRDefault="00270FED" w:rsidP="0016231C">
            <w:pPr>
              <w:jc w:val="center"/>
              <w:rPr>
                <w:sz w:val="16"/>
                <w:szCs w:val="16"/>
                <w:lang w:eastAsia="lv-LV"/>
              </w:rPr>
            </w:pPr>
            <w:r>
              <w:rPr>
                <w:sz w:val="16"/>
                <w:szCs w:val="16"/>
                <w:lang w:eastAsia="lv-LV"/>
              </w:rPr>
              <w:t>Patikslintas atliekos pavadinimas</w:t>
            </w:r>
          </w:p>
        </w:tc>
        <w:tc>
          <w:tcPr>
            <w:tcW w:w="7229" w:type="dxa"/>
            <w:gridSpan w:val="3"/>
            <w:tcBorders>
              <w:top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270FED" w:rsidRDefault="00270FED" w:rsidP="0016231C">
            <w:pPr>
              <w:suppressAutoHyphens w:val="0"/>
              <w:autoSpaceDN/>
              <w:jc w:val="center"/>
              <w:textAlignment w:val="auto"/>
              <w:rPr>
                <w:sz w:val="16"/>
                <w:szCs w:val="16"/>
                <w:lang w:eastAsia="lv-LV"/>
              </w:rPr>
            </w:pPr>
            <w:r>
              <w:rPr>
                <w:sz w:val="16"/>
                <w:szCs w:val="16"/>
                <w:lang w:eastAsia="lv-LV"/>
              </w:rPr>
              <w:t>Naudojimui ir (ar) šalinimui skirtų atliekų laikymas</w:t>
            </w:r>
          </w:p>
        </w:tc>
      </w:tr>
      <w:tr w:rsidR="00270FED" w:rsidRPr="005D521A" w:rsidTr="00D20895">
        <w:tblPrEx>
          <w:tblCellMar>
            <w:top w:w="0" w:type="dxa"/>
            <w:bottom w:w="0" w:type="dxa"/>
          </w:tblCellMar>
        </w:tblPrEx>
        <w:trPr>
          <w:cantSplit/>
          <w:trHeight w:val="240"/>
        </w:trPr>
        <w:tc>
          <w:tcPr>
            <w:tcW w:w="1668" w:type="dxa"/>
            <w:vMerge/>
            <w:tcBorders>
              <w:left w:val="single" w:sz="8" w:space="0" w:color="000000"/>
              <w:bottom w:val="single" w:sz="4" w:space="0" w:color="auto"/>
              <w:right w:val="single" w:sz="4" w:space="0" w:color="auto"/>
            </w:tcBorders>
            <w:shd w:val="clear" w:color="auto" w:fill="auto"/>
            <w:tcMar>
              <w:top w:w="0" w:type="dxa"/>
              <w:left w:w="108" w:type="dxa"/>
              <w:bottom w:w="0" w:type="dxa"/>
              <w:right w:w="108" w:type="dxa"/>
            </w:tcMar>
            <w:vAlign w:val="center"/>
          </w:tcPr>
          <w:p w:rsidR="00270FED" w:rsidRPr="0053492C" w:rsidRDefault="00270FED" w:rsidP="0016231C">
            <w:pPr>
              <w:jc w:val="center"/>
              <w:rPr>
                <w:sz w:val="16"/>
                <w:szCs w:val="16"/>
                <w:lang w:eastAsia="lv-LV"/>
              </w:rPr>
            </w:pPr>
          </w:p>
        </w:tc>
        <w:tc>
          <w:tcPr>
            <w:tcW w:w="1701" w:type="dxa"/>
            <w:vMerge/>
            <w:tcBorders>
              <w:left w:val="single" w:sz="8" w:space="0" w:color="000000"/>
              <w:bottom w:val="single" w:sz="4" w:space="0" w:color="auto"/>
              <w:right w:val="single" w:sz="4" w:space="0" w:color="auto"/>
            </w:tcBorders>
            <w:shd w:val="clear" w:color="auto" w:fill="auto"/>
            <w:vAlign w:val="center"/>
          </w:tcPr>
          <w:p w:rsidR="00270FED" w:rsidRPr="00936297" w:rsidRDefault="00270FED" w:rsidP="0016231C">
            <w:pPr>
              <w:jc w:val="center"/>
              <w:rPr>
                <w:sz w:val="16"/>
                <w:szCs w:val="16"/>
                <w:lang w:eastAsia="lv-LV"/>
              </w:rPr>
            </w:pPr>
          </w:p>
        </w:tc>
        <w:tc>
          <w:tcPr>
            <w:tcW w:w="1134" w:type="dxa"/>
            <w:vMerge/>
            <w:tcBorders>
              <w:left w:val="single" w:sz="4" w:space="0" w:color="auto"/>
              <w:bottom w:val="single" w:sz="4" w:space="0" w:color="auto"/>
              <w:right w:val="single" w:sz="4" w:space="0" w:color="auto"/>
            </w:tcBorders>
            <w:shd w:val="clear" w:color="auto" w:fill="auto"/>
            <w:vAlign w:val="center"/>
          </w:tcPr>
          <w:p w:rsidR="00270FED" w:rsidRDefault="00270FED" w:rsidP="0016231C">
            <w:pPr>
              <w:jc w:val="center"/>
              <w:rPr>
                <w:sz w:val="16"/>
                <w:szCs w:val="16"/>
                <w:lang w:eastAsia="lv-LV"/>
              </w:rPr>
            </w:pPr>
          </w:p>
        </w:tc>
        <w:tc>
          <w:tcPr>
            <w:tcW w:w="992"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1559" w:type="dxa"/>
            <w:vMerge/>
            <w:tcBorders>
              <w:left w:val="single" w:sz="4" w:space="0" w:color="auto"/>
              <w:bottom w:val="single" w:sz="4" w:space="0" w:color="auto"/>
              <w:right w:val="single" w:sz="8" w:space="0" w:color="000000"/>
            </w:tcBorders>
            <w:shd w:val="clear" w:color="auto" w:fill="auto"/>
            <w:vAlign w:val="center"/>
          </w:tcPr>
          <w:p w:rsidR="00270FED" w:rsidRDefault="00270FED" w:rsidP="0016231C">
            <w:pPr>
              <w:jc w:val="center"/>
              <w:rPr>
                <w:sz w:val="16"/>
                <w:szCs w:val="16"/>
                <w:lang w:eastAsia="lv-LV"/>
              </w:rPr>
            </w:pPr>
          </w:p>
        </w:tc>
        <w:tc>
          <w:tcPr>
            <w:tcW w:w="2268" w:type="dxa"/>
            <w:tcBorders>
              <w:top w:val="single" w:sz="4" w:space="0" w:color="auto"/>
              <w:bottom w:val="single" w:sz="4" w:space="0" w:color="auto"/>
              <w:right w:val="single" w:sz="8" w:space="0" w:color="000000"/>
            </w:tcBorders>
            <w:shd w:val="clear" w:color="auto" w:fill="auto"/>
            <w:tcMar>
              <w:top w:w="0" w:type="dxa"/>
              <w:left w:w="108" w:type="dxa"/>
              <w:bottom w:w="0" w:type="dxa"/>
              <w:right w:w="108" w:type="dxa"/>
            </w:tcMar>
            <w:vAlign w:val="center"/>
          </w:tcPr>
          <w:p w:rsidR="00270FED" w:rsidRPr="00270FED" w:rsidRDefault="00270FED" w:rsidP="00270FED">
            <w:pPr>
              <w:jc w:val="center"/>
              <w:rPr>
                <w:sz w:val="16"/>
                <w:szCs w:val="16"/>
                <w:lang w:eastAsia="lv-LV"/>
              </w:rPr>
            </w:pPr>
            <w:r>
              <w:rPr>
                <w:sz w:val="16"/>
                <w:szCs w:val="16"/>
                <w:lang w:eastAsia="lv-LV"/>
              </w:rPr>
              <w:t>Laikymo</w:t>
            </w:r>
            <w:r w:rsidRPr="00270FED">
              <w:rPr>
                <w:sz w:val="16"/>
                <w:szCs w:val="16"/>
                <w:lang w:eastAsia="lv-LV"/>
              </w:rPr>
              <w:t xml:space="preserve"> veiklos kodas (R1</w:t>
            </w:r>
            <w:r>
              <w:rPr>
                <w:sz w:val="16"/>
                <w:szCs w:val="16"/>
                <w:lang w:eastAsia="lv-LV"/>
              </w:rPr>
              <w:t>3 ir (ar) D</w:t>
            </w:r>
            <w:r w:rsidRPr="00270FED">
              <w:rPr>
                <w:sz w:val="16"/>
                <w:szCs w:val="16"/>
                <w:lang w:eastAsia="lv-LV"/>
              </w:rPr>
              <w:t>1</w:t>
            </w:r>
            <w:r>
              <w:rPr>
                <w:sz w:val="16"/>
                <w:szCs w:val="16"/>
                <w:lang w:eastAsia="lv-LV"/>
              </w:rPr>
              <w:t>5</w:t>
            </w:r>
            <w:r w:rsidRPr="00270FED">
              <w:rPr>
                <w:sz w:val="16"/>
                <w:szCs w:val="16"/>
                <w:lang w:eastAsia="lv-LV"/>
              </w:rPr>
              <w:t>)</w:t>
            </w:r>
          </w:p>
        </w:tc>
        <w:tc>
          <w:tcPr>
            <w:tcW w:w="2835" w:type="dxa"/>
            <w:tcBorders>
              <w:top w:val="single" w:sz="4" w:space="0" w:color="auto"/>
              <w:bottom w:val="single" w:sz="4" w:space="0" w:color="auto"/>
              <w:right w:val="single" w:sz="4" w:space="0" w:color="auto"/>
            </w:tcBorders>
            <w:shd w:val="clear" w:color="auto" w:fill="auto"/>
          </w:tcPr>
          <w:p w:rsidR="00270FED" w:rsidRPr="00270FED" w:rsidRDefault="00270FED" w:rsidP="0016231C">
            <w:pPr>
              <w:suppressAutoHyphens w:val="0"/>
              <w:autoSpaceDN/>
              <w:jc w:val="center"/>
              <w:textAlignment w:val="auto"/>
              <w:rPr>
                <w:sz w:val="16"/>
                <w:szCs w:val="16"/>
                <w:lang w:eastAsia="lv-LV"/>
              </w:rPr>
            </w:pPr>
            <w:r>
              <w:rPr>
                <w:sz w:val="16"/>
                <w:szCs w:val="16"/>
                <w:lang w:eastAsia="lv-LV"/>
              </w:rPr>
              <w:t>Didžiausias vienu metu numatomas laikyti bendras atliekų, įskaitant apdorojimo metu susidarančių atliekų kiekis, t</w:t>
            </w:r>
          </w:p>
        </w:tc>
        <w:tc>
          <w:tcPr>
            <w:tcW w:w="2126" w:type="dxa"/>
            <w:tcBorders>
              <w:top w:val="single" w:sz="4" w:space="0" w:color="auto"/>
              <w:bottom w:val="single" w:sz="4" w:space="0" w:color="auto"/>
              <w:right w:val="single" w:sz="4" w:space="0" w:color="auto"/>
            </w:tcBorders>
            <w:shd w:val="clear" w:color="auto" w:fill="auto"/>
          </w:tcPr>
          <w:p w:rsidR="00270FED" w:rsidRPr="00270FED" w:rsidRDefault="00270FED" w:rsidP="0016231C">
            <w:pPr>
              <w:suppressAutoHyphens w:val="0"/>
              <w:autoSpaceDN/>
              <w:jc w:val="center"/>
              <w:textAlignment w:val="auto"/>
              <w:rPr>
                <w:sz w:val="16"/>
                <w:szCs w:val="16"/>
                <w:lang w:eastAsia="lv-LV"/>
              </w:rPr>
            </w:pPr>
            <w:r>
              <w:rPr>
                <w:sz w:val="16"/>
                <w:szCs w:val="16"/>
                <w:lang w:eastAsia="lv-LV"/>
              </w:rPr>
              <w:t>Planuojamas tolimesnis atliekų apdorojimas</w:t>
            </w:r>
          </w:p>
        </w:tc>
      </w:tr>
      <w:tr w:rsidR="00270FED" w:rsidRPr="005D521A" w:rsidTr="00D20895">
        <w:tblPrEx>
          <w:tblCellMar>
            <w:top w:w="0" w:type="dxa"/>
            <w:bottom w:w="0" w:type="dxa"/>
          </w:tblCellMar>
        </w:tblPrEx>
        <w:trPr>
          <w:cantSplit/>
          <w:trHeight w:val="173"/>
        </w:trPr>
        <w:tc>
          <w:tcPr>
            <w:tcW w:w="1668"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r w:rsidRPr="005D521A">
              <w:rPr>
                <w:sz w:val="18"/>
                <w:szCs w:val="18"/>
                <w:lang w:eastAsia="lv-LV"/>
              </w:rPr>
              <w:t>1</w:t>
            </w:r>
          </w:p>
        </w:tc>
        <w:tc>
          <w:tcPr>
            <w:tcW w:w="1701"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2</w:t>
            </w:r>
          </w:p>
        </w:tc>
        <w:tc>
          <w:tcPr>
            <w:tcW w:w="1134"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r w:rsidRPr="00936297">
              <w:rPr>
                <w:sz w:val="16"/>
                <w:szCs w:val="16"/>
                <w:lang w:eastAsia="lv-LV"/>
              </w:rPr>
              <w:t>3</w:t>
            </w:r>
          </w:p>
        </w:tc>
        <w:tc>
          <w:tcPr>
            <w:tcW w:w="992"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4</w:t>
            </w:r>
          </w:p>
        </w:tc>
        <w:tc>
          <w:tcPr>
            <w:tcW w:w="1559"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sidRPr="00936297">
              <w:rPr>
                <w:sz w:val="16"/>
                <w:szCs w:val="16"/>
                <w:lang w:eastAsia="lv-LV"/>
              </w:rPr>
              <w:t>5</w:t>
            </w:r>
          </w:p>
        </w:tc>
        <w:tc>
          <w:tcPr>
            <w:tcW w:w="2268" w:type="dxa"/>
            <w:tcBorders>
              <w:top w:val="single" w:sz="4" w:space="0" w:color="auto"/>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r>
              <w:rPr>
                <w:sz w:val="16"/>
                <w:szCs w:val="16"/>
                <w:lang w:eastAsia="lv-LV"/>
              </w:rPr>
              <w:t>6</w:t>
            </w:r>
          </w:p>
        </w:tc>
        <w:tc>
          <w:tcPr>
            <w:tcW w:w="2835" w:type="dxa"/>
            <w:tcBorders>
              <w:top w:val="single" w:sz="4" w:space="0" w:color="auto"/>
              <w:bottom w:val="single" w:sz="4" w:space="0" w:color="auto"/>
              <w:right w:val="single" w:sz="4" w:space="0" w:color="auto"/>
            </w:tcBorders>
            <w:shd w:val="clear" w:color="auto" w:fill="auto"/>
            <w:vAlign w:val="center"/>
          </w:tcPr>
          <w:p w:rsidR="00270FED" w:rsidRPr="005D521A" w:rsidRDefault="00270FED" w:rsidP="0016231C">
            <w:pPr>
              <w:suppressAutoHyphens w:val="0"/>
              <w:autoSpaceDN/>
              <w:jc w:val="center"/>
              <w:textAlignment w:val="auto"/>
              <w:rPr>
                <w:sz w:val="18"/>
                <w:szCs w:val="18"/>
                <w:lang w:eastAsia="lv-LV"/>
              </w:rPr>
            </w:pPr>
            <w:r>
              <w:rPr>
                <w:sz w:val="18"/>
                <w:szCs w:val="18"/>
                <w:lang w:eastAsia="lv-LV"/>
              </w:rPr>
              <w:t>7</w:t>
            </w:r>
          </w:p>
        </w:tc>
        <w:tc>
          <w:tcPr>
            <w:tcW w:w="2126" w:type="dxa"/>
            <w:tcBorders>
              <w:top w:val="single" w:sz="4" w:space="0" w:color="auto"/>
              <w:bottom w:val="single" w:sz="4" w:space="0" w:color="auto"/>
              <w:right w:val="single" w:sz="4" w:space="0" w:color="auto"/>
            </w:tcBorders>
            <w:shd w:val="clear" w:color="auto" w:fill="auto"/>
            <w:vAlign w:val="center"/>
          </w:tcPr>
          <w:p w:rsidR="00270FED" w:rsidRPr="005D521A" w:rsidRDefault="00270FED" w:rsidP="0016231C">
            <w:pPr>
              <w:suppressAutoHyphens w:val="0"/>
              <w:autoSpaceDN/>
              <w:jc w:val="center"/>
              <w:textAlignment w:val="auto"/>
              <w:rPr>
                <w:sz w:val="18"/>
                <w:szCs w:val="18"/>
                <w:lang w:eastAsia="lv-LV"/>
              </w:rPr>
            </w:pPr>
            <w:r>
              <w:rPr>
                <w:sz w:val="18"/>
                <w:szCs w:val="18"/>
                <w:lang w:eastAsia="lv-LV"/>
              </w:rPr>
              <w:t>8</w:t>
            </w:r>
          </w:p>
        </w:tc>
      </w:tr>
      <w:tr w:rsidR="00270FED" w:rsidRPr="005D521A" w:rsidTr="00D20895">
        <w:tblPrEx>
          <w:tblCellMar>
            <w:top w:w="0" w:type="dxa"/>
            <w:bottom w:w="0" w:type="dxa"/>
          </w:tblCellMar>
        </w:tblPrEx>
        <w:trPr>
          <w:cantSplit/>
          <w:trHeight w:val="150"/>
        </w:trPr>
        <w:tc>
          <w:tcPr>
            <w:tcW w:w="166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5D521A" w:rsidRDefault="00270FED" w:rsidP="0016231C">
            <w:pPr>
              <w:jc w:val="center"/>
              <w:rPr>
                <w:sz w:val="18"/>
                <w:szCs w:val="18"/>
                <w:lang w:eastAsia="lv-LV"/>
              </w:rPr>
            </w:pPr>
          </w:p>
        </w:tc>
        <w:tc>
          <w:tcPr>
            <w:tcW w:w="1701"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134" w:type="dxa"/>
            <w:tcBorders>
              <w:bottom w:val="single" w:sz="8" w:space="0" w:color="000000"/>
              <w:right w:val="single" w:sz="8" w:space="0" w:color="000000"/>
            </w:tcBorders>
            <w:shd w:val="clear" w:color="auto" w:fill="auto"/>
            <w:tcMar>
              <w:top w:w="0" w:type="dxa"/>
              <w:left w:w="108" w:type="dxa"/>
              <w:bottom w:w="0" w:type="dxa"/>
              <w:right w:w="108" w:type="dxa"/>
            </w:tcMar>
          </w:tcPr>
          <w:p w:rsidR="00270FED" w:rsidRPr="00936297" w:rsidRDefault="00270FED" w:rsidP="0016231C">
            <w:pPr>
              <w:jc w:val="center"/>
              <w:rPr>
                <w:sz w:val="16"/>
                <w:szCs w:val="16"/>
                <w:lang w:eastAsia="lv-LV"/>
              </w:rPr>
            </w:pPr>
          </w:p>
        </w:tc>
        <w:tc>
          <w:tcPr>
            <w:tcW w:w="992"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1559"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lang w:eastAsia="lv-LV"/>
              </w:rPr>
            </w:pPr>
          </w:p>
        </w:tc>
        <w:tc>
          <w:tcPr>
            <w:tcW w:w="2268" w:type="dxa"/>
            <w:tcBorders>
              <w:bottom w:val="single" w:sz="8" w:space="0" w:color="000000"/>
              <w:right w:val="single" w:sz="8" w:space="0" w:color="000000"/>
            </w:tcBorders>
            <w:shd w:val="clear" w:color="auto" w:fill="auto"/>
            <w:tcMar>
              <w:top w:w="0" w:type="dxa"/>
              <w:left w:w="108" w:type="dxa"/>
              <w:bottom w:w="0" w:type="dxa"/>
              <w:right w:w="108" w:type="dxa"/>
            </w:tcMar>
            <w:vAlign w:val="center"/>
          </w:tcPr>
          <w:p w:rsidR="00270FED" w:rsidRPr="00936297" w:rsidRDefault="00270FED" w:rsidP="0016231C">
            <w:pPr>
              <w:jc w:val="center"/>
              <w:rPr>
                <w:sz w:val="16"/>
                <w:szCs w:val="16"/>
              </w:rPr>
            </w:pPr>
          </w:p>
        </w:tc>
        <w:tc>
          <w:tcPr>
            <w:tcW w:w="2835" w:type="dxa"/>
            <w:tcBorders>
              <w:top w:val="single" w:sz="4" w:space="0" w:color="auto"/>
              <w:bottom w:val="single" w:sz="4" w:space="0" w:color="auto"/>
              <w:right w:val="single" w:sz="4" w:space="0" w:color="auto"/>
            </w:tcBorders>
            <w:shd w:val="clear" w:color="auto" w:fill="auto"/>
          </w:tcPr>
          <w:p w:rsidR="00270FED" w:rsidRPr="005D521A" w:rsidRDefault="00270FED" w:rsidP="0016231C">
            <w:pPr>
              <w:suppressAutoHyphens w:val="0"/>
              <w:autoSpaceDN/>
              <w:textAlignment w:val="auto"/>
              <w:rPr>
                <w:sz w:val="18"/>
                <w:szCs w:val="18"/>
              </w:rPr>
            </w:pPr>
          </w:p>
        </w:tc>
        <w:tc>
          <w:tcPr>
            <w:tcW w:w="2126" w:type="dxa"/>
            <w:tcBorders>
              <w:top w:val="single" w:sz="4" w:space="0" w:color="auto"/>
              <w:bottom w:val="single" w:sz="4" w:space="0" w:color="auto"/>
              <w:right w:val="single" w:sz="4" w:space="0" w:color="auto"/>
            </w:tcBorders>
            <w:shd w:val="clear" w:color="auto" w:fill="auto"/>
          </w:tcPr>
          <w:p w:rsidR="00270FED" w:rsidRPr="005D521A" w:rsidRDefault="00270FED" w:rsidP="0016231C">
            <w:pPr>
              <w:suppressAutoHyphens w:val="0"/>
              <w:autoSpaceDN/>
              <w:textAlignment w:val="auto"/>
              <w:rPr>
                <w:sz w:val="18"/>
                <w:szCs w:val="18"/>
              </w:rPr>
            </w:pPr>
          </w:p>
        </w:tc>
      </w:tr>
    </w:tbl>
    <w:p w:rsidR="00061DE0" w:rsidRDefault="00061DE0">
      <w:pPr>
        <w:tabs>
          <w:tab w:val="left" w:leader="underscore" w:pos="8901"/>
        </w:tabs>
        <w:rPr>
          <w:b/>
        </w:rPr>
      </w:pPr>
    </w:p>
    <w:p w:rsidR="00BE4B59" w:rsidRDefault="00BE4B59">
      <w:pPr>
        <w:tabs>
          <w:tab w:val="left" w:leader="underscore" w:pos="8901"/>
        </w:tabs>
      </w:pPr>
      <w:r w:rsidRPr="00BE4B59">
        <w:rPr>
          <w:b/>
        </w:rPr>
        <w:t>32 lentelė.</w:t>
      </w:r>
      <w:r>
        <w:t xml:space="preserve"> Didžiausias numatomas laikyti pavojingų atliekų kiekis jų susidarymo vietoje iki surinkimo (S8)</w:t>
      </w:r>
    </w:p>
    <w:p w:rsidR="00061DE0" w:rsidRDefault="003B44A5">
      <w:pPr>
        <w:tabs>
          <w:tab w:val="left" w:leader="underscore" w:pos="8901"/>
        </w:tabs>
      </w:pPr>
      <w:r>
        <w:t xml:space="preserve">Panevėžio RK-1 atliekos </w:t>
      </w:r>
      <w:r w:rsidR="00061DE0">
        <w:t>nėra laikomos, todėl lentelė nepildoma.</w:t>
      </w:r>
    </w:p>
    <w:p w:rsidR="00061DE0" w:rsidRDefault="00061DE0" w:rsidP="00061DE0">
      <w:pPr>
        <w:tabs>
          <w:tab w:val="left" w:leader="underscore" w:pos="8901"/>
        </w:tabs>
      </w:pPr>
    </w:p>
    <w:p w:rsidR="00061DE0" w:rsidRPr="00061DE0" w:rsidRDefault="00061DE0">
      <w:pPr>
        <w:tabs>
          <w:tab w:val="left" w:leader="underscore" w:pos="8901"/>
        </w:tabs>
        <w:rPr>
          <w:u w:val="single"/>
        </w:rPr>
      </w:pPr>
      <w:r>
        <w:t>Įrenginio pavadinimas __</w:t>
      </w:r>
      <w:r w:rsidRPr="00BE4B59">
        <w:rPr>
          <w:u w:val="single"/>
        </w:rPr>
        <w:t>Panevėžio RK-1</w:t>
      </w:r>
      <w:r>
        <w:rPr>
          <w:u w:val="single"/>
        </w:rPr>
        <w:t>__</w:t>
      </w:r>
    </w:p>
    <w:tbl>
      <w:tblPr>
        <w:tblW w:w="1408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5"/>
        <w:gridCol w:w="1312"/>
        <w:gridCol w:w="940"/>
        <w:gridCol w:w="1342"/>
        <w:gridCol w:w="1341"/>
        <w:gridCol w:w="4429"/>
        <w:gridCol w:w="3217"/>
      </w:tblGrid>
      <w:tr w:rsidR="00061DE0" w:rsidTr="00061DE0">
        <w:trPr>
          <w:cantSplit/>
          <w:trHeight w:val="175"/>
        </w:trPr>
        <w:tc>
          <w:tcPr>
            <w:tcW w:w="15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Pavojingųjų atliekų technologinio srauto žymėjimas</w:t>
            </w:r>
          </w:p>
        </w:tc>
        <w:tc>
          <w:tcPr>
            <w:tcW w:w="13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Pr="00061DE0" w:rsidRDefault="00061DE0" w:rsidP="00352D6D">
            <w:pPr>
              <w:jc w:val="center"/>
              <w:rPr>
                <w:rFonts w:eastAsia="Calibri"/>
                <w:sz w:val="16"/>
                <w:szCs w:val="16"/>
              </w:rPr>
            </w:pPr>
            <w:r w:rsidRPr="00061DE0">
              <w:rPr>
                <w:rFonts w:eastAsia="Calibri"/>
                <w:sz w:val="16"/>
                <w:szCs w:val="16"/>
              </w:rPr>
              <w:t>Pavojingųjų atliekų technologinio srauto pavadinimas</w:t>
            </w:r>
          </w:p>
        </w:tc>
        <w:tc>
          <w:tcPr>
            <w:tcW w:w="94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Atliekos kodas</w:t>
            </w:r>
          </w:p>
        </w:tc>
        <w:tc>
          <w:tcPr>
            <w:tcW w:w="134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Atliekos pavadinimas</w:t>
            </w:r>
          </w:p>
        </w:tc>
        <w:tc>
          <w:tcPr>
            <w:tcW w:w="134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Patikslintas atliekos pavadinimas</w:t>
            </w:r>
          </w:p>
        </w:tc>
        <w:tc>
          <w:tcPr>
            <w:tcW w:w="44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1DE0" w:rsidRDefault="00061DE0" w:rsidP="00352D6D">
            <w:pPr>
              <w:jc w:val="center"/>
              <w:rPr>
                <w:rFonts w:eastAsia="Calibri"/>
                <w:sz w:val="18"/>
                <w:szCs w:val="18"/>
              </w:rPr>
            </w:pPr>
            <w:r>
              <w:rPr>
                <w:rFonts w:eastAsia="Calibri"/>
                <w:sz w:val="18"/>
                <w:szCs w:val="18"/>
              </w:rPr>
              <w:t>Atliekų laikymas</w:t>
            </w:r>
          </w:p>
        </w:tc>
        <w:tc>
          <w:tcPr>
            <w:tcW w:w="3217"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Planuojamas tolimesnis atliekų apdorojimas</w:t>
            </w:r>
          </w:p>
        </w:tc>
      </w:tr>
      <w:tr w:rsidR="00061DE0" w:rsidTr="00061DE0">
        <w:trPr>
          <w:cantSplit/>
          <w:trHeight w:val="431"/>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940"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1342"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44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Didžiausias vienu metu numatomas laikyti</w:t>
            </w:r>
          </w:p>
          <w:p w:rsidR="00061DE0" w:rsidRDefault="00061DE0" w:rsidP="00352D6D">
            <w:pPr>
              <w:ind w:firstLine="55"/>
              <w:jc w:val="center"/>
              <w:rPr>
                <w:rFonts w:eastAsia="Calibri"/>
                <w:sz w:val="18"/>
                <w:szCs w:val="18"/>
              </w:rPr>
            </w:pPr>
            <w:r>
              <w:rPr>
                <w:rFonts w:eastAsia="Calibri"/>
                <w:sz w:val="18"/>
                <w:szCs w:val="18"/>
              </w:rPr>
              <w:t>bendras atliekų kiekis, t</w:t>
            </w:r>
          </w:p>
        </w:tc>
        <w:tc>
          <w:tcPr>
            <w:tcW w:w="3217"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r>
      <w:tr w:rsidR="00061DE0" w:rsidTr="00061DE0">
        <w:trPr>
          <w:cantSplit/>
          <w:trHeight w:val="218"/>
        </w:trPr>
        <w:tc>
          <w:tcPr>
            <w:tcW w:w="15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1</w:t>
            </w:r>
          </w:p>
        </w:tc>
        <w:tc>
          <w:tcPr>
            <w:tcW w:w="13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2</w:t>
            </w:r>
          </w:p>
        </w:tc>
        <w:tc>
          <w:tcPr>
            <w:tcW w:w="9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3</w:t>
            </w:r>
          </w:p>
        </w:tc>
        <w:tc>
          <w:tcPr>
            <w:tcW w:w="13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1DE0" w:rsidRDefault="00061DE0" w:rsidP="00352D6D">
            <w:pPr>
              <w:jc w:val="center"/>
              <w:rPr>
                <w:rFonts w:eastAsia="Calibri"/>
                <w:sz w:val="18"/>
                <w:szCs w:val="18"/>
              </w:rPr>
            </w:pPr>
            <w:r>
              <w:rPr>
                <w:rFonts w:eastAsia="Calibri"/>
                <w:sz w:val="18"/>
                <w:szCs w:val="18"/>
              </w:rPr>
              <w:t>4</w:t>
            </w: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1DE0" w:rsidRDefault="00061DE0" w:rsidP="00352D6D">
            <w:pPr>
              <w:jc w:val="center"/>
              <w:rPr>
                <w:rFonts w:eastAsia="Calibri"/>
                <w:sz w:val="18"/>
                <w:szCs w:val="18"/>
              </w:rPr>
            </w:pPr>
            <w:r>
              <w:rPr>
                <w:rFonts w:eastAsia="Calibri"/>
                <w:sz w:val="18"/>
                <w:szCs w:val="18"/>
              </w:rPr>
              <w:t>5</w:t>
            </w:r>
          </w:p>
        </w:tc>
        <w:tc>
          <w:tcPr>
            <w:tcW w:w="442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61DE0" w:rsidRDefault="00061DE0" w:rsidP="00352D6D">
            <w:pPr>
              <w:jc w:val="center"/>
              <w:rPr>
                <w:rFonts w:eastAsia="Calibri"/>
                <w:sz w:val="18"/>
                <w:szCs w:val="18"/>
              </w:rPr>
            </w:pPr>
            <w:r>
              <w:rPr>
                <w:rFonts w:eastAsia="Calibri"/>
                <w:sz w:val="18"/>
                <w:szCs w:val="18"/>
              </w:rPr>
              <w:t>6</w:t>
            </w:r>
          </w:p>
        </w:tc>
        <w:tc>
          <w:tcPr>
            <w:tcW w:w="32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61DE0" w:rsidRDefault="00061DE0" w:rsidP="00352D6D">
            <w:pPr>
              <w:jc w:val="center"/>
              <w:rPr>
                <w:rFonts w:eastAsia="Calibri"/>
                <w:sz w:val="18"/>
                <w:szCs w:val="18"/>
              </w:rPr>
            </w:pPr>
            <w:r>
              <w:rPr>
                <w:rFonts w:eastAsia="Calibri"/>
                <w:sz w:val="18"/>
                <w:szCs w:val="18"/>
              </w:rPr>
              <w:t>7</w:t>
            </w:r>
          </w:p>
        </w:tc>
      </w:tr>
      <w:tr w:rsidR="00061DE0" w:rsidTr="00061DE0">
        <w:trPr>
          <w:cantSplit/>
          <w:trHeight w:val="218"/>
        </w:trPr>
        <w:tc>
          <w:tcPr>
            <w:tcW w:w="1505"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c>
          <w:tcPr>
            <w:tcW w:w="131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c>
          <w:tcPr>
            <w:tcW w:w="9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c>
          <w:tcPr>
            <w:tcW w:w="134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1DE0" w:rsidRDefault="00061DE0" w:rsidP="00352D6D">
            <w:pPr>
              <w:rPr>
                <w:rFonts w:eastAsia="Calibri"/>
                <w:sz w:val="18"/>
                <w:szCs w:val="18"/>
              </w:rPr>
            </w:pP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1DE0" w:rsidRDefault="00061DE0" w:rsidP="00352D6D">
            <w:pPr>
              <w:rPr>
                <w:rFonts w:eastAsia="Calibri"/>
                <w:sz w:val="18"/>
                <w:szCs w:val="18"/>
              </w:rPr>
            </w:pPr>
          </w:p>
        </w:tc>
        <w:tc>
          <w:tcPr>
            <w:tcW w:w="4429"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1DE0" w:rsidRDefault="00061DE0" w:rsidP="00352D6D">
            <w:pPr>
              <w:rPr>
                <w:rFonts w:eastAsia="Calibri"/>
                <w:sz w:val="18"/>
                <w:szCs w:val="18"/>
              </w:rPr>
            </w:pPr>
          </w:p>
          <w:p w:rsidR="00061DE0" w:rsidRDefault="00061DE0" w:rsidP="00352D6D">
            <w:pPr>
              <w:rPr>
                <w:rFonts w:eastAsia="Calibri"/>
                <w:sz w:val="18"/>
                <w:szCs w:val="18"/>
              </w:rPr>
            </w:pPr>
          </w:p>
          <w:p w:rsidR="00061DE0" w:rsidRDefault="00061DE0" w:rsidP="00352D6D">
            <w:pPr>
              <w:rPr>
                <w:rFonts w:eastAsia="Calibri"/>
                <w:sz w:val="18"/>
                <w:szCs w:val="18"/>
              </w:rPr>
            </w:pPr>
          </w:p>
          <w:p w:rsidR="00061DE0" w:rsidRDefault="00061DE0" w:rsidP="00352D6D">
            <w:pPr>
              <w:rPr>
                <w:rFonts w:eastAsia="Calibri"/>
                <w:sz w:val="18"/>
                <w:szCs w:val="18"/>
              </w:rPr>
            </w:pPr>
          </w:p>
        </w:tc>
        <w:tc>
          <w:tcPr>
            <w:tcW w:w="32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r>
      <w:tr w:rsidR="00061DE0" w:rsidTr="00061DE0">
        <w:trPr>
          <w:cantSplit/>
          <w:trHeight w:val="219"/>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9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c>
          <w:tcPr>
            <w:tcW w:w="1342" w:type="dxa"/>
            <w:tcBorders>
              <w:top w:val="single" w:sz="4" w:space="0" w:color="auto"/>
              <w:left w:val="single" w:sz="4" w:space="0" w:color="auto"/>
              <w:bottom w:val="single" w:sz="4" w:space="0" w:color="auto"/>
              <w:right w:val="single" w:sz="4" w:space="0" w:color="auto"/>
            </w:tcBorders>
          </w:tcPr>
          <w:p w:rsidR="00061DE0" w:rsidRDefault="00061DE0" w:rsidP="00352D6D">
            <w:pPr>
              <w:rPr>
                <w:rFonts w:eastAsia="Calibri"/>
                <w:sz w:val="18"/>
                <w:szCs w:val="18"/>
              </w:rPr>
            </w:pP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1DE0" w:rsidRDefault="00061DE0" w:rsidP="00352D6D">
            <w:pPr>
              <w:rPr>
                <w:rFonts w:eastAsia="Calibri"/>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32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r>
      <w:tr w:rsidR="00061DE0" w:rsidTr="00061DE0">
        <w:trPr>
          <w:cantSplit/>
          <w:trHeight w:val="205"/>
        </w:trPr>
        <w:tc>
          <w:tcPr>
            <w:tcW w:w="1505"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1312"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9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c>
          <w:tcPr>
            <w:tcW w:w="1342" w:type="dxa"/>
            <w:tcBorders>
              <w:top w:val="single" w:sz="4" w:space="0" w:color="auto"/>
              <w:left w:val="single" w:sz="4" w:space="0" w:color="auto"/>
              <w:bottom w:val="single" w:sz="4" w:space="0" w:color="auto"/>
              <w:right w:val="single" w:sz="4" w:space="0" w:color="auto"/>
            </w:tcBorders>
          </w:tcPr>
          <w:p w:rsidR="00061DE0" w:rsidRDefault="00061DE0" w:rsidP="00352D6D">
            <w:pPr>
              <w:rPr>
                <w:rFonts w:eastAsia="Calibri"/>
                <w:sz w:val="18"/>
                <w:szCs w:val="18"/>
              </w:rPr>
            </w:pPr>
          </w:p>
        </w:tc>
        <w:tc>
          <w:tcPr>
            <w:tcW w:w="13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061DE0" w:rsidRDefault="00061DE0" w:rsidP="00352D6D">
            <w:pPr>
              <w:rPr>
                <w:rFonts w:eastAsia="Calibri"/>
                <w:sz w:val="18"/>
                <w:szCs w:val="18"/>
              </w:rPr>
            </w:pPr>
          </w:p>
        </w:tc>
        <w:tc>
          <w:tcPr>
            <w:tcW w:w="4429" w:type="dxa"/>
            <w:vMerge/>
            <w:tcBorders>
              <w:top w:val="single" w:sz="4" w:space="0" w:color="auto"/>
              <w:left w:val="single" w:sz="4" w:space="0" w:color="auto"/>
              <w:bottom w:val="single" w:sz="4" w:space="0" w:color="auto"/>
              <w:right w:val="single" w:sz="4" w:space="0" w:color="auto"/>
            </w:tcBorders>
            <w:vAlign w:val="center"/>
            <w:hideMark/>
          </w:tcPr>
          <w:p w:rsidR="00061DE0" w:rsidRDefault="00061DE0" w:rsidP="00352D6D">
            <w:pPr>
              <w:rPr>
                <w:rFonts w:eastAsia="Calibri"/>
                <w:sz w:val="18"/>
                <w:szCs w:val="18"/>
              </w:rPr>
            </w:pPr>
          </w:p>
        </w:tc>
        <w:tc>
          <w:tcPr>
            <w:tcW w:w="32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61DE0" w:rsidRDefault="00061DE0" w:rsidP="00352D6D">
            <w:pPr>
              <w:rPr>
                <w:rFonts w:eastAsia="Calibri"/>
                <w:sz w:val="18"/>
                <w:szCs w:val="18"/>
              </w:rPr>
            </w:pPr>
          </w:p>
        </w:tc>
      </w:tr>
    </w:tbl>
    <w:p w:rsidR="00896AA4" w:rsidRPr="005D521A" w:rsidRDefault="00896AA4" w:rsidP="00061DE0">
      <w:pPr>
        <w:rPr>
          <w:b/>
          <w:sz w:val="22"/>
          <w:szCs w:val="24"/>
          <w:lang w:eastAsia="lt-LT"/>
        </w:rPr>
      </w:pPr>
    </w:p>
    <w:p w:rsidR="00896AA4" w:rsidRPr="00E24449" w:rsidRDefault="00A950E0">
      <w:pPr>
        <w:ind w:firstLine="567"/>
        <w:jc w:val="both"/>
        <w:rPr>
          <w:b/>
        </w:rPr>
      </w:pPr>
      <w:r w:rsidRPr="00E24449">
        <w:rPr>
          <w:b/>
          <w:sz w:val="22"/>
          <w:szCs w:val="24"/>
          <w:lang w:eastAsia="lt-LT"/>
        </w:rPr>
        <w:t>25. Papildomi duomenys pagal Atliekų deginimo aplinkosauginių reikalavimų, patvirtintų Lietuvos Respublikos aplinkos ministro 2002 m. gruodžio 31 d. įsakymu Nr. 699</w:t>
      </w:r>
      <w:r w:rsidR="00E24449" w:rsidRPr="00E24449">
        <w:rPr>
          <w:b/>
          <w:sz w:val="22"/>
          <w:szCs w:val="24"/>
          <w:lang w:eastAsia="lt-LT"/>
        </w:rPr>
        <w:t xml:space="preserve"> „Dėl Atliekų deginimo aplinkosauginių reikalavimų patvirtinimo“, 8, 8</w:t>
      </w:r>
      <w:r w:rsidR="00E24449" w:rsidRPr="00E24449">
        <w:rPr>
          <w:b/>
          <w:sz w:val="22"/>
          <w:szCs w:val="24"/>
          <w:vertAlign w:val="superscript"/>
          <w:lang w:eastAsia="lt-LT"/>
        </w:rPr>
        <w:t>1</w:t>
      </w:r>
      <w:r w:rsidR="00E24449" w:rsidRPr="00E24449">
        <w:rPr>
          <w:b/>
          <w:sz w:val="22"/>
          <w:szCs w:val="24"/>
          <w:lang w:eastAsia="lt-LT"/>
        </w:rPr>
        <w:t xml:space="preserve"> punktuose nustatytus reikalavimus“;</w:t>
      </w:r>
      <w:r w:rsidRPr="00E24449">
        <w:rPr>
          <w:b/>
          <w:sz w:val="22"/>
          <w:szCs w:val="24"/>
          <w:lang w:eastAsia="lt-LT"/>
        </w:rPr>
        <w:t xml:space="preserve"> </w:t>
      </w:r>
    </w:p>
    <w:p w:rsidR="00896AA4" w:rsidRPr="005D521A" w:rsidRDefault="00A950E0">
      <w:pPr>
        <w:ind w:firstLine="567"/>
        <w:jc w:val="both"/>
        <w:rPr>
          <w:sz w:val="22"/>
        </w:rPr>
      </w:pPr>
      <w:r w:rsidRPr="005D521A">
        <w:rPr>
          <w:sz w:val="22"/>
        </w:rPr>
        <w:t xml:space="preserve">Panevėžio RK-1 nevykdo atliekų deginimo veiklos, todėl informacija neteikiama. </w:t>
      </w:r>
    </w:p>
    <w:p w:rsidR="00896AA4" w:rsidRPr="005D521A" w:rsidRDefault="00896AA4">
      <w:pPr>
        <w:ind w:firstLine="567"/>
        <w:jc w:val="both"/>
      </w:pPr>
    </w:p>
    <w:p w:rsidR="00CD3388" w:rsidRPr="00A70C58" w:rsidRDefault="00A950E0" w:rsidP="00A70C58">
      <w:pPr>
        <w:ind w:firstLine="567"/>
        <w:jc w:val="both"/>
      </w:pPr>
      <w:r w:rsidRPr="005D521A">
        <w:rPr>
          <w:sz w:val="22"/>
          <w:szCs w:val="24"/>
          <w:lang w:eastAsia="lt-LT"/>
        </w:rPr>
        <w:t>26. Papildomi duomenys pagal Atliekų sąvartynų įrengimo, eksploatavimo, uždarymo ir priežiūros po uždarymo taisyklių, patvirtintų Lietuvos Respublikos aplinkos ministro 2000 m. s</w:t>
      </w:r>
      <w:r w:rsidR="00E24449">
        <w:rPr>
          <w:sz w:val="22"/>
          <w:szCs w:val="24"/>
          <w:lang w:eastAsia="lt-LT"/>
        </w:rPr>
        <w:t>palio 18 d. įsakymu Nr. 444 „Dėl Atliekų sąvartynų įrengimo, eksploatavimo, uždarymo ir priežiūros po uždarymo taisyklių patvirtinimo“</w:t>
      </w:r>
      <w:r w:rsidRPr="005D521A">
        <w:rPr>
          <w:sz w:val="22"/>
          <w:szCs w:val="24"/>
          <w:lang w:eastAsia="lt-LT"/>
        </w:rPr>
        <w:t xml:space="preserve"> 50, 51 ir 52 punktų reikalavimus.</w:t>
      </w:r>
    </w:p>
    <w:p w:rsidR="0085742B" w:rsidRPr="005D521A" w:rsidRDefault="0085742B">
      <w:pPr>
        <w:jc w:val="center"/>
        <w:rPr>
          <w:b/>
          <w:sz w:val="22"/>
          <w:szCs w:val="24"/>
          <w:lang w:eastAsia="lt-LT"/>
        </w:rPr>
      </w:pPr>
    </w:p>
    <w:p w:rsidR="00896AA4" w:rsidRPr="005D521A" w:rsidRDefault="00A950E0">
      <w:pPr>
        <w:jc w:val="center"/>
        <w:rPr>
          <w:b/>
          <w:sz w:val="22"/>
          <w:szCs w:val="24"/>
          <w:lang w:eastAsia="lt-LT"/>
        </w:rPr>
      </w:pPr>
      <w:r w:rsidRPr="005D521A">
        <w:rPr>
          <w:b/>
          <w:sz w:val="22"/>
          <w:szCs w:val="24"/>
          <w:lang w:eastAsia="lt-LT"/>
        </w:rPr>
        <w:t>XII. TRIUKŠMO SKLIDIMAS IR KVAPŲ KONTROLĖ</w:t>
      </w:r>
    </w:p>
    <w:p w:rsidR="00896AA4" w:rsidRPr="005D521A" w:rsidRDefault="00896AA4">
      <w:pPr>
        <w:ind w:firstLine="567"/>
        <w:jc w:val="both"/>
        <w:rPr>
          <w:sz w:val="22"/>
          <w:szCs w:val="24"/>
          <w:lang w:eastAsia="lt-LT"/>
        </w:rPr>
      </w:pPr>
    </w:p>
    <w:p w:rsidR="00896AA4" w:rsidRPr="005D521A" w:rsidRDefault="00A9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4"/>
          <w:lang w:eastAsia="lt-LT"/>
        </w:rPr>
      </w:pPr>
      <w:r w:rsidRPr="005D521A">
        <w:rPr>
          <w:sz w:val="22"/>
          <w:szCs w:val="24"/>
          <w:lang w:eastAsia="lt-LT"/>
        </w:rPr>
        <w:t>27. Informacija apie triukšmo šaltinius ir jų skleidžiamą triukšmą.</w:t>
      </w:r>
    </w:p>
    <w:p w:rsidR="00C16C5A" w:rsidRDefault="00A950E0" w:rsidP="00C16C5A">
      <w:pPr>
        <w:ind w:firstLine="567"/>
        <w:jc w:val="both"/>
      </w:pPr>
      <w:r w:rsidRPr="005D521A">
        <w:t>Panevėžio RK-1  objekte 2014 m. atliktas poveikio visuomenės sveikatai</w:t>
      </w:r>
      <w:r w:rsidR="004B4137">
        <w:t xml:space="preserve"> (toliau – PVSV)</w:t>
      </w:r>
      <w:r w:rsidRPr="005D521A">
        <w:t xml:space="preserve"> vertinimas, kuris nustato ir įvertina ūkinės veiklos poveikį visuomenės sveikatai. Šios procedūros yra integruotos į bendrą planavimo ir projektavimo procesą ir atliekamos gana ankstyvame šio proceso </w:t>
      </w:r>
      <w:r w:rsidRPr="00851EBD">
        <w:t>etape, kai įmanoma išvengti galimo neigiamo poveikio visuomenės sveikatai.  Panevėžio rajoninės katilinės  (Panevėžio RK-1) PVSV ataskaita yra suderinta su Panevėžio visuomenės sveikatos centru (2014-10-16 sprendimas Nr.S-(7.47.)-3446)</w:t>
      </w:r>
      <w:r w:rsidR="00212D54" w:rsidRPr="00851EBD">
        <w:t xml:space="preserve"> (pridedama CD prie Paraiškos)</w:t>
      </w:r>
      <w:r w:rsidRPr="00851EBD">
        <w:t>. Pagrindiniai</w:t>
      </w:r>
      <w:r w:rsidRPr="005D521A">
        <w:t xml:space="preserve"> triukšmo sukėlėjai katilinėje – katilai, technologiniai įrenginiai ir pagalbiniai įrenginiai, taip pat vertintas ir galimas transporto triukšmas. </w:t>
      </w:r>
      <w:r w:rsidR="006B03D6">
        <w:t xml:space="preserve">Prie naujai statomo katilinės pastato projektuojamas apvažiavimas asfalto danga, likusioje teritorijoje dangos išlieka esamos. </w:t>
      </w:r>
      <w:r w:rsidR="006B03D6" w:rsidRPr="005D521A">
        <w:t>Triukšmas vertintas ties ir už katilinės sklypo ribų. Panevėžio RK</w:t>
      </w:r>
      <w:r w:rsidR="006B03D6" w:rsidRPr="005D521A">
        <w:rPr>
          <w:szCs w:val="24"/>
          <w:lang w:eastAsia="lv-LV"/>
        </w:rPr>
        <w:t>–</w:t>
      </w:r>
      <w:r w:rsidR="006B03D6" w:rsidRPr="005D521A">
        <w:t>1 yra pramoninėje zonoje.</w:t>
      </w:r>
      <w:r w:rsidR="006B03D6" w:rsidRPr="005D521A">
        <w:rPr>
          <w:lang w:eastAsia="lv-LV"/>
        </w:rPr>
        <w:t xml:space="preserve"> </w:t>
      </w:r>
      <w:r w:rsidR="006B03D6" w:rsidRPr="005D521A">
        <w:t>Panevėžio RK-1 keliamas triukšmas minimalus.</w:t>
      </w:r>
    </w:p>
    <w:p w:rsidR="00896AA4" w:rsidRPr="008D398E" w:rsidRDefault="00A950E0" w:rsidP="00526722">
      <w:pPr>
        <w:ind w:firstLine="567"/>
        <w:jc w:val="both"/>
        <w:rPr>
          <w:szCs w:val="24"/>
        </w:rPr>
      </w:pPr>
      <w:r w:rsidRPr="005D521A">
        <w:t xml:space="preserve">Dėl techninių ypatumų pagrindiniai triukšmą keliantys įrenginiai yra sumontuoti pastatų viduje, pastatų sienos veikia kaip ekranai, sumažinantys į aplinką skleidžiamo triukšmo lygį, todėl objekte bei šalia esančių žmonių  girdimas triukšmo lygis nekelia </w:t>
      </w:r>
      <w:r w:rsidRPr="008D398E">
        <w:rPr>
          <w:szCs w:val="24"/>
        </w:rPr>
        <w:t>grėsmės sveikatai ir atitinka reikalavimus.</w:t>
      </w:r>
      <w:r w:rsidR="00212D54" w:rsidRPr="008D398E">
        <w:rPr>
          <w:szCs w:val="24"/>
        </w:rPr>
        <w:t xml:space="preserve"> </w:t>
      </w:r>
    </w:p>
    <w:p w:rsidR="00C477D1" w:rsidRPr="00300D68" w:rsidRDefault="00C477D1" w:rsidP="00526722">
      <w:pPr>
        <w:pStyle w:val="Default"/>
        <w:jc w:val="both"/>
        <w:rPr>
          <w:rFonts w:eastAsia="Times New Roman"/>
          <w:lang w:eastAsia="lt-LT"/>
        </w:rPr>
      </w:pPr>
      <w:r w:rsidRPr="00300D68">
        <w:t>Panevėžio RK-1 triukšmo sklaida apskaičiuota CadnaA 3.2 (</w:t>
      </w:r>
      <w:r w:rsidRPr="00300D68">
        <w:rPr>
          <w:rFonts w:eastAsia="Times New Roman"/>
          <w:sz w:val="23"/>
          <w:szCs w:val="23"/>
          <w:lang w:eastAsia="lt-LT"/>
        </w:rPr>
        <w:t xml:space="preserve">Computer Aided Noise Abatement – kompiuterinė triukšmo mažinimo sistema) </w:t>
      </w:r>
      <w:r w:rsidRPr="00300D68">
        <w:t>programine įranga. Tai programinė įranga skirta triukšmo poveikio apskaičiavimui, vizualizacijai, įvertinimui ir prognozavimui.</w:t>
      </w:r>
      <w:r w:rsidRPr="00300D68">
        <w:rPr>
          <w:rFonts w:eastAsia="Times New Roman"/>
          <w:sz w:val="23"/>
          <w:szCs w:val="23"/>
          <w:lang w:eastAsia="lt-LT"/>
        </w:rPr>
        <w:t xml:space="preserve"> </w:t>
      </w:r>
      <w:r w:rsidR="00526722" w:rsidRPr="00300D68">
        <w:rPr>
          <w:sz w:val="23"/>
          <w:szCs w:val="23"/>
          <w:lang w:eastAsia="lt-LT"/>
        </w:rPr>
        <w:t xml:space="preserve">Ji skaičiuoja ir išskiria triukšmo lygius, bet kuriose vietose ar taškuose, esančiuose horizontaliose ar vertikaliose plokštumose arba ant pastatų fasadų. </w:t>
      </w:r>
      <w:r w:rsidRPr="00300D68">
        <w:rPr>
          <w:rFonts w:eastAsia="Times New Roman"/>
          <w:sz w:val="23"/>
          <w:szCs w:val="23"/>
          <w:lang w:eastAsia="lt-LT"/>
        </w:rPr>
        <w:t xml:space="preserve">CadnaA programoje vertinamos pagrindinės akustinių taršos šaltinių grupės (pagal 2002/49/EB), kurioms taikomos atitinkamos Europos Sąjungoje ir Lietuvoje galiojančios metodikos ir standartai: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 Pramoninis triukšmas (ISO 9613);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 Transporto triukšmas (NMPB Routes 96).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Skaičiuojant triukšmą pagal ISO 9613 buvo priimtos tokios sąlygos: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 oro temperatūra +10ºC, santykinis drėgnumas 70%;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 triukšmo sklidimo slopinimas – įvertintas planuojamas ir esamas užstatymas, įvertintos dangų absorbcinės charakteristikos; </w:t>
      </w:r>
    </w:p>
    <w:p w:rsidR="00C477D1" w:rsidRPr="00300D68" w:rsidRDefault="00C477D1" w:rsidP="00C477D1">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xml:space="preserve">* triukšmo lygio skaičiavimo aukštis – 1,5 m; </w:t>
      </w:r>
    </w:p>
    <w:p w:rsidR="00D61AAF" w:rsidRPr="00B11C77" w:rsidRDefault="00C477D1" w:rsidP="00B11C77">
      <w:pPr>
        <w:suppressAutoHyphens w:val="0"/>
        <w:autoSpaceDE w:val="0"/>
        <w:adjustRightInd w:val="0"/>
        <w:jc w:val="both"/>
        <w:textAlignment w:val="auto"/>
        <w:rPr>
          <w:color w:val="000000"/>
          <w:sz w:val="23"/>
          <w:szCs w:val="23"/>
          <w:lang w:eastAsia="lt-LT"/>
        </w:rPr>
      </w:pPr>
      <w:r w:rsidRPr="00300D68">
        <w:rPr>
          <w:color w:val="000000"/>
          <w:sz w:val="23"/>
          <w:szCs w:val="23"/>
          <w:lang w:eastAsia="lt-LT"/>
        </w:rPr>
        <w:t>* įvertintas ūkinės veiklos tr</w:t>
      </w:r>
      <w:r w:rsidR="00B11C77">
        <w:rPr>
          <w:color w:val="000000"/>
          <w:sz w:val="23"/>
          <w:szCs w:val="23"/>
          <w:lang w:eastAsia="lt-LT"/>
        </w:rPr>
        <w:t xml:space="preserve">iukšmo šaltinių darbo režimas. </w:t>
      </w:r>
    </w:p>
    <w:p w:rsidR="00D61AAF" w:rsidRPr="00300D68" w:rsidRDefault="00C477D1" w:rsidP="00C477D1">
      <w:pPr>
        <w:suppressAutoHyphens w:val="0"/>
        <w:autoSpaceDE w:val="0"/>
        <w:adjustRightInd w:val="0"/>
        <w:ind w:firstLine="567"/>
        <w:jc w:val="both"/>
        <w:textAlignment w:val="auto"/>
        <w:rPr>
          <w:rFonts w:eastAsia="TimesNewRomanPSMT"/>
          <w:szCs w:val="24"/>
          <w:lang w:eastAsia="lt-LT"/>
        </w:rPr>
      </w:pPr>
      <w:r w:rsidRPr="00300D68">
        <w:rPr>
          <w:rFonts w:eastAsia="TimesNewRomanPSMT"/>
          <w:szCs w:val="24"/>
          <w:lang w:eastAsia="lt-LT"/>
        </w:rPr>
        <w:t xml:space="preserve">PVSV ataskaitos metu atliktas triukšmo modeliavimas, modeliuojant įvertinti stacionarūs ir mobilūs triukšmo taršos šaltiniai. </w:t>
      </w:r>
    </w:p>
    <w:p w:rsidR="00D61AAF" w:rsidRPr="000F3BB3" w:rsidRDefault="00C477D1" w:rsidP="000F3BB3">
      <w:pPr>
        <w:suppressAutoHyphens w:val="0"/>
        <w:autoSpaceDE w:val="0"/>
        <w:adjustRightInd w:val="0"/>
        <w:textAlignment w:val="auto"/>
        <w:rPr>
          <w:rFonts w:eastAsia="TimesNewRomanPSMT"/>
          <w:b/>
          <w:szCs w:val="24"/>
          <w:lang w:eastAsia="lt-LT"/>
        </w:rPr>
      </w:pPr>
      <w:r w:rsidRPr="000F3BB3">
        <w:rPr>
          <w:rFonts w:eastAsia="TimesNewRomanPSMT"/>
          <w:b/>
          <w:szCs w:val="24"/>
          <w:lang w:eastAsia="lt-LT"/>
        </w:rPr>
        <w:t>A lentelė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2693"/>
        <w:gridCol w:w="3260"/>
        <w:gridCol w:w="2328"/>
      </w:tblGrid>
      <w:tr w:rsidR="00D61AAF" w:rsidRPr="007008F5" w:rsidTr="00AC518B">
        <w:trPr>
          <w:trHeight w:val="315"/>
        </w:trPr>
        <w:tc>
          <w:tcPr>
            <w:tcW w:w="5070" w:type="dxa"/>
            <w:vMerge w:val="restart"/>
            <w:shd w:val="clear" w:color="auto" w:fill="auto"/>
            <w:vAlign w:val="center"/>
          </w:tcPr>
          <w:p w:rsidR="00D61AAF" w:rsidRPr="00D61AAF" w:rsidRDefault="00D61AAF" w:rsidP="007008F5">
            <w:pPr>
              <w:suppressAutoHyphens w:val="0"/>
              <w:autoSpaceDE w:val="0"/>
              <w:adjustRightInd w:val="0"/>
              <w:jc w:val="center"/>
              <w:textAlignment w:val="auto"/>
              <w:rPr>
                <w:color w:val="000000"/>
                <w:sz w:val="23"/>
                <w:szCs w:val="23"/>
                <w:lang w:eastAsia="lt-LT"/>
              </w:rPr>
            </w:pPr>
            <w:r w:rsidRPr="00D61AAF">
              <w:rPr>
                <w:color w:val="000000"/>
                <w:sz w:val="23"/>
                <w:szCs w:val="23"/>
                <w:lang w:eastAsia="lt-LT"/>
              </w:rPr>
              <w:t>Vieta</w:t>
            </w:r>
          </w:p>
        </w:tc>
        <w:tc>
          <w:tcPr>
            <w:tcW w:w="8281" w:type="dxa"/>
            <w:gridSpan w:val="3"/>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 xml:space="preserve">Apskaičiuotas didžiausias ekvivalentinis triukšmo lygis, dBA </w:t>
            </w:r>
          </w:p>
        </w:tc>
      </w:tr>
      <w:tr w:rsidR="007008F5" w:rsidRPr="007008F5" w:rsidTr="00AC518B">
        <w:trPr>
          <w:trHeight w:val="102"/>
        </w:trPr>
        <w:tc>
          <w:tcPr>
            <w:tcW w:w="5070" w:type="dxa"/>
            <w:vMerge/>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p>
        </w:tc>
        <w:tc>
          <w:tcPr>
            <w:tcW w:w="2693" w:type="dxa"/>
            <w:shd w:val="clear" w:color="auto" w:fill="auto"/>
          </w:tcPr>
          <w:p w:rsidR="00D61AAF" w:rsidRPr="007008F5"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diena</w:t>
            </w:r>
          </w:p>
        </w:tc>
        <w:tc>
          <w:tcPr>
            <w:tcW w:w="3260"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 xml:space="preserve">vakaras </w:t>
            </w:r>
          </w:p>
        </w:tc>
        <w:tc>
          <w:tcPr>
            <w:tcW w:w="2328"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 xml:space="preserve">naktis </w:t>
            </w:r>
          </w:p>
        </w:tc>
      </w:tr>
      <w:tr w:rsidR="007008F5" w:rsidRPr="007008F5" w:rsidTr="00AC518B">
        <w:trPr>
          <w:trHeight w:val="102"/>
        </w:trPr>
        <w:tc>
          <w:tcPr>
            <w:tcW w:w="5070" w:type="dxa"/>
            <w:vMerge/>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p>
        </w:tc>
        <w:tc>
          <w:tcPr>
            <w:tcW w:w="2693" w:type="dxa"/>
            <w:shd w:val="clear" w:color="auto" w:fill="auto"/>
          </w:tcPr>
          <w:p w:rsidR="00D61AAF" w:rsidRPr="007008F5"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(6.00-18.00)</w:t>
            </w:r>
          </w:p>
        </w:tc>
        <w:tc>
          <w:tcPr>
            <w:tcW w:w="3260"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 xml:space="preserve">(18.00-22.00) </w:t>
            </w:r>
          </w:p>
        </w:tc>
        <w:tc>
          <w:tcPr>
            <w:tcW w:w="2328"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color w:val="000000"/>
                <w:sz w:val="23"/>
                <w:szCs w:val="23"/>
                <w:lang w:eastAsia="lt-LT"/>
              </w:rPr>
              <w:t xml:space="preserve">(22.00-6.00) </w:t>
            </w:r>
          </w:p>
        </w:tc>
      </w:tr>
      <w:tr w:rsidR="007008F5" w:rsidRPr="007008F5" w:rsidTr="00AC518B">
        <w:trPr>
          <w:trHeight w:val="104"/>
        </w:trPr>
        <w:tc>
          <w:tcPr>
            <w:tcW w:w="5070"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7008F5">
              <w:rPr>
                <w:color w:val="000000"/>
                <w:sz w:val="23"/>
                <w:szCs w:val="23"/>
                <w:lang w:eastAsia="lt-LT"/>
              </w:rPr>
              <w:t>RK-1</w:t>
            </w:r>
            <w:r w:rsidRPr="00D61AAF">
              <w:rPr>
                <w:color w:val="000000"/>
                <w:sz w:val="23"/>
                <w:szCs w:val="23"/>
                <w:lang w:eastAsia="lt-LT"/>
              </w:rPr>
              <w:t xml:space="preserve"> katilinės sklypo riba </w:t>
            </w:r>
          </w:p>
        </w:tc>
        <w:tc>
          <w:tcPr>
            <w:tcW w:w="2693"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bCs/>
                <w:color w:val="000000"/>
                <w:sz w:val="23"/>
                <w:szCs w:val="23"/>
                <w:lang w:eastAsia="lt-LT"/>
              </w:rPr>
              <w:t xml:space="preserve">48 </w:t>
            </w:r>
          </w:p>
        </w:tc>
        <w:tc>
          <w:tcPr>
            <w:tcW w:w="3260"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bCs/>
                <w:color w:val="000000"/>
                <w:sz w:val="23"/>
                <w:szCs w:val="23"/>
                <w:lang w:eastAsia="lt-LT"/>
              </w:rPr>
              <w:t xml:space="preserve">45 </w:t>
            </w:r>
          </w:p>
        </w:tc>
        <w:tc>
          <w:tcPr>
            <w:tcW w:w="2328" w:type="dxa"/>
            <w:shd w:val="clear" w:color="auto" w:fill="auto"/>
          </w:tcPr>
          <w:p w:rsidR="00D61AAF" w:rsidRPr="00D61AAF" w:rsidRDefault="00D61AAF" w:rsidP="007008F5">
            <w:pPr>
              <w:suppressAutoHyphens w:val="0"/>
              <w:autoSpaceDE w:val="0"/>
              <w:adjustRightInd w:val="0"/>
              <w:textAlignment w:val="auto"/>
              <w:rPr>
                <w:color w:val="000000"/>
                <w:sz w:val="23"/>
                <w:szCs w:val="23"/>
                <w:lang w:eastAsia="lt-LT"/>
              </w:rPr>
            </w:pPr>
            <w:r w:rsidRPr="00D61AAF">
              <w:rPr>
                <w:bCs/>
                <w:color w:val="000000"/>
                <w:sz w:val="23"/>
                <w:szCs w:val="23"/>
                <w:lang w:eastAsia="lt-LT"/>
              </w:rPr>
              <w:t xml:space="preserve">42 </w:t>
            </w:r>
          </w:p>
        </w:tc>
      </w:tr>
      <w:tr w:rsidR="007008F5" w:rsidRPr="007008F5" w:rsidTr="00AC518B">
        <w:trPr>
          <w:trHeight w:val="625"/>
        </w:trPr>
        <w:tc>
          <w:tcPr>
            <w:tcW w:w="5070" w:type="dxa"/>
            <w:shd w:val="clear" w:color="auto" w:fill="auto"/>
          </w:tcPr>
          <w:p w:rsidR="00D61AAF" w:rsidRPr="000F3BB3" w:rsidRDefault="00D61AAF" w:rsidP="007008F5">
            <w:pPr>
              <w:suppressAutoHyphens w:val="0"/>
              <w:autoSpaceDE w:val="0"/>
              <w:adjustRightInd w:val="0"/>
              <w:textAlignment w:val="auto"/>
              <w:rPr>
                <w:color w:val="000000"/>
                <w:sz w:val="22"/>
                <w:szCs w:val="22"/>
                <w:lang w:eastAsia="lt-LT"/>
              </w:rPr>
            </w:pPr>
            <w:r w:rsidRPr="000F3BB3">
              <w:rPr>
                <w:i/>
                <w:iCs/>
                <w:color w:val="000000"/>
                <w:sz w:val="22"/>
                <w:szCs w:val="22"/>
                <w:lang w:eastAsia="lt-LT"/>
              </w:rPr>
              <w:t xml:space="preserve">HN 33:2011 reglamentuojami ekvivalentinio garso slėgio lygio ribiniai dydžiai gyvenamųjų ir visuomeninės paskirties pastatų aplinkoje </w:t>
            </w:r>
          </w:p>
        </w:tc>
        <w:tc>
          <w:tcPr>
            <w:tcW w:w="2693" w:type="dxa"/>
            <w:shd w:val="clear" w:color="auto" w:fill="auto"/>
          </w:tcPr>
          <w:p w:rsidR="00D61AAF" w:rsidRPr="007008F5" w:rsidRDefault="00D61AAF" w:rsidP="007008F5">
            <w:pPr>
              <w:suppressAutoHyphens w:val="0"/>
              <w:autoSpaceDE w:val="0"/>
              <w:adjustRightInd w:val="0"/>
              <w:textAlignment w:val="auto"/>
              <w:rPr>
                <w:color w:val="000000"/>
                <w:sz w:val="23"/>
                <w:szCs w:val="23"/>
                <w:lang w:eastAsia="lt-LT"/>
              </w:rPr>
            </w:pPr>
            <w:r w:rsidRPr="007008F5">
              <w:rPr>
                <w:color w:val="000000"/>
                <w:sz w:val="23"/>
                <w:szCs w:val="23"/>
                <w:lang w:eastAsia="lt-LT"/>
              </w:rPr>
              <w:t>55</w:t>
            </w:r>
          </w:p>
        </w:tc>
        <w:tc>
          <w:tcPr>
            <w:tcW w:w="3260" w:type="dxa"/>
            <w:shd w:val="clear" w:color="auto" w:fill="auto"/>
          </w:tcPr>
          <w:p w:rsidR="00D61AAF" w:rsidRPr="007008F5" w:rsidRDefault="00D61AAF" w:rsidP="007008F5">
            <w:pPr>
              <w:suppressAutoHyphens w:val="0"/>
              <w:autoSpaceDE w:val="0"/>
              <w:adjustRightInd w:val="0"/>
              <w:textAlignment w:val="auto"/>
              <w:rPr>
                <w:color w:val="000000"/>
                <w:sz w:val="23"/>
                <w:szCs w:val="23"/>
                <w:lang w:eastAsia="lt-LT"/>
              </w:rPr>
            </w:pPr>
            <w:r w:rsidRPr="007008F5">
              <w:rPr>
                <w:color w:val="000000"/>
                <w:sz w:val="23"/>
                <w:szCs w:val="23"/>
                <w:lang w:eastAsia="lt-LT"/>
              </w:rPr>
              <w:t>50</w:t>
            </w:r>
          </w:p>
        </w:tc>
        <w:tc>
          <w:tcPr>
            <w:tcW w:w="2328" w:type="dxa"/>
            <w:shd w:val="clear" w:color="auto" w:fill="auto"/>
          </w:tcPr>
          <w:p w:rsidR="00D61AAF" w:rsidRPr="007008F5" w:rsidRDefault="00D61AAF" w:rsidP="007008F5">
            <w:pPr>
              <w:suppressAutoHyphens w:val="0"/>
              <w:autoSpaceDE w:val="0"/>
              <w:adjustRightInd w:val="0"/>
              <w:textAlignment w:val="auto"/>
              <w:rPr>
                <w:color w:val="000000"/>
                <w:sz w:val="23"/>
                <w:szCs w:val="23"/>
                <w:lang w:eastAsia="lt-LT"/>
              </w:rPr>
            </w:pPr>
            <w:r w:rsidRPr="007008F5">
              <w:rPr>
                <w:color w:val="000000"/>
                <w:sz w:val="23"/>
                <w:szCs w:val="23"/>
                <w:lang w:eastAsia="lt-LT"/>
              </w:rPr>
              <w:t>45</w:t>
            </w:r>
          </w:p>
        </w:tc>
      </w:tr>
    </w:tbl>
    <w:p w:rsidR="00D61AAF" w:rsidRDefault="00D61AAF" w:rsidP="004B4137">
      <w:pPr>
        <w:suppressAutoHyphens w:val="0"/>
        <w:autoSpaceDE w:val="0"/>
        <w:adjustRightInd w:val="0"/>
        <w:ind w:firstLine="567"/>
        <w:jc w:val="both"/>
        <w:textAlignment w:val="auto"/>
        <w:rPr>
          <w:rFonts w:eastAsia="TimesNewRomanPSMT"/>
          <w:szCs w:val="24"/>
          <w:highlight w:val="yellow"/>
          <w:lang w:eastAsia="lt-LT"/>
        </w:rPr>
      </w:pPr>
    </w:p>
    <w:p w:rsidR="008D398E" w:rsidRPr="00300D68" w:rsidRDefault="008D398E" w:rsidP="004B4137">
      <w:pPr>
        <w:suppressAutoHyphens w:val="0"/>
        <w:autoSpaceDE w:val="0"/>
        <w:adjustRightInd w:val="0"/>
        <w:ind w:firstLine="567"/>
        <w:jc w:val="both"/>
        <w:textAlignment w:val="auto"/>
        <w:rPr>
          <w:rFonts w:eastAsia="TimesNewRomanPSMT"/>
          <w:szCs w:val="24"/>
          <w:lang w:eastAsia="lt-LT"/>
        </w:rPr>
      </w:pPr>
      <w:r w:rsidRPr="00300D68">
        <w:rPr>
          <w:rFonts w:eastAsia="TimesNewRomanPSMT"/>
          <w:szCs w:val="24"/>
          <w:lang w:eastAsia="lt-LT"/>
        </w:rPr>
        <w:t xml:space="preserve">Nustatyta, kad ūkinės veiklos triukšmo lygis neviršija HN 33:2011 „Triukšmo ribiniai dydžiai gyvenamuosiuose ir visuomeninės paskirties pastatuose ir aplinkoje“ nustatytų ribinių dydžių visais paros periodais, neigiamo poveikio nebus (triukšmo sklaidos modeliavimo žemėlapiai pridedami). Naujo katilo eksploatacijos metu gali sąlygoti tik naujas katilas su kondensaciniu ekonomaizeriu (kurie įrengiami pastato viduje). Pastato išorėje visi projektuojami </w:t>
      </w:r>
      <w:r w:rsidR="006B03D6" w:rsidRPr="00300D68">
        <w:rPr>
          <w:rFonts w:eastAsia="TimesNewRomanPSMT"/>
          <w:szCs w:val="24"/>
          <w:lang w:eastAsia="lt-LT"/>
        </w:rPr>
        <w:t>dūmsiurbiai</w:t>
      </w:r>
      <w:r w:rsidRPr="00300D68">
        <w:rPr>
          <w:rFonts w:eastAsia="TimesNewRomanPSMT"/>
          <w:szCs w:val="24"/>
          <w:lang w:eastAsia="lt-LT"/>
        </w:rPr>
        <w:t>, multiciklonas bus apšiltinti ir izoliuoti (100</w:t>
      </w:r>
      <w:r w:rsidR="00D61AAF" w:rsidRPr="00300D68">
        <w:rPr>
          <w:rFonts w:eastAsia="TimesNewRomanPSMT"/>
          <w:szCs w:val="24"/>
          <w:lang w:eastAsia="lt-LT"/>
        </w:rPr>
        <w:t xml:space="preserve"> </w:t>
      </w:r>
      <w:r w:rsidRPr="00300D68">
        <w:rPr>
          <w:rFonts w:eastAsia="TimesNewRomanPSMT"/>
          <w:szCs w:val="24"/>
          <w:lang w:eastAsia="lt-LT"/>
        </w:rPr>
        <w:t>mm akmens vatos dembliais), todėl triukšmo į aplinką neskleis. Pastato sienos projektuojamos iš daugiasluoksnių plokščių („sandwich“ tipo, garso izoliavimo rodiklis RW ≥25), triukšmo padidėjimas teritorijoje ir artimiausioje gyvenamoje aplinkoje nenumatomas.</w:t>
      </w:r>
    </w:p>
    <w:p w:rsidR="00C477D1" w:rsidRPr="00300D68" w:rsidRDefault="00C477D1" w:rsidP="00C477D1">
      <w:pPr>
        <w:suppressAutoHyphens w:val="0"/>
        <w:autoSpaceDE w:val="0"/>
        <w:adjustRightInd w:val="0"/>
        <w:jc w:val="both"/>
        <w:textAlignment w:val="auto"/>
        <w:rPr>
          <w:rFonts w:eastAsia="TimesNewRomanPSMT"/>
          <w:szCs w:val="24"/>
          <w:lang w:eastAsia="lt-LT"/>
        </w:rPr>
      </w:pPr>
    </w:p>
    <w:p w:rsidR="00C477D1" w:rsidRPr="00300D68" w:rsidRDefault="003C5C9A" w:rsidP="00C477D1">
      <w:pPr>
        <w:suppressAutoHyphens w:val="0"/>
        <w:autoSpaceDE w:val="0"/>
        <w:adjustRightInd w:val="0"/>
        <w:jc w:val="both"/>
        <w:textAlignment w:val="auto"/>
        <w:rPr>
          <w:rFonts w:eastAsia="TimesNewRomanPSMT"/>
          <w:szCs w:val="24"/>
          <w:lang w:eastAsia="lt-LT"/>
        </w:rPr>
      </w:pPr>
      <w:r w:rsidRPr="00300D68">
        <w:rPr>
          <w:rFonts w:eastAsia="TimesNewRomanPSMT"/>
          <w:szCs w:val="24"/>
          <w:lang w:eastAsia="lt-LT"/>
        </w:rPr>
        <w:t>Siekiant, kad į</w:t>
      </w:r>
      <w:r w:rsidR="00C477D1" w:rsidRPr="00300D68">
        <w:rPr>
          <w:rFonts w:eastAsia="TimesNewRomanPSMT"/>
          <w:szCs w:val="24"/>
          <w:lang w:eastAsia="lt-LT"/>
        </w:rPr>
        <w:t>rangos sukeliam</w:t>
      </w:r>
      <w:r w:rsidRPr="00300D68">
        <w:rPr>
          <w:rFonts w:eastAsia="TimesNewRomanPSMT"/>
          <w:szCs w:val="24"/>
          <w:lang w:eastAsia="lt-LT"/>
        </w:rPr>
        <w:t>as</w:t>
      </w:r>
      <w:r w:rsidR="00C477D1" w:rsidRPr="00300D68">
        <w:rPr>
          <w:rFonts w:eastAsia="TimesNewRomanPSMT"/>
          <w:szCs w:val="24"/>
          <w:lang w:eastAsia="lt-LT"/>
        </w:rPr>
        <w:t xml:space="preserve"> triukšm</w:t>
      </w:r>
      <w:r w:rsidRPr="00300D68">
        <w:rPr>
          <w:rFonts w:eastAsia="TimesNewRomanPSMT"/>
          <w:szCs w:val="24"/>
          <w:lang w:eastAsia="lt-LT"/>
        </w:rPr>
        <w:t xml:space="preserve">as būtų kuo mažesnis </w:t>
      </w:r>
      <w:r w:rsidR="00C477D1" w:rsidRPr="00300D68">
        <w:rPr>
          <w:rFonts w:eastAsia="TimesNewRomanPSMT"/>
          <w:szCs w:val="24"/>
          <w:lang w:eastAsia="lt-LT"/>
        </w:rPr>
        <w:t>numatytos sekančios priemonės:</w:t>
      </w:r>
    </w:p>
    <w:p w:rsidR="00C477D1" w:rsidRPr="00300D68" w:rsidRDefault="00C477D1" w:rsidP="00C477D1">
      <w:pPr>
        <w:suppressAutoHyphens w:val="0"/>
        <w:autoSpaceDE w:val="0"/>
        <w:adjustRightInd w:val="0"/>
        <w:jc w:val="both"/>
        <w:textAlignment w:val="auto"/>
        <w:rPr>
          <w:rFonts w:eastAsia="TimesNewRomanPSMT"/>
          <w:szCs w:val="24"/>
          <w:lang w:eastAsia="lt-LT"/>
        </w:rPr>
      </w:pPr>
      <w:r w:rsidRPr="00300D68">
        <w:rPr>
          <w:rFonts w:eastAsia="TimesNewRomanPSMT"/>
          <w:szCs w:val="24"/>
          <w:lang w:eastAsia="lt-LT"/>
        </w:rPr>
        <w:t>1. Numatyti mažo našumo tyliai dirbantys ventiliatoriai;</w:t>
      </w:r>
    </w:p>
    <w:p w:rsidR="00696B82" w:rsidRPr="00300D68" w:rsidRDefault="00C477D1" w:rsidP="004B4137">
      <w:pPr>
        <w:suppressAutoHyphens w:val="0"/>
        <w:autoSpaceDE w:val="0"/>
        <w:adjustRightInd w:val="0"/>
        <w:jc w:val="both"/>
        <w:textAlignment w:val="auto"/>
        <w:rPr>
          <w:rFonts w:eastAsia="TimesNewRomanPSMT"/>
          <w:szCs w:val="24"/>
          <w:lang w:eastAsia="lt-LT"/>
        </w:rPr>
      </w:pPr>
      <w:r w:rsidRPr="00300D68">
        <w:rPr>
          <w:rFonts w:eastAsia="TimesNewRomanPSMT"/>
          <w:szCs w:val="24"/>
          <w:lang w:eastAsia="lt-LT"/>
        </w:rPr>
        <w:t xml:space="preserve">2. Ventiliatoriai parinkti su galimai mažesniais apsisukimais, tai </w:t>
      </w:r>
      <w:r w:rsidR="003C5C9A" w:rsidRPr="00300D68">
        <w:rPr>
          <w:rFonts w:eastAsia="TimesNewRomanPSMT"/>
          <w:szCs w:val="24"/>
          <w:lang w:eastAsia="lt-LT"/>
        </w:rPr>
        <w:t xml:space="preserve">leidžia sumažinti ventiliatorių </w:t>
      </w:r>
      <w:r w:rsidR="00696B82" w:rsidRPr="00300D68">
        <w:rPr>
          <w:rFonts w:eastAsia="TimesNewRomanPSMT"/>
          <w:szCs w:val="24"/>
          <w:lang w:eastAsia="lt-LT"/>
        </w:rPr>
        <w:t>keliamo triukšmo lygį;</w:t>
      </w:r>
    </w:p>
    <w:p w:rsidR="00696B82" w:rsidRPr="004B4137" w:rsidRDefault="00696B82" w:rsidP="004B4137">
      <w:pPr>
        <w:suppressAutoHyphens w:val="0"/>
        <w:autoSpaceDE w:val="0"/>
        <w:adjustRightInd w:val="0"/>
        <w:jc w:val="both"/>
        <w:textAlignment w:val="auto"/>
        <w:rPr>
          <w:color w:val="000000"/>
          <w:sz w:val="23"/>
          <w:szCs w:val="23"/>
          <w:lang w:eastAsia="lt-LT"/>
        </w:rPr>
      </w:pPr>
    </w:p>
    <w:p w:rsidR="006B03D6" w:rsidRPr="00212D54" w:rsidRDefault="004B4137" w:rsidP="00B11C77">
      <w:pPr>
        <w:shd w:val="clear" w:color="auto" w:fill="FFFFFF"/>
        <w:ind w:firstLine="567"/>
        <w:jc w:val="both"/>
      </w:pPr>
      <w:r w:rsidRPr="004B4137">
        <w:rPr>
          <w:color w:val="000000"/>
          <w:sz w:val="23"/>
          <w:szCs w:val="23"/>
          <w:lang w:eastAsia="lt-LT"/>
        </w:rPr>
        <w:t xml:space="preserve">Lietuvos higienos norma HN 33:2011 nustato stacionarių triukšmo šaltinių skleidžiamo triukšmo ribinius dydžius gyvenamuosiuose ir visuomeninės paskirties pastatuose bei jų aplinkoje ir taikoma vertinant triukšmo poveikį visuomenės sveikatai. </w:t>
      </w:r>
      <w:r w:rsidR="00A950E0" w:rsidRPr="005D521A">
        <w:t xml:space="preserve">Triukšmo sklaidos žemėlapiai pridedami PVSV ataskaitoje (CD). </w:t>
      </w:r>
    </w:p>
    <w:p w:rsidR="00696B82" w:rsidRDefault="00696B82" w:rsidP="004B4137">
      <w:pPr>
        <w:ind w:firstLine="567"/>
        <w:jc w:val="both"/>
        <w:rPr>
          <w:color w:val="FF0000"/>
          <w:sz w:val="23"/>
          <w:szCs w:val="23"/>
          <w:lang w:eastAsia="lt-LT"/>
        </w:rPr>
      </w:pPr>
    </w:p>
    <w:p w:rsidR="00896AA4" w:rsidRDefault="00696B82" w:rsidP="004B4137">
      <w:pPr>
        <w:ind w:firstLine="567"/>
        <w:jc w:val="both"/>
        <w:rPr>
          <w:sz w:val="22"/>
          <w:szCs w:val="24"/>
          <w:lang w:eastAsia="lt-LT"/>
        </w:rPr>
      </w:pPr>
      <w:r w:rsidRPr="00857712">
        <w:rPr>
          <w:i/>
          <w:sz w:val="23"/>
          <w:szCs w:val="23"/>
          <w:lang w:eastAsia="lt-LT"/>
        </w:rPr>
        <w:t>26 priede</w:t>
      </w:r>
      <w:r w:rsidRPr="00BC7543">
        <w:rPr>
          <w:sz w:val="23"/>
          <w:szCs w:val="23"/>
          <w:lang w:eastAsia="lt-LT"/>
        </w:rPr>
        <w:t xml:space="preserve"> pateikiamas</w:t>
      </w:r>
      <w:r>
        <w:rPr>
          <w:color w:val="000000"/>
          <w:sz w:val="23"/>
          <w:szCs w:val="23"/>
          <w:lang w:eastAsia="lt-LT"/>
        </w:rPr>
        <w:t xml:space="preserve"> </w:t>
      </w:r>
      <w:r w:rsidR="00AC518B">
        <w:rPr>
          <w:color w:val="000000"/>
          <w:sz w:val="23"/>
          <w:szCs w:val="23"/>
          <w:lang w:eastAsia="lt-LT"/>
        </w:rPr>
        <w:t>katilinės įrenginių išsidėstymo planas</w:t>
      </w:r>
      <w:r>
        <w:rPr>
          <w:color w:val="000000"/>
          <w:sz w:val="23"/>
          <w:szCs w:val="23"/>
          <w:lang w:eastAsia="lt-LT"/>
        </w:rPr>
        <w:t xml:space="preserve">, kuriame nurodyti katilinėje esantys ir planuojami triukšmo šaltiniai bei jų charakteristikos. </w:t>
      </w:r>
    </w:p>
    <w:p w:rsidR="00696B82" w:rsidRPr="005D521A" w:rsidRDefault="00696B82" w:rsidP="004B4137">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28. Triukšmo mažinimo priemonės.</w:t>
      </w:r>
    </w:p>
    <w:p w:rsidR="00896AA4" w:rsidRPr="00BB0124" w:rsidRDefault="00A950E0" w:rsidP="00BB0124">
      <w:pPr>
        <w:ind w:firstLine="567"/>
        <w:jc w:val="both"/>
      </w:pPr>
      <w:r w:rsidRPr="005D521A">
        <w:t>Kadangi triukšmas neviršija leidžiamų dydžių, mažinimo priemonės nevertintos.</w:t>
      </w:r>
      <w:r w:rsidR="00100D52">
        <w:t xml:space="preserve"> </w:t>
      </w:r>
    </w:p>
    <w:p w:rsidR="003C5C9A" w:rsidRDefault="003C5C9A">
      <w:pPr>
        <w:ind w:firstLine="567"/>
        <w:jc w:val="both"/>
        <w:rPr>
          <w:sz w:val="22"/>
          <w:szCs w:val="24"/>
          <w:lang w:eastAsia="lt-LT"/>
        </w:rPr>
      </w:pPr>
    </w:p>
    <w:p w:rsidR="00896AA4" w:rsidRPr="005D521A" w:rsidRDefault="00A950E0">
      <w:pPr>
        <w:ind w:firstLine="567"/>
        <w:jc w:val="both"/>
        <w:rPr>
          <w:sz w:val="22"/>
          <w:szCs w:val="24"/>
          <w:lang w:eastAsia="lt-LT"/>
        </w:rPr>
      </w:pPr>
      <w:r w:rsidRPr="005D521A">
        <w:rPr>
          <w:sz w:val="22"/>
          <w:szCs w:val="24"/>
          <w:lang w:eastAsia="lt-LT"/>
        </w:rPr>
        <w:t>29. Įrenginyje vykdomos veiklos metu skleidžiami kvapai.</w:t>
      </w:r>
    </w:p>
    <w:p w:rsidR="00896AA4" w:rsidRPr="005D521A" w:rsidRDefault="00A950E0">
      <w:pPr>
        <w:ind w:firstLine="567"/>
        <w:jc w:val="both"/>
      </w:pPr>
      <w:r w:rsidRPr="005D521A">
        <w:t xml:space="preserve">Veikloje nėra skleidžiamas kvapas, kuris turėtų neigiamo poveikio gyvenamajai aplinkai. Įvertinant modernizavimo projektą buvo atliktas </w:t>
      </w:r>
      <w:r w:rsidRPr="005D521A">
        <w:rPr>
          <w:spacing w:val="-3"/>
        </w:rPr>
        <w:t>Panevėžio RK-1 Poveikio visuomenės sveikatai vertinimas (PVSV ataskaita kompaktiniame diske). Kati</w:t>
      </w:r>
      <w:r w:rsidR="00F84927">
        <w:rPr>
          <w:spacing w:val="-3"/>
        </w:rPr>
        <w:t>li</w:t>
      </w:r>
      <w:r w:rsidRPr="005D521A">
        <w:rPr>
          <w:spacing w:val="-3"/>
        </w:rPr>
        <w:t>nė  dirba nuo 1964 metų ir yra gamybinėje teritorijoje, nusiskundimų dėl skleidžiamų kvapų nėra buvę. Katilinės teritorijoje esantys į</w:t>
      </w:r>
      <w:r w:rsidRPr="005D521A">
        <w:rPr>
          <w:lang w:eastAsia="lv-LV"/>
        </w:rPr>
        <w:t>renginiai, kurie gali skleisti kvapus veiklos metu, saugant bei išpilant skystą kurą, 2015 metais sumažinti (panaikinti net trys 2000 m</w:t>
      </w:r>
      <w:r w:rsidRPr="005D521A">
        <w:rPr>
          <w:vertAlign w:val="superscript"/>
          <w:lang w:eastAsia="lv-LV"/>
        </w:rPr>
        <w:t>3</w:t>
      </w:r>
      <w:r w:rsidRPr="005D521A">
        <w:rPr>
          <w:lang w:eastAsia="lv-LV"/>
        </w:rPr>
        <w:t xml:space="preserve"> mazuto rezervuarai), katilinėje naudojamas tik 1 proc. mazutas, kai ilgus metus buvo naudojamas 2,5 proc. sieringumo, todėl galima teigti, kad vykdoma veikla nepažeidžia Lietuvos higienos normos HN 121:2010 „Kvapo koncentracijos ribinė vertė gyvenamosios aplinkos ore“, patvirtintos LR sveikatos ministro 2010-10-04 įsakymu Nr. V-885 (Žin., 2010, Nr.120-6148), reikalavimų.</w:t>
      </w:r>
    </w:p>
    <w:p w:rsidR="00896AA4" w:rsidRPr="005D521A" w:rsidRDefault="00896AA4">
      <w:pPr>
        <w:ind w:firstLine="567"/>
        <w:jc w:val="both"/>
      </w:pPr>
    </w:p>
    <w:p w:rsidR="00896AA4" w:rsidRPr="005D521A" w:rsidRDefault="00A950E0">
      <w:pPr>
        <w:ind w:firstLine="567"/>
        <w:jc w:val="both"/>
        <w:rPr>
          <w:sz w:val="22"/>
          <w:szCs w:val="24"/>
          <w:lang w:eastAsia="lt-LT"/>
        </w:rPr>
      </w:pPr>
      <w:r w:rsidRPr="005D521A">
        <w:rPr>
          <w:sz w:val="22"/>
          <w:szCs w:val="24"/>
          <w:lang w:eastAsia="lt-LT"/>
        </w:rPr>
        <w:t>30. Kvapų sklidimo iš įrenginių mažinimo priemonės, atsižvelgiant į ES GPGB informaciniuose dokumentuose pateiktas rekomendacijas kvapams mažinti.</w:t>
      </w:r>
    </w:p>
    <w:p w:rsidR="00061DE0" w:rsidRPr="00BC7543" w:rsidRDefault="00A950E0" w:rsidP="00BC7543">
      <w:pPr>
        <w:ind w:firstLine="567"/>
        <w:jc w:val="both"/>
        <w:rPr>
          <w:lang w:eastAsia="lv-LV"/>
        </w:rPr>
      </w:pPr>
      <w:r w:rsidRPr="005D521A">
        <w:rPr>
          <w:lang w:eastAsia="lv-LV"/>
        </w:rPr>
        <w:t>ES GPGB informaciniuose dokumentuose informacijos apie kvapų mažinimo priemones iš skystojo kuro saugojimo talpyklų nėra. Šiuo metu, siekiant sumažinti lakiųjų organinių junginių sklidimą saugant bei išpilant skystą kurą, vadovaujamasi parengtomis Mazuto ūkio eksploatavimo instrukcija Nr. II-270 bei Mazuto ūkio kontrolės matavimo prietaisų ir automatizacijos priemonių eksploatavimo instrukcija Nr. II-13, II-20 kurios saugomos AB ,,Panevėžio energija“ centriniame padalinyje, Senamiesčio g. 113, Panevėžys</w:t>
      </w:r>
    </w:p>
    <w:p w:rsidR="00061DE0" w:rsidRDefault="00061DE0">
      <w:pPr>
        <w:jc w:val="center"/>
        <w:rPr>
          <w:b/>
          <w:caps/>
          <w:sz w:val="22"/>
          <w:szCs w:val="24"/>
          <w:lang w:eastAsia="lt-LT"/>
        </w:rPr>
      </w:pPr>
    </w:p>
    <w:p w:rsidR="00061DE0" w:rsidRDefault="00061DE0" w:rsidP="00BC7543">
      <w:pPr>
        <w:rPr>
          <w:b/>
          <w:caps/>
          <w:sz w:val="22"/>
          <w:szCs w:val="24"/>
          <w:lang w:eastAsia="lt-LT"/>
        </w:rPr>
      </w:pPr>
    </w:p>
    <w:p w:rsidR="00061DE0" w:rsidRDefault="00061DE0">
      <w:pPr>
        <w:jc w:val="center"/>
        <w:rPr>
          <w:b/>
          <w:caps/>
          <w:sz w:val="22"/>
          <w:szCs w:val="24"/>
          <w:lang w:eastAsia="lt-LT"/>
        </w:rPr>
      </w:pPr>
    </w:p>
    <w:p w:rsidR="00896AA4" w:rsidRPr="005D521A" w:rsidRDefault="00A950E0">
      <w:pPr>
        <w:jc w:val="center"/>
        <w:rPr>
          <w:b/>
          <w:caps/>
          <w:sz w:val="22"/>
          <w:szCs w:val="24"/>
          <w:lang w:eastAsia="lt-LT"/>
        </w:rPr>
      </w:pPr>
      <w:r w:rsidRPr="005D521A">
        <w:rPr>
          <w:b/>
          <w:caps/>
          <w:sz w:val="22"/>
          <w:szCs w:val="24"/>
          <w:lang w:eastAsia="lt-LT"/>
        </w:rPr>
        <w:t>XIII. Aplinkosaugos veiksmų planas</w:t>
      </w:r>
    </w:p>
    <w:p w:rsidR="00896AA4" w:rsidRPr="005D521A" w:rsidRDefault="00896AA4">
      <w:pPr>
        <w:ind w:firstLine="567"/>
        <w:jc w:val="both"/>
        <w:rPr>
          <w:sz w:val="22"/>
          <w:szCs w:val="24"/>
          <w:lang w:eastAsia="lt-LT"/>
        </w:rPr>
      </w:pPr>
    </w:p>
    <w:p w:rsidR="00896AA4" w:rsidRPr="005D521A" w:rsidRDefault="00A950E0">
      <w:pPr>
        <w:widowControl w:val="0"/>
        <w:ind w:firstLine="567"/>
        <w:jc w:val="both"/>
        <w:rPr>
          <w:sz w:val="22"/>
          <w:szCs w:val="24"/>
          <w:lang w:eastAsia="lt-LT"/>
        </w:rPr>
      </w:pPr>
      <w:r w:rsidRPr="005D521A">
        <w:rPr>
          <w:sz w:val="22"/>
          <w:szCs w:val="24"/>
          <w:lang w:eastAsia="lt-LT"/>
        </w:rPr>
        <w:t>28 lentelė. Aplinkosaugos veiksmų planas</w:t>
      </w:r>
    </w:p>
    <w:tbl>
      <w:tblPr>
        <w:tblW w:w="13305" w:type="dxa"/>
        <w:tblCellMar>
          <w:left w:w="10" w:type="dxa"/>
          <w:right w:w="10" w:type="dxa"/>
        </w:tblCellMar>
        <w:tblLook w:val="0000" w:firstRow="0" w:lastRow="0" w:firstColumn="0" w:lastColumn="0" w:noHBand="0" w:noVBand="0"/>
      </w:tblPr>
      <w:tblGrid>
        <w:gridCol w:w="1550"/>
        <w:gridCol w:w="1275"/>
        <w:gridCol w:w="1701"/>
        <w:gridCol w:w="1418"/>
        <w:gridCol w:w="3653"/>
        <w:gridCol w:w="1842"/>
        <w:gridCol w:w="1866"/>
      </w:tblGrid>
      <w:tr w:rsidR="00896AA4" w:rsidRPr="005D521A">
        <w:tblPrEx>
          <w:tblCellMar>
            <w:top w:w="0" w:type="dxa"/>
            <w:bottom w:w="0" w:type="dxa"/>
          </w:tblCellMar>
        </w:tblPrEx>
        <w:trPr>
          <w:cantSplit/>
        </w:trPr>
        <w:tc>
          <w:tcPr>
            <w:tcW w:w="1550" w:type="dxa"/>
            <w:tcBorders>
              <w:top w:val="single" w:sz="8" w:space="0" w:color="000000"/>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Parametras</w:t>
            </w:r>
          </w:p>
        </w:tc>
        <w:tc>
          <w:tcPr>
            <w:tcW w:w="1275"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Vienetai</w:t>
            </w:r>
          </w:p>
        </w:tc>
        <w:tc>
          <w:tcPr>
            <w:tcW w:w="1701"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4"/>
                <w:szCs w:val="14"/>
                <w:lang w:val="lv-LV" w:eastAsia="lv-LV"/>
              </w:rPr>
              <w:t>Siekiamos ribinės vertės</w:t>
            </w:r>
          </w:p>
          <w:p w:rsidR="00896AA4" w:rsidRPr="005D521A" w:rsidRDefault="00A950E0">
            <w:pPr>
              <w:jc w:val="center"/>
            </w:pPr>
            <w:r w:rsidRPr="005D521A">
              <w:rPr>
                <w:sz w:val="14"/>
                <w:szCs w:val="14"/>
                <w:lang w:val="lv-LV" w:eastAsia="lv-LV"/>
              </w:rPr>
              <w:t>(pagal GPGB)</w:t>
            </w:r>
          </w:p>
        </w:tc>
        <w:tc>
          <w:tcPr>
            <w:tcW w:w="1418"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Esamos vertės</w:t>
            </w:r>
          </w:p>
        </w:tc>
        <w:tc>
          <w:tcPr>
            <w:tcW w:w="3653"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Veiksmai tikslui pasiekti</w:t>
            </w:r>
          </w:p>
        </w:tc>
        <w:tc>
          <w:tcPr>
            <w:tcW w:w="1842"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Laukiami rezultatai</w:t>
            </w:r>
          </w:p>
        </w:tc>
        <w:tc>
          <w:tcPr>
            <w:tcW w:w="1866" w:type="dxa"/>
            <w:tcBorders>
              <w:top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Įgyvendinimo data</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1</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2</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3</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4</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5</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6</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val="lv-LV" w:eastAsia="lv-LV"/>
              </w:rPr>
              <w:t>7</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SO</w:t>
            </w:r>
            <w:r w:rsidRPr="005D521A">
              <w:rPr>
                <w:sz w:val="18"/>
                <w:szCs w:val="18"/>
                <w:vertAlign w:val="subscript"/>
              </w:rPr>
              <w:t>2</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mg/Nm³</w:t>
            </w:r>
            <w:r w:rsidRPr="005D521A">
              <w:rPr>
                <w:sz w:val="18"/>
                <w:szCs w:val="18"/>
                <w:lang w:eastAsia="lv-LV"/>
              </w:rPr>
              <w:t> </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 xml:space="preserve">100-250 </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rPr>
                <w:sz w:val="18"/>
                <w:szCs w:val="18"/>
              </w:rPr>
            </w:pPr>
            <w:r w:rsidRPr="005D521A">
              <w:rPr>
                <w:sz w:val="18"/>
                <w:szCs w:val="18"/>
              </w:rPr>
              <w:t xml:space="preserve">1340,7 - 1700 </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 xml:space="preserve">Mažai peleningo ir sieringo skystojo kuro naudojimas:  perkant mazutą atsižvelgti į jo peleningumą ir sieringumą </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SO</w:t>
            </w:r>
            <w:r w:rsidRPr="005D521A">
              <w:rPr>
                <w:sz w:val="20"/>
                <w:vertAlign w:val="subscript"/>
                <w:lang w:val="lv-LV"/>
              </w:rPr>
              <w:t>2</w:t>
            </w:r>
            <w:r w:rsidRPr="005D521A">
              <w:rPr>
                <w:sz w:val="20"/>
                <w:lang w:val="lv-LV"/>
              </w:rPr>
              <w:t xml:space="preserve"> ir kietųjų dalelių išmetimų į orą sumažėjimas</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Perkant naują skysto kuro partiją</w:t>
            </w:r>
          </w:p>
        </w:tc>
      </w:tr>
      <w:tr w:rsidR="00896AA4" w:rsidRPr="005D521A">
        <w:tblPrEx>
          <w:tblCellMar>
            <w:top w:w="0" w:type="dxa"/>
            <w:bottom w:w="0" w:type="dxa"/>
          </w:tblCellMar>
        </w:tblPrEx>
        <w:trPr>
          <w:cantSplit/>
        </w:trPr>
        <w:tc>
          <w:tcPr>
            <w:tcW w:w="1550" w:type="dxa"/>
            <w:tcBorders>
              <w:left w:val="single" w:sz="8" w:space="0" w:color="000000"/>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Kietosios dalelės</w:t>
            </w:r>
          </w:p>
        </w:tc>
        <w:tc>
          <w:tcPr>
            <w:tcW w:w="1275"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rPr>
              <w:t>mg/Nm³</w:t>
            </w:r>
            <w:r w:rsidRPr="005D521A">
              <w:rPr>
                <w:sz w:val="18"/>
                <w:szCs w:val="18"/>
                <w:lang w:eastAsia="lv-LV"/>
              </w:rPr>
              <w:t> </w:t>
            </w:r>
          </w:p>
        </w:tc>
        <w:tc>
          <w:tcPr>
            <w:tcW w:w="1701"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eastAsia="lv-LV"/>
              </w:rPr>
              <w:t xml:space="preserve">5-25 </w:t>
            </w:r>
          </w:p>
        </w:tc>
        <w:tc>
          <w:tcPr>
            <w:tcW w:w="1418"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18"/>
                <w:szCs w:val="18"/>
                <w:lang w:eastAsia="lv-LV"/>
              </w:rPr>
              <w:t xml:space="preserve">79,5-250 </w:t>
            </w:r>
          </w:p>
        </w:tc>
        <w:tc>
          <w:tcPr>
            <w:tcW w:w="3653"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Mažai asfaltenų turinčio mazuto deginimas: perkant mazutą atsižvelgti į asfaltenų kiekį</w:t>
            </w:r>
          </w:p>
        </w:tc>
        <w:tc>
          <w:tcPr>
            <w:tcW w:w="1842"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Kietųjų dalelių išmetimų į orą sumažėjimas</w:t>
            </w:r>
          </w:p>
        </w:tc>
        <w:tc>
          <w:tcPr>
            <w:tcW w:w="1866" w:type="dxa"/>
            <w:tcBorders>
              <w:bottom w:val="single" w:sz="8" w:space="0" w:color="000000"/>
              <w:right w:val="single" w:sz="8" w:space="0" w:color="000000"/>
            </w:tcBorders>
            <w:shd w:val="clear" w:color="auto" w:fill="auto"/>
            <w:tcMar>
              <w:top w:w="0" w:type="dxa"/>
              <w:left w:w="99" w:type="dxa"/>
              <w:bottom w:w="0" w:type="dxa"/>
              <w:right w:w="99" w:type="dxa"/>
            </w:tcMar>
            <w:vAlign w:val="center"/>
          </w:tcPr>
          <w:p w:rsidR="00896AA4" w:rsidRPr="005D521A" w:rsidRDefault="00A950E0">
            <w:pPr>
              <w:jc w:val="center"/>
            </w:pPr>
            <w:r w:rsidRPr="005D521A">
              <w:rPr>
                <w:sz w:val="20"/>
                <w:lang w:val="lv-LV"/>
              </w:rPr>
              <w:t>Perkant naują skysto kuro partiją</w:t>
            </w:r>
          </w:p>
        </w:tc>
      </w:tr>
    </w:tbl>
    <w:p w:rsidR="00A950E0" w:rsidRPr="005D521A" w:rsidRDefault="00A950E0">
      <w:pPr>
        <w:sectPr w:rsidR="00A950E0" w:rsidRPr="005D521A">
          <w:pgSz w:w="15840" w:h="12240" w:orient="landscape"/>
          <w:pgMar w:top="1701" w:right="1134" w:bottom="993" w:left="1134" w:header="567" w:footer="567" w:gutter="0"/>
          <w:cols w:space="1296"/>
        </w:sectPr>
      </w:pPr>
    </w:p>
    <w:p w:rsidR="00896AA4" w:rsidRPr="005D521A" w:rsidRDefault="00896AA4">
      <w:pPr>
        <w:rPr>
          <w:sz w:val="14"/>
          <w:szCs w:val="14"/>
        </w:rPr>
      </w:pPr>
    </w:p>
    <w:p w:rsidR="00896AA4" w:rsidRPr="005D521A" w:rsidRDefault="00A950E0">
      <w:pPr>
        <w:keepNext/>
        <w:keepLines/>
        <w:widowControl w:val="0"/>
        <w:ind w:left="4535"/>
        <w:jc w:val="right"/>
        <w:rPr>
          <w:bCs/>
          <w:sz w:val="14"/>
          <w:szCs w:val="14"/>
          <w:lang w:eastAsia="lt-LT"/>
        </w:rPr>
      </w:pPr>
      <w:r w:rsidRPr="005D521A">
        <w:rPr>
          <w:bCs/>
          <w:sz w:val="14"/>
          <w:szCs w:val="14"/>
          <w:lang w:eastAsia="lt-LT"/>
        </w:rPr>
        <w:t xml:space="preserve">4 priedo </w:t>
      </w:r>
    </w:p>
    <w:p w:rsidR="00896AA4" w:rsidRPr="005D521A" w:rsidRDefault="00A950E0">
      <w:pPr>
        <w:keepNext/>
        <w:keepLines/>
        <w:widowControl w:val="0"/>
        <w:ind w:left="4535"/>
        <w:jc w:val="right"/>
        <w:rPr>
          <w:bCs/>
          <w:sz w:val="14"/>
          <w:szCs w:val="14"/>
          <w:lang w:eastAsia="lt-LT"/>
        </w:rPr>
      </w:pPr>
      <w:r w:rsidRPr="005D521A">
        <w:rPr>
          <w:bCs/>
          <w:sz w:val="14"/>
          <w:szCs w:val="14"/>
          <w:lang w:eastAsia="lt-LT"/>
        </w:rPr>
        <w:t>1 priedėlis</w:t>
      </w:r>
    </w:p>
    <w:p w:rsidR="00896AA4" w:rsidRPr="005D521A" w:rsidRDefault="00896AA4">
      <w:pPr>
        <w:keepNext/>
        <w:keepLines/>
        <w:widowControl w:val="0"/>
        <w:ind w:left="6804"/>
        <w:rPr>
          <w:b/>
          <w:bCs/>
          <w:szCs w:val="24"/>
          <w:lang w:eastAsia="lt-LT"/>
        </w:rPr>
      </w:pPr>
    </w:p>
    <w:p w:rsidR="00896AA4" w:rsidRPr="005D521A" w:rsidRDefault="00A950E0">
      <w:pPr>
        <w:jc w:val="center"/>
        <w:rPr>
          <w:b/>
          <w:szCs w:val="24"/>
          <w:lang w:eastAsia="lt-LT"/>
        </w:rPr>
      </w:pPr>
      <w:r w:rsidRPr="005D521A">
        <w:rPr>
          <w:b/>
          <w:szCs w:val="24"/>
          <w:lang w:eastAsia="lt-LT"/>
        </w:rPr>
        <w:t>DEKLARACIJA</w:t>
      </w:r>
    </w:p>
    <w:p w:rsidR="00896AA4" w:rsidRPr="005D521A" w:rsidRDefault="00896AA4">
      <w:pPr>
        <w:ind w:firstLine="567"/>
        <w:jc w:val="both"/>
        <w:rPr>
          <w:color w:val="000000"/>
          <w:szCs w:val="24"/>
          <w:lang w:eastAsia="lt-LT"/>
        </w:rPr>
      </w:pPr>
    </w:p>
    <w:p w:rsidR="00896AA4" w:rsidRPr="005D521A" w:rsidRDefault="00896AA4">
      <w:pPr>
        <w:ind w:firstLine="567"/>
        <w:jc w:val="both"/>
        <w:rPr>
          <w:color w:val="000000"/>
          <w:szCs w:val="24"/>
          <w:lang w:eastAsia="lt-LT"/>
        </w:rPr>
      </w:pPr>
    </w:p>
    <w:p w:rsidR="00896AA4" w:rsidRPr="005D521A" w:rsidRDefault="00A950E0">
      <w:pPr>
        <w:ind w:firstLine="567"/>
        <w:jc w:val="both"/>
        <w:rPr>
          <w:color w:val="000000"/>
          <w:szCs w:val="24"/>
          <w:lang w:eastAsia="lt-LT"/>
        </w:rPr>
      </w:pPr>
      <w:r w:rsidRPr="005D521A">
        <w:rPr>
          <w:color w:val="000000"/>
          <w:szCs w:val="24"/>
          <w:lang w:eastAsia="lt-LT"/>
        </w:rPr>
        <w:t>Teikiu paraišką Taršos integruotos prevencijos ir kontrolės leidimui pakeisti.</w:t>
      </w:r>
    </w:p>
    <w:p w:rsidR="00896AA4" w:rsidRPr="005D521A" w:rsidRDefault="00896AA4">
      <w:pPr>
        <w:ind w:firstLine="567"/>
        <w:jc w:val="both"/>
        <w:rPr>
          <w:color w:val="000000"/>
          <w:szCs w:val="24"/>
          <w:lang w:eastAsia="lt-LT"/>
        </w:rPr>
      </w:pPr>
    </w:p>
    <w:p w:rsidR="00896AA4" w:rsidRPr="005D521A" w:rsidRDefault="00A950E0">
      <w:pPr>
        <w:ind w:firstLine="567"/>
        <w:jc w:val="both"/>
        <w:rPr>
          <w:color w:val="000000"/>
          <w:szCs w:val="24"/>
          <w:lang w:eastAsia="lt-LT"/>
        </w:rPr>
      </w:pPr>
      <w:r w:rsidRPr="005D521A">
        <w:rPr>
          <w:color w:val="000000"/>
          <w:szCs w:val="24"/>
          <w:lang w:eastAsia="lt-LT"/>
        </w:rPr>
        <w:t>Patvirtinu, kad šioje paraiškoje pateikta informacija yra teisinga, tiksli ir visa.</w:t>
      </w:r>
    </w:p>
    <w:p w:rsidR="00896AA4" w:rsidRPr="005D521A" w:rsidRDefault="00896AA4">
      <w:pPr>
        <w:ind w:firstLine="567"/>
        <w:jc w:val="both"/>
        <w:rPr>
          <w:color w:val="000000"/>
          <w:szCs w:val="24"/>
          <w:lang w:eastAsia="lt-LT"/>
        </w:rPr>
      </w:pPr>
    </w:p>
    <w:p w:rsidR="00896AA4" w:rsidRPr="005D521A" w:rsidRDefault="00A950E0">
      <w:pPr>
        <w:ind w:firstLine="567"/>
        <w:jc w:val="both"/>
      </w:pPr>
      <w:r w:rsidRPr="005D521A">
        <w:rPr>
          <w:color w:val="000000"/>
          <w:szCs w:val="24"/>
          <w:lang w:eastAsia="lt-LT"/>
        </w:rPr>
        <w:t xml:space="preserve">Neprieštarauju, kad leidimą išduodanti institucija paraiškos ar jos dalies kopiją, išskyrus informaciją, kuri šioje paraiškoje </w:t>
      </w:r>
      <w:r w:rsidRPr="005D521A">
        <w:rPr>
          <w:szCs w:val="24"/>
          <w:lang w:eastAsia="lt-LT"/>
        </w:rPr>
        <w:t>nurodyta kaip komercinė (gamybinė) paslaptis, pateiktų bet kuriam asmeniui.</w:t>
      </w:r>
    </w:p>
    <w:p w:rsidR="00896AA4" w:rsidRPr="005D521A" w:rsidRDefault="00896AA4">
      <w:pPr>
        <w:ind w:firstLine="567"/>
        <w:jc w:val="both"/>
        <w:rPr>
          <w:szCs w:val="24"/>
          <w:lang w:eastAsia="lt-LT"/>
        </w:rPr>
      </w:pPr>
    </w:p>
    <w:p w:rsidR="00896AA4" w:rsidRPr="005D521A" w:rsidRDefault="00A950E0">
      <w:pPr>
        <w:ind w:firstLine="567"/>
        <w:jc w:val="both"/>
        <w:rPr>
          <w:szCs w:val="24"/>
          <w:lang w:eastAsia="ar-SA"/>
        </w:rPr>
      </w:pPr>
      <w:r w:rsidRPr="005D521A">
        <w:rPr>
          <w:szCs w:val="24"/>
          <w:lang w:eastAsia="ar-SA"/>
        </w:rPr>
        <w:t>Įsipareigoju nustatytais terminais:</w:t>
      </w:r>
    </w:p>
    <w:p w:rsidR="00896AA4" w:rsidRPr="005D521A" w:rsidRDefault="00A950E0">
      <w:pPr>
        <w:ind w:firstLine="567"/>
        <w:jc w:val="both"/>
      </w:pPr>
      <w:r w:rsidRPr="005D521A">
        <w:rPr>
          <w:szCs w:val="24"/>
          <w:lang w:eastAsia="ar-SA"/>
        </w:rPr>
        <w:t xml:space="preserve">1) </w:t>
      </w:r>
      <w:r w:rsidRPr="005D521A">
        <w:rPr>
          <w:szCs w:val="24"/>
          <w:lang w:eastAsia="lt-LT"/>
        </w:rPr>
        <w:t>deklaruoti per praėjusius kalendorinius metus į aplinkos orą išmestą ir su nuotekomis išleistą teršalų kiekį;</w:t>
      </w:r>
    </w:p>
    <w:p w:rsidR="00896AA4" w:rsidRPr="005D521A" w:rsidRDefault="00A950E0">
      <w:pPr>
        <w:ind w:firstLine="567"/>
        <w:jc w:val="both"/>
        <w:rPr>
          <w:szCs w:val="24"/>
          <w:lang w:eastAsia="lt-LT"/>
        </w:rPr>
      </w:pPr>
      <w:r w:rsidRPr="005D521A">
        <w:rPr>
          <w:szCs w:val="24"/>
          <w:lang w:eastAsia="lt-LT"/>
        </w:rPr>
        <w:t>2) raštu pranešti apie bet kokius įrenginio pobūdžio arba veikimo pakeitimus ar išplėtimą, kurie gali daryti neigiamą poveikį aplinkai;</w:t>
      </w:r>
    </w:p>
    <w:p w:rsidR="00896AA4" w:rsidRPr="005D521A" w:rsidRDefault="00A950E0">
      <w:pPr>
        <w:ind w:firstLine="567"/>
        <w:jc w:val="both"/>
      </w:pPr>
      <w:r w:rsidRPr="005D521A">
        <w:rPr>
          <w:szCs w:val="24"/>
          <w:lang w:eastAsia="lt-LT"/>
        </w:rPr>
        <w:t>3) kiekvienais kalendoriniais metais iki balandžio 30 d. atsisakyti tokio ŠESD apyvartinių taršos leidimų kiekio, kuris yra lygiavertis per praėjusius kalendorinius metus išmestam į atmosferą anglies dioksido kiekiui, išreikštam tonomis, ir (ar) anglies dioksido ekvivalento kiekiui.</w:t>
      </w:r>
    </w:p>
    <w:p w:rsidR="00896AA4" w:rsidRPr="005D521A" w:rsidRDefault="00896AA4">
      <w:pPr>
        <w:jc w:val="both"/>
        <w:rPr>
          <w:szCs w:val="24"/>
          <w:lang w:eastAsia="lt-LT"/>
        </w:rPr>
      </w:pPr>
    </w:p>
    <w:p w:rsidR="00896AA4" w:rsidRPr="005D521A" w:rsidRDefault="00896AA4">
      <w:pPr>
        <w:tabs>
          <w:tab w:val="right" w:pos="9071"/>
        </w:tabs>
        <w:jc w:val="both"/>
        <w:rPr>
          <w:szCs w:val="24"/>
          <w:lang w:eastAsia="lt-LT"/>
        </w:rPr>
      </w:pPr>
    </w:p>
    <w:p w:rsidR="00896AA4" w:rsidRPr="00C5479A" w:rsidRDefault="00A950E0">
      <w:pPr>
        <w:tabs>
          <w:tab w:val="right" w:pos="9071"/>
        </w:tabs>
        <w:jc w:val="both"/>
      </w:pPr>
      <w:r w:rsidRPr="005D521A">
        <w:rPr>
          <w:szCs w:val="24"/>
          <w:lang w:eastAsia="lt-LT"/>
        </w:rPr>
        <w:t>Parašas _____________________________</w:t>
      </w:r>
      <w:r w:rsidRPr="005D521A">
        <w:rPr>
          <w:szCs w:val="24"/>
          <w:lang w:eastAsia="lt-LT"/>
        </w:rPr>
        <w:tab/>
        <w:t xml:space="preserve">Data </w:t>
      </w:r>
      <w:r w:rsidRPr="00C5479A">
        <w:rPr>
          <w:szCs w:val="24"/>
          <w:lang w:eastAsia="lt-LT"/>
        </w:rPr>
        <w:t>________</w:t>
      </w:r>
      <w:r w:rsidR="002F7986" w:rsidRPr="00C5479A">
        <w:rPr>
          <w:szCs w:val="24"/>
          <w:u w:val="single"/>
          <w:lang w:eastAsia="lt-LT"/>
        </w:rPr>
        <w:t>201</w:t>
      </w:r>
      <w:r w:rsidR="00F52CBA" w:rsidRPr="00C5479A">
        <w:rPr>
          <w:szCs w:val="24"/>
          <w:u w:val="single"/>
          <w:lang w:eastAsia="lt-LT"/>
        </w:rPr>
        <w:t>8</w:t>
      </w:r>
      <w:r w:rsidR="002F7986" w:rsidRPr="00C5479A">
        <w:rPr>
          <w:szCs w:val="24"/>
          <w:u w:val="single"/>
          <w:lang w:eastAsia="lt-LT"/>
        </w:rPr>
        <w:t>-</w:t>
      </w:r>
      <w:r w:rsidR="00BC7543">
        <w:rPr>
          <w:szCs w:val="24"/>
          <w:u w:val="single"/>
          <w:lang w:eastAsia="lt-LT"/>
        </w:rPr>
        <w:t>11</w:t>
      </w:r>
      <w:r w:rsidR="002F7986" w:rsidRPr="00C5479A">
        <w:rPr>
          <w:szCs w:val="24"/>
          <w:u w:val="single"/>
          <w:lang w:eastAsia="lt-LT"/>
        </w:rPr>
        <w:t>-</w:t>
      </w:r>
      <w:r w:rsidR="00BC7543">
        <w:rPr>
          <w:szCs w:val="24"/>
          <w:u w:val="single"/>
          <w:lang w:eastAsia="lt-LT"/>
        </w:rPr>
        <w:t>2</w:t>
      </w:r>
      <w:r w:rsidR="007A5787">
        <w:rPr>
          <w:szCs w:val="24"/>
          <w:u w:val="single"/>
          <w:lang w:eastAsia="lt-LT"/>
        </w:rPr>
        <w:t>7</w:t>
      </w:r>
      <w:r w:rsidRPr="00C5479A">
        <w:rPr>
          <w:szCs w:val="24"/>
          <w:lang w:eastAsia="lt-LT"/>
        </w:rPr>
        <w:t>________</w:t>
      </w:r>
    </w:p>
    <w:p w:rsidR="00896AA4" w:rsidRPr="005D521A" w:rsidRDefault="00A950E0">
      <w:pPr>
        <w:ind w:firstLine="840"/>
        <w:jc w:val="both"/>
        <w:rPr>
          <w:sz w:val="20"/>
          <w:szCs w:val="24"/>
          <w:lang w:eastAsia="lt-LT"/>
        </w:rPr>
      </w:pPr>
      <w:r w:rsidRPr="005D521A">
        <w:rPr>
          <w:sz w:val="20"/>
          <w:szCs w:val="24"/>
          <w:lang w:eastAsia="lt-LT"/>
        </w:rPr>
        <w:t>(veiklos vykdytojas ar jo įgaliotas asmuo)</w:t>
      </w:r>
    </w:p>
    <w:p w:rsidR="00896AA4" w:rsidRPr="005D521A" w:rsidRDefault="00896AA4">
      <w:pPr>
        <w:jc w:val="both"/>
        <w:rPr>
          <w:sz w:val="20"/>
          <w:szCs w:val="24"/>
          <w:lang w:eastAsia="lt-LT"/>
        </w:rPr>
      </w:pPr>
    </w:p>
    <w:p w:rsidR="00896AA4" w:rsidRPr="005D521A" w:rsidRDefault="00896AA4">
      <w:pPr>
        <w:jc w:val="both"/>
        <w:rPr>
          <w:szCs w:val="24"/>
          <w:lang w:eastAsia="lt-LT"/>
        </w:rPr>
      </w:pPr>
    </w:p>
    <w:p w:rsidR="00896AA4" w:rsidRPr="005D521A" w:rsidRDefault="00A950E0">
      <w:pPr>
        <w:jc w:val="center"/>
        <w:rPr>
          <w:szCs w:val="24"/>
          <w:lang w:eastAsia="lt-LT"/>
        </w:rPr>
      </w:pPr>
      <w:r w:rsidRPr="005D521A">
        <w:rPr>
          <w:szCs w:val="24"/>
          <w:lang w:eastAsia="lt-LT"/>
        </w:rPr>
        <w:t>ROLANDAS BITCHERIS GAMYBOS DIREKTORIUS</w:t>
      </w:r>
    </w:p>
    <w:p w:rsidR="00896AA4" w:rsidRPr="005D521A" w:rsidRDefault="00A950E0">
      <w:pPr>
        <w:tabs>
          <w:tab w:val="left" w:leader="underscore" w:pos="8901"/>
        </w:tabs>
        <w:rPr>
          <w:szCs w:val="24"/>
          <w:lang w:eastAsia="lt-LT"/>
        </w:rPr>
      </w:pPr>
      <w:r w:rsidRPr="005D521A">
        <w:rPr>
          <w:szCs w:val="24"/>
          <w:lang w:eastAsia="lt-LT"/>
        </w:rPr>
        <w:t>_</w:t>
      </w:r>
      <w:r w:rsidRPr="005D521A">
        <w:rPr>
          <w:szCs w:val="24"/>
          <w:lang w:eastAsia="lt-LT"/>
        </w:rPr>
        <w:tab/>
      </w:r>
    </w:p>
    <w:p w:rsidR="00896AA4" w:rsidRPr="005D521A" w:rsidRDefault="00A950E0">
      <w:pPr>
        <w:jc w:val="center"/>
        <w:rPr>
          <w:sz w:val="20"/>
          <w:szCs w:val="24"/>
          <w:lang w:eastAsia="lt-LT"/>
        </w:rPr>
      </w:pPr>
      <w:r w:rsidRPr="005D521A">
        <w:rPr>
          <w:sz w:val="20"/>
          <w:szCs w:val="24"/>
          <w:lang w:eastAsia="lt-LT"/>
        </w:rPr>
        <w:t>(pasirašančiojo vardas, pavardė, parašas, pareigos; pildoma didžiosiomis raidėmis)</w:t>
      </w:r>
    </w:p>
    <w:p w:rsidR="00896AA4" w:rsidRPr="005D521A" w:rsidRDefault="00896AA4">
      <w:pPr>
        <w:jc w:val="both"/>
        <w:rPr>
          <w:szCs w:val="24"/>
          <w:u w:val="single"/>
          <w:lang w:eastAsia="lt-LT"/>
        </w:rPr>
      </w:pPr>
    </w:p>
    <w:p w:rsidR="00896AA4" w:rsidRPr="005D521A" w:rsidRDefault="00A95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D521A">
        <w:rPr>
          <w:szCs w:val="24"/>
          <w:u w:val="single"/>
          <w:lang w:eastAsia="lt-LT"/>
        </w:rPr>
        <w:t>_________________</w:t>
      </w: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5D521A" w:rsidRDefault="00896AA4">
      <w:pPr>
        <w:jc w:val="both"/>
        <w:rPr>
          <w:rFonts w:eastAsia="MS Mincho"/>
          <w:i/>
          <w:iCs/>
          <w:color w:val="FF0000"/>
          <w:sz w:val="20"/>
        </w:rPr>
      </w:pPr>
    </w:p>
    <w:p w:rsidR="00896AA4" w:rsidRPr="00BA3C94" w:rsidRDefault="00A950E0">
      <w:pPr>
        <w:jc w:val="center"/>
        <w:rPr>
          <w:b/>
          <w:szCs w:val="24"/>
          <w:lang w:eastAsia="lt-LT"/>
        </w:rPr>
      </w:pPr>
      <w:r w:rsidRPr="00BA3C94">
        <w:rPr>
          <w:b/>
          <w:szCs w:val="24"/>
          <w:lang w:eastAsia="lt-LT"/>
        </w:rPr>
        <w:t>XI</w:t>
      </w:r>
      <w:r w:rsidR="00BA3C94">
        <w:rPr>
          <w:b/>
          <w:szCs w:val="24"/>
          <w:lang w:eastAsia="lt-LT"/>
        </w:rPr>
        <w:t>X</w:t>
      </w:r>
      <w:r w:rsidRPr="00BA3C94">
        <w:rPr>
          <w:b/>
          <w:szCs w:val="24"/>
          <w:lang w:eastAsia="lt-LT"/>
        </w:rPr>
        <w:t xml:space="preserve">. PARAIŠKOS PRIEDAI, KITA PAGAL TAISYKLES REIKALAUJAMA INFORMACIJA IR DUOMENYS </w:t>
      </w:r>
    </w:p>
    <w:p w:rsidR="00896AA4" w:rsidRPr="005D521A" w:rsidRDefault="00896AA4">
      <w:pPr>
        <w:jc w:val="center"/>
        <w:rPr>
          <w:b/>
          <w:sz w:val="22"/>
          <w:szCs w:val="24"/>
          <w:lang w:eastAsia="lt-LT"/>
        </w:rPr>
      </w:pPr>
    </w:p>
    <w:p w:rsidR="00896AA4" w:rsidRPr="005D521A" w:rsidRDefault="00A950E0">
      <w:pPr>
        <w:spacing w:line="360" w:lineRule="auto"/>
        <w:jc w:val="both"/>
      </w:pPr>
      <w:r w:rsidRPr="005D521A">
        <w:t xml:space="preserve">1 priedas. </w:t>
      </w:r>
      <w:r w:rsidRPr="005D521A">
        <w:rPr>
          <w:szCs w:val="24"/>
          <w:lang w:eastAsia="lt-LT"/>
        </w:rPr>
        <w:t>Panev</w:t>
      </w:r>
      <w:r w:rsidRPr="005D521A">
        <w:rPr>
          <w:rFonts w:eastAsia="TimesNewRoman"/>
          <w:szCs w:val="24"/>
          <w:lang w:eastAsia="lt-LT"/>
        </w:rPr>
        <w:t>ė</w:t>
      </w:r>
      <w:r w:rsidRPr="005D521A">
        <w:rPr>
          <w:szCs w:val="24"/>
          <w:lang w:eastAsia="lt-LT"/>
        </w:rPr>
        <w:t xml:space="preserve">žio RK-1 </w:t>
      </w:r>
      <w:r w:rsidRPr="005D521A">
        <w:t>teritorijos situacijos planas, planas su pažymėtais taršos šaltiniais (2 lapai).</w:t>
      </w:r>
    </w:p>
    <w:p w:rsidR="00896AA4" w:rsidRPr="005D521A" w:rsidRDefault="00A950E0">
      <w:pPr>
        <w:spacing w:line="360" w:lineRule="auto"/>
        <w:jc w:val="both"/>
      </w:pPr>
      <w:r w:rsidRPr="005D521A">
        <w:t>2 priedas. Valstybinės žemės nuomos sutartis ir išrašas iš nekilnojamojo turto registro (6 lapai).</w:t>
      </w:r>
    </w:p>
    <w:p w:rsidR="00896AA4" w:rsidRPr="005D521A" w:rsidRDefault="00A950E0">
      <w:pPr>
        <w:spacing w:line="360" w:lineRule="auto"/>
        <w:jc w:val="both"/>
      </w:pPr>
      <w:r w:rsidRPr="005D521A">
        <w:t>3 priedas. Gretimybėje esantys objektai, saugomų teritorijų kadastro ištraukos (4 lapai).</w:t>
      </w:r>
    </w:p>
    <w:p w:rsidR="00896AA4" w:rsidRPr="005D521A" w:rsidRDefault="00A950E0">
      <w:pPr>
        <w:spacing w:line="360" w:lineRule="auto"/>
        <w:jc w:val="both"/>
      </w:pPr>
      <w:r w:rsidRPr="005D521A">
        <w:t>4 priedas. Leidimas atlikti taršos šaltinių išmetamų į aplinką teršalų  ir teršalų aplinkos elementuose matavimus ir tyrimus (CO, NOx, SO</w:t>
      </w:r>
      <w:r w:rsidRPr="005D521A">
        <w:rPr>
          <w:vertAlign w:val="subscript"/>
        </w:rPr>
        <w:t>2</w:t>
      </w:r>
      <w:r w:rsidRPr="005D521A">
        <w:t>, O</w:t>
      </w:r>
      <w:r w:rsidRPr="005D521A">
        <w:rPr>
          <w:vertAlign w:val="subscript"/>
        </w:rPr>
        <w:t>2</w:t>
      </w:r>
      <w:r w:rsidRPr="005D521A">
        <w:t>, kiet. dal., dujų srauto greitį ir tūrio debitą) (1 lapas).</w:t>
      </w:r>
    </w:p>
    <w:p w:rsidR="00896AA4" w:rsidRPr="005D521A" w:rsidRDefault="00A950E0">
      <w:pPr>
        <w:spacing w:line="360" w:lineRule="auto"/>
        <w:jc w:val="both"/>
      </w:pPr>
      <w:r w:rsidRPr="005D521A">
        <w:t>5 priedas. Leidimas atlikti taršos šaltinių išmetamų į aplinką teršalų  ir teršalų aplinkos elementuose matavimus ir tyrimus (pH, skend. m., ChDS</w:t>
      </w:r>
      <w:r w:rsidRPr="005D521A">
        <w:rPr>
          <w:vertAlign w:val="subscript"/>
        </w:rPr>
        <w:t>Mn</w:t>
      </w:r>
      <w:r w:rsidRPr="005D521A">
        <w:t>, BDS</w:t>
      </w:r>
      <w:r w:rsidRPr="005D521A">
        <w:rPr>
          <w:vertAlign w:val="subscript"/>
        </w:rPr>
        <w:t>7</w:t>
      </w:r>
      <w:r w:rsidRPr="005D521A">
        <w:t>, sulfatų, chloridams, naftos prod.) (1 lapas).</w:t>
      </w:r>
    </w:p>
    <w:p w:rsidR="00896AA4" w:rsidRPr="005D521A" w:rsidRDefault="00A950E0">
      <w:pPr>
        <w:spacing w:line="360" w:lineRule="auto"/>
        <w:jc w:val="both"/>
      </w:pPr>
      <w:r w:rsidRPr="005D521A">
        <w:t xml:space="preserve">6 priedas. </w:t>
      </w:r>
      <w:r w:rsidRPr="005D521A">
        <w:rPr>
          <w:szCs w:val="24"/>
          <w:lang w:eastAsia="lt-LT"/>
        </w:rPr>
        <w:t>Panev</w:t>
      </w:r>
      <w:r w:rsidRPr="005D521A">
        <w:rPr>
          <w:rFonts w:eastAsia="TimesNewRoman"/>
          <w:szCs w:val="24"/>
          <w:lang w:eastAsia="lt-LT"/>
        </w:rPr>
        <w:t>ė</w:t>
      </w:r>
      <w:r w:rsidRPr="005D521A">
        <w:rPr>
          <w:szCs w:val="24"/>
          <w:lang w:eastAsia="lt-LT"/>
        </w:rPr>
        <w:t xml:space="preserve">žio RK-1 </w:t>
      </w:r>
      <w:r w:rsidRPr="005D521A">
        <w:t xml:space="preserve"> vandens šildymo katilinės ir garo katilinės vamzdynų schema (2 lapai).</w:t>
      </w:r>
    </w:p>
    <w:p w:rsidR="00896AA4" w:rsidRPr="005D521A" w:rsidRDefault="00A950E0">
      <w:pPr>
        <w:spacing w:line="360" w:lineRule="auto"/>
        <w:jc w:val="both"/>
      </w:pPr>
      <w:r w:rsidRPr="005D521A">
        <w:t>7 priedas. Cheminio vandens valymo principinė schema (1 lapas).</w:t>
      </w:r>
    </w:p>
    <w:p w:rsidR="00896AA4" w:rsidRPr="005D521A" w:rsidRDefault="00A950E0">
      <w:pPr>
        <w:spacing w:line="360" w:lineRule="auto"/>
        <w:jc w:val="both"/>
      </w:pPr>
      <w:r w:rsidRPr="005D521A">
        <w:t>8 priedas. Mazuto ūkio vamzdynų schema (1 lapas).</w:t>
      </w:r>
    </w:p>
    <w:p w:rsidR="00761B3A" w:rsidRDefault="00A950E0">
      <w:pPr>
        <w:spacing w:line="360" w:lineRule="auto"/>
        <w:jc w:val="both"/>
      </w:pPr>
      <w:r w:rsidRPr="005D521A">
        <w:t xml:space="preserve">9 priedas. </w:t>
      </w:r>
      <w:r w:rsidR="00761B3A" w:rsidRPr="005D521A">
        <w:t>Išmetamų teršalų vykdant mazuto saugojimo, pilstymo darbus skaičiuotė (</w:t>
      </w:r>
      <w:r w:rsidR="00BA3C94">
        <w:t>7</w:t>
      </w:r>
      <w:r w:rsidR="00761B3A" w:rsidRPr="005D521A">
        <w:t xml:space="preserve"> lapa</w:t>
      </w:r>
      <w:r w:rsidR="00BA3C94">
        <w:t>i</w:t>
      </w:r>
      <w:r w:rsidR="00761B3A" w:rsidRPr="005D521A">
        <w:t>).</w:t>
      </w:r>
    </w:p>
    <w:p w:rsidR="00761B3A" w:rsidRDefault="00A950E0">
      <w:pPr>
        <w:spacing w:line="360" w:lineRule="auto"/>
        <w:jc w:val="both"/>
      </w:pPr>
      <w:r w:rsidRPr="005D521A">
        <w:t>10 priedas.</w:t>
      </w:r>
      <w:r w:rsidR="00761B3A" w:rsidRPr="00761B3A">
        <w:t xml:space="preserve"> </w:t>
      </w:r>
      <w:r w:rsidR="00761B3A" w:rsidRPr="005D521A">
        <w:t>Išmetamų teršalų atliekant suvirinimo darbus</w:t>
      </w:r>
      <w:r w:rsidR="00BA3C94">
        <w:t xml:space="preserve"> skaičiuotė (2</w:t>
      </w:r>
      <w:r w:rsidR="00761B3A" w:rsidRPr="005D521A">
        <w:t xml:space="preserve"> lapa</w:t>
      </w:r>
      <w:r w:rsidR="00BA3C94">
        <w:t>i</w:t>
      </w:r>
      <w:r w:rsidR="00761B3A" w:rsidRPr="005D521A">
        <w:t>).</w:t>
      </w:r>
    </w:p>
    <w:p w:rsidR="00896AA4" w:rsidRPr="005D521A" w:rsidRDefault="00A950E0">
      <w:pPr>
        <w:spacing w:line="360" w:lineRule="auto"/>
        <w:jc w:val="both"/>
      </w:pPr>
      <w:r w:rsidRPr="005D521A">
        <w:t xml:space="preserve">11 priedas. </w:t>
      </w:r>
      <w:r w:rsidR="00761B3A" w:rsidRPr="005D521A">
        <w:t>Išmetamų teršalų atliekant dažymo darbus skaičiuotė (1 lapas).</w:t>
      </w:r>
    </w:p>
    <w:p w:rsidR="00896AA4" w:rsidRPr="005D521A" w:rsidRDefault="00A950E0">
      <w:pPr>
        <w:spacing w:line="360" w:lineRule="auto"/>
        <w:jc w:val="both"/>
      </w:pPr>
      <w:r w:rsidRPr="005D521A">
        <w:t xml:space="preserve">12 priedas. </w:t>
      </w:r>
      <w:r w:rsidR="00761B3A" w:rsidRPr="005D521A">
        <w:t>Naudojamų papildomų cheminių medžiagų saugos duomenų lapai.</w:t>
      </w:r>
    </w:p>
    <w:p w:rsidR="00896AA4" w:rsidRPr="005D521A" w:rsidRDefault="00A950E0">
      <w:pPr>
        <w:spacing w:line="360" w:lineRule="auto"/>
        <w:jc w:val="both"/>
      </w:pPr>
      <w:r w:rsidRPr="005D521A">
        <w:t xml:space="preserve">13 priedas. </w:t>
      </w:r>
      <w:r w:rsidR="00761B3A" w:rsidRPr="005D521A">
        <w:t xml:space="preserve">Ūkio subjekto </w:t>
      </w:r>
      <w:r w:rsidR="00BA3C94">
        <w:t>aplinkos monitoringo programa (7</w:t>
      </w:r>
      <w:r w:rsidR="00761B3A" w:rsidRPr="005D521A">
        <w:t xml:space="preserve"> lapai).</w:t>
      </w:r>
    </w:p>
    <w:p w:rsidR="00761B3A" w:rsidRDefault="00A950E0">
      <w:pPr>
        <w:spacing w:line="360" w:lineRule="auto"/>
        <w:jc w:val="both"/>
      </w:pPr>
      <w:r w:rsidRPr="005D521A">
        <w:t xml:space="preserve">14 priedas. </w:t>
      </w:r>
      <w:r w:rsidR="00761B3A" w:rsidRPr="005D521A">
        <w:t>P</w:t>
      </w:r>
      <w:r w:rsidR="00761B3A" w:rsidRPr="005D521A">
        <w:rPr>
          <w:lang w:eastAsia="lv-LV"/>
        </w:rPr>
        <w:t xml:space="preserve">ožeminio vandens monitoringo programa </w:t>
      </w:r>
      <w:r w:rsidR="00761B3A" w:rsidRPr="005D521A">
        <w:t>(</w:t>
      </w:r>
      <w:r w:rsidR="00BA3C94">
        <w:t>26 lapai</w:t>
      </w:r>
      <w:r w:rsidR="00761B3A" w:rsidRPr="005D521A">
        <w:t>).</w:t>
      </w:r>
    </w:p>
    <w:p w:rsidR="00761B3A" w:rsidRDefault="00E77609" w:rsidP="00E77609">
      <w:pPr>
        <w:spacing w:line="360" w:lineRule="auto"/>
        <w:jc w:val="both"/>
      </w:pPr>
      <w:r w:rsidRPr="005D521A">
        <w:t xml:space="preserve">15 priedas. </w:t>
      </w:r>
      <w:r w:rsidR="00BA3C94">
        <w:t xml:space="preserve">Aplinkos apsaugos agentūros 2018-01-08 raštas Nr. (28.5)-A4-208 dėl </w:t>
      </w:r>
      <w:r w:rsidR="00761B3A">
        <w:t>P</w:t>
      </w:r>
      <w:r w:rsidR="00BA3C94">
        <w:t>oveikio aplinkai vertinimo</w:t>
      </w:r>
      <w:r w:rsidR="00761B3A">
        <w:t xml:space="preserve"> atrankos išvad</w:t>
      </w:r>
      <w:r w:rsidR="00BA3C94">
        <w:t>os</w:t>
      </w:r>
      <w:r w:rsidR="00761B3A">
        <w:t xml:space="preserve"> (4 lapai).</w:t>
      </w:r>
    </w:p>
    <w:p w:rsidR="00761B3A" w:rsidRDefault="00E77609" w:rsidP="00E77609">
      <w:pPr>
        <w:spacing w:line="360" w:lineRule="auto"/>
        <w:jc w:val="both"/>
      </w:pPr>
      <w:r w:rsidRPr="005D521A">
        <w:t xml:space="preserve">16 priedas. </w:t>
      </w:r>
      <w:r w:rsidR="00CC2DC7" w:rsidRPr="005D521A">
        <w:rPr>
          <w:shd w:val="clear" w:color="auto" w:fill="FFFFFF"/>
        </w:rPr>
        <w:t xml:space="preserve">Aplinkos apsaugos agentūros 2015-04-28 d. raštas </w:t>
      </w:r>
      <w:r w:rsidR="00CC2DC7" w:rsidRPr="005D521A">
        <w:t>Nr.(15.9)-A4-4695 dėl iš</w:t>
      </w:r>
      <w:r w:rsidR="00BA3C94">
        <w:t>metamų teršalų ribinių verčių (3</w:t>
      </w:r>
      <w:r w:rsidR="00CC2DC7" w:rsidRPr="005D521A">
        <w:t xml:space="preserve"> lapa</w:t>
      </w:r>
      <w:r w:rsidR="00BA3C94">
        <w:t>i</w:t>
      </w:r>
      <w:r w:rsidR="00CC2DC7" w:rsidRPr="005D521A">
        <w:t>).</w:t>
      </w:r>
    </w:p>
    <w:p w:rsidR="00E77609" w:rsidRPr="005D521A" w:rsidRDefault="00E77609" w:rsidP="00E77609">
      <w:pPr>
        <w:spacing w:line="360" w:lineRule="auto"/>
        <w:jc w:val="both"/>
      </w:pPr>
      <w:r w:rsidRPr="005D521A">
        <w:t xml:space="preserve">17 priedas. </w:t>
      </w:r>
      <w:r w:rsidR="00CC2DC7" w:rsidRPr="005D521A">
        <w:rPr>
          <w:szCs w:val="24"/>
          <w:lang w:eastAsia="lt-LT"/>
        </w:rPr>
        <w:t>Panev</w:t>
      </w:r>
      <w:r w:rsidR="00CC2DC7" w:rsidRPr="005D521A">
        <w:rPr>
          <w:rFonts w:eastAsia="TimesNewRoman"/>
          <w:szCs w:val="24"/>
          <w:lang w:eastAsia="lt-LT"/>
        </w:rPr>
        <w:t>ė</w:t>
      </w:r>
      <w:r w:rsidR="00CC2DC7" w:rsidRPr="005D521A">
        <w:rPr>
          <w:szCs w:val="24"/>
          <w:lang w:eastAsia="lt-LT"/>
        </w:rPr>
        <w:t xml:space="preserve">žio RK-1 </w:t>
      </w:r>
      <w:r w:rsidR="00CC2DC7" w:rsidRPr="005D521A">
        <w:t xml:space="preserve"> avarijų išvengimo ir likv</w:t>
      </w:r>
      <w:r w:rsidR="00CC2DC7">
        <w:t>idavimo instrukcijos (18 lapų).</w:t>
      </w:r>
    </w:p>
    <w:p w:rsidR="00CC2DC7" w:rsidRPr="005D521A" w:rsidRDefault="00E77609" w:rsidP="00CC2DC7">
      <w:pPr>
        <w:spacing w:line="360" w:lineRule="auto"/>
        <w:jc w:val="both"/>
      </w:pPr>
      <w:r w:rsidRPr="005D521A">
        <w:t xml:space="preserve">18 priedas. </w:t>
      </w:r>
      <w:r w:rsidR="00CC2DC7" w:rsidRPr="005D521A">
        <w:t>Vandens tiekimo ir nuotekų šalinimo sutartis Nr.1403 su UAB ,,Aukštaitijos vandenys“ (4 lapai).</w:t>
      </w:r>
    </w:p>
    <w:p w:rsidR="00CC2DC7" w:rsidRDefault="00CC2DC7" w:rsidP="00E77609">
      <w:pPr>
        <w:spacing w:line="360" w:lineRule="auto"/>
        <w:jc w:val="both"/>
      </w:pPr>
      <w:r w:rsidRPr="005D521A">
        <w:t>19 priedas.</w:t>
      </w:r>
      <w:r w:rsidRPr="00CC2DC7">
        <w:t xml:space="preserve"> </w:t>
      </w:r>
      <w:r w:rsidRPr="005D521A">
        <w:t>Normatyvų skaičiuotė (1 lapas).</w:t>
      </w:r>
    </w:p>
    <w:p w:rsidR="00896AA4" w:rsidRPr="005D521A" w:rsidRDefault="00A950E0">
      <w:pPr>
        <w:spacing w:line="360" w:lineRule="auto"/>
        <w:jc w:val="both"/>
      </w:pPr>
      <w:r w:rsidRPr="005D521A">
        <w:t xml:space="preserve">20 priedas. </w:t>
      </w:r>
      <w:r w:rsidR="00CC2DC7" w:rsidRPr="005D521A">
        <w:t>Išmetamų teršalų iš visų taršos šaltinių į aplinkos</w:t>
      </w:r>
      <w:r w:rsidR="00BA3C94">
        <w:t xml:space="preserve"> orą skaičiuotė (5</w:t>
      </w:r>
      <w:r w:rsidR="00CC2DC7" w:rsidRPr="005D521A">
        <w:t xml:space="preserve"> lapa</w:t>
      </w:r>
      <w:r w:rsidR="00BA3C94">
        <w:t>i</w:t>
      </w:r>
      <w:r w:rsidR="00CC2DC7" w:rsidRPr="005D521A">
        <w:t>).</w:t>
      </w:r>
    </w:p>
    <w:p w:rsidR="00CC2DC7" w:rsidRDefault="00A950E0">
      <w:pPr>
        <w:spacing w:line="360" w:lineRule="auto"/>
        <w:jc w:val="both"/>
      </w:pPr>
      <w:r w:rsidRPr="005D521A">
        <w:t xml:space="preserve">21 priedas. </w:t>
      </w:r>
      <w:r w:rsidR="00CC2DC7" w:rsidRPr="005D521A">
        <w:t xml:space="preserve">Metinis išmetamųjų ŠESD </w:t>
      </w:r>
      <w:r w:rsidR="00CC2DC7" w:rsidRPr="004C3691">
        <w:t>stebėsenos planas (</w:t>
      </w:r>
      <w:r w:rsidR="00363D5E">
        <w:t>27</w:t>
      </w:r>
      <w:r w:rsidR="00CC2DC7" w:rsidRPr="004C3691">
        <w:t xml:space="preserve"> lap</w:t>
      </w:r>
      <w:r w:rsidR="004C3691" w:rsidRPr="004C3691">
        <w:t>ai</w:t>
      </w:r>
      <w:r w:rsidR="00CC2DC7" w:rsidRPr="004C3691">
        <w:t>).</w:t>
      </w:r>
    </w:p>
    <w:p w:rsidR="00896AA4" w:rsidRPr="005D521A" w:rsidRDefault="00A950E0">
      <w:pPr>
        <w:spacing w:line="360" w:lineRule="auto"/>
        <w:jc w:val="both"/>
      </w:pPr>
      <w:r w:rsidRPr="005D521A">
        <w:t xml:space="preserve">22 priedas.  </w:t>
      </w:r>
      <w:r w:rsidR="00CC2DC7" w:rsidRPr="005D521A">
        <w:t xml:space="preserve">Paviršinių nuotekų </w:t>
      </w:r>
      <w:r w:rsidR="00BA3C94">
        <w:t xml:space="preserve">tvarkymo </w:t>
      </w:r>
      <w:r w:rsidR="00CC2DC7" w:rsidRPr="005D521A">
        <w:t>sutartis su UAB</w:t>
      </w:r>
      <w:r w:rsidR="00CC2DC7">
        <w:t xml:space="preserve"> ,,Panevėžio gatvės“ (</w:t>
      </w:r>
      <w:r w:rsidR="00BA3C94">
        <w:t>5</w:t>
      </w:r>
      <w:r w:rsidR="00CC2DC7">
        <w:t xml:space="preserve"> lapai).</w:t>
      </w:r>
    </w:p>
    <w:p w:rsidR="00896AA4" w:rsidRPr="005D521A" w:rsidRDefault="00A950E0">
      <w:pPr>
        <w:spacing w:line="360" w:lineRule="auto"/>
        <w:jc w:val="both"/>
      </w:pPr>
      <w:r w:rsidRPr="005D521A">
        <w:t xml:space="preserve">23 priedas. </w:t>
      </w:r>
      <w:r w:rsidR="00CC2DC7" w:rsidRPr="005D521A">
        <w:t xml:space="preserve">Požeminių komunikacijų schema (1 lapas). </w:t>
      </w:r>
    </w:p>
    <w:p w:rsidR="00CC2DC7" w:rsidRDefault="00EE719C">
      <w:pPr>
        <w:spacing w:line="360" w:lineRule="auto"/>
        <w:jc w:val="both"/>
      </w:pPr>
      <w:r w:rsidRPr="005D521A">
        <w:t xml:space="preserve">24 priedas. </w:t>
      </w:r>
      <w:r w:rsidR="00CC2DC7" w:rsidRPr="005D521A">
        <w:t>Paviršinių nuotekų skaičiuotė (1 lapas).</w:t>
      </w:r>
    </w:p>
    <w:p w:rsidR="00EE719C" w:rsidRDefault="00CC2DC7">
      <w:pPr>
        <w:spacing w:line="360" w:lineRule="auto"/>
        <w:jc w:val="both"/>
      </w:pPr>
      <w:r>
        <w:t xml:space="preserve">25 priedas. </w:t>
      </w:r>
      <w:r w:rsidR="00EE719C" w:rsidRPr="005D521A">
        <w:t xml:space="preserve">Sutartys su atliekų tvarkytojais, priėmėjais (10 lapų). </w:t>
      </w:r>
    </w:p>
    <w:p w:rsidR="00896AA4" w:rsidRPr="005D521A" w:rsidRDefault="00B11C77">
      <w:pPr>
        <w:spacing w:line="360" w:lineRule="auto"/>
        <w:jc w:val="both"/>
      </w:pPr>
      <w:r w:rsidRPr="00BC7543">
        <w:t>26 priedas. Katilinės planas su pažymėtais triukšmo šaltiniais ir jų charakteristikos (2 lapai).</w:t>
      </w:r>
    </w:p>
    <w:p w:rsidR="00E77609" w:rsidRPr="005D521A" w:rsidRDefault="00E77609" w:rsidP="00E77609">
      <w:pPr>
        <w:spacing w:line="360" w:lineRule="auto"/>
        <w:jc w:val="both"/>
        <w:rPr>
          <w:sz w:val="22"/>
          <w:szCs w:val="22"/>
        </w:rPr>
      </w:pPr>
      <w:r w:rsidRPr="00CC2DC7">
        <w:rPr>
          <w:sz w:val="22"/>
          <w:szCs w:val="22"/>
        </w:rPr>
        <w:t>Kompaktiniame diske prie Paraiškos pateikiame el. versijas</w:t>
      </w:r>
      <w:r w:rsidRPr="005D521A">
        <w:rPr>
          <w:sz w:val="22"/>
          <w:szCs w:val="22"/>
        </w:rPr>
        <w:t xml:space="preserve">: </w:t>
      </w:r>
    </w:p>
    <w:p w:rsidR="00E77609" w:rsidRPr="005D521A" w:rsidRDefault="00E77609" w:rsidP="00E77609">
      <w:pPr>
        <w:pStyle w:val="Sraopastraipa"/>
        <w:numPr>
          <w:ilvl w:val="0"/>
          <w:numId w:val="8"/>
        </w:numPr>
        <w:spacing w:line="360" w:lineRule="auto"/>
        <w:jc w:val="both"/>
      </w:pPr>
      <w:r w:rsidRPr="005D521A">
        <w:rPr>
          <w:sz w:val="22"/>
          <w:szCs w:val="22"/>
        </w:rPr>
        <w:t>Paraiškos  ir jos priedų el. versiją;</w:t>
      </w:r>
    </w:p>
    <w:p w:rsidR="00E77609" w:rsidRPr="00CC2DC7" w:rsidRDefault="00E77609" w:rsidP="00E77609">
      <w:pPr>
        <w:pStyle w:val="Sraopastraipa"/>
        <w:numPr>
          <w:ilvl w:val="0"/>
          <w:numId w:val="8"/>
        </w:numPr>
        <w:spacing w:line="360" w:lineRule="auto"/>
        <w:jc w:val="both"/>
      </w:pPr>
      <w:r w:rsidRPr="005D521A">
        <w:rPr>
          <w:sz w:val="22"/>
          <w:szCs w:val="22"/>
        </w:rPr>
        <w:t>UAB ,,R.A.C.H.E.L. Consulting“ parengtą ,,</w:t>
      </w:r>
      <w:r w:rsidRPr="005D521A">
        <w:rPr>
          <w:sz w:val="22"/>
          <w:szCs w:val="22"/>
          <w:lang w:eastAsia="lt-LT"/>
        </w:rPr>
        <w:t>Panev</w:t>
      </w:r>
      <w:r w:rsidRPr="005D521A">
        <w:rPr>
          <w:rFonts w:eastAsia="TimesNewRoman"/>
          <w:sz w:val="22"/>
          <w:szCs w:val="22"/>
          <w:lang w:eastAsia="lt-LT"/>
        </w:rPr>
        <w:t>ė</w:t>
      </w:r>
      <w:r w:rsidRPr="005D521A">
        <w:rPr>
          <w:sz w:val="22"/>
          <w:szCs w:val="22"/>
          <w:lang w:eastAsia="lt-LT"/>
        </w:rPr>
        <w:t>žio RK-1</w:t>
      </w:r>
      <w:r w:rsidRPr="005D521A">
        <w:rPr>
          <w:szCs w:val="24"/>
          <w:lang w:eastAsia="lt-LT"/>
        </w:rPr>
        <w:t xml:space="preserve"> </w:t>
      </w:r>
      <w:r w:rsidRPr="005D521A">
        <w:rPr>
          <w:sz w:val="22"/>
          <w:szCs w:val="22"/>
        </w:rPr>
        <w:t xml:space="preserve">poveikio visuomenės sveikatai vertinimo ataskaitą“ </w:t>
      </w:r>
      <w:r w:rsidRPr="005D521A">
        <w:rPr>
          <w:spacing w:val="-3"/>
          <w:sz w:val="22"/>
          <w:szCs w:val="22"/>
        </w:rPr>
        <w:t>(2014 m.), triukšmo sklaida.</w:t>
      </w:r>
    </w:p>
    <w:p w:rsidR="00CC2DC7" w:rsidRPr="00CC2DC7" w:rsidRDefault="00CC2DC7" w:rsidP="00E77609">
      <w:pPr>
        <w:pStyle w:val="Sraopastraipa"/>
        <w:numPr>
          <w:ilvl w:val="0"/>
          <w:numId w:val="8"/>
        </w:numPr>
        <w:spacing w:line="360" w:lineRule="auto"/>
        <w:jc w:val="both"/>
      </w:pPr>
      <w:r>
        <w:rPr>
          <w:spacing w:val="-3"/>
          <w:sz w:val="22"/>
          <w:szCs w:val="22"/>
        </w:rPr>
        <w:t>Pajūrio tyrimų ir planavimo instituto parengta „Panevėžio rajoninės katilinės Nr. 1 oro taršos sklaidos aplinkos ore skaičiavimo ataskaita</w:t>
      </w:r>
      <w:r w:rsidR="00500915">
        <w:rPr>
          <w:spacing w:val="-3"/>
          <w:sz w:val="22"/>
          <w:szCs w:val="22"/>
        </w:rPr>
        <w:t>“</w:t>
      </w:r>
      <w:r>
        <w:rPr>
          <w:spacing w:val="-3"/>
          <w:sz w:val="22"/>
          <w:szCs w:val="22"/>
        </w:rPr>
        <w:t>.</w:t>
      </w:r>
    </w:p>
    <w:p w:rsidR="00CC2DC7" w:rsidRPr="005D521A" w:rsidRDefault="00CC2DC7" w:rsidP="00CC2DC7">
      <w:pPr>
        <w:pStyle w:val="Sraopastraipa"/>
        <w:spacing w:line="360" w:lineRule="auto"/>
        <w:ind w:left="405"/>
        <w:jc w:val="both"/>
      </w:pPr>
    </w:p>
    <w:p w:rsidR="00896AA4" w:rsidRDefault="00896AA4">
      <w:pPr>
        <w:jc w:val="both"/>
      </w:pPr>
    </w:p>
    <w:sectPr w:rsidR="00896AA4">
      <w:pgSz w:w="11906" w:h="16838"/>
      <w:pgMar w:top="1701" w:right="567" w:bottom="1134" w:left="1701"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037" w:rsidRDefault="00586037">
      <w:r>
        <w:separator/>
      </w:r>
    </w:p>
  </w:endnote>
  <w:endnote w:type="continuationSeparator" w:id="0">
    <w:p w:rsidR="00586037" w:rsidRDefault="0058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5" w:usb1="08070000" w:usb2="00000010" w:usb3="00000000" w:csb0="00020002"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037" w:rsidRDefault="00586037">
      <w:r>
        <w:rPr>
          <w:color w:val="000000"/>
        </w:rPr>
        <w:separator/>
      </w:r>
    </w:p>
  </w:footnote>
  <w:footnote w:type="continuationSeparator" w:id="0">
    <w:p w:rsidR="00586037" w:rsidRDefault="005860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C0BAA"/>
    <w:multiLevelType w:val="hybridMultilevel"/>
    <w:tmpl w:val="18EC7E98"/>
    <w:lvl w:ilvl="0" w:tplc="DC58BB62">
      <w:start w:val="5"/>
      <w:numFmt w:val="decimal"/>
      <w:lvlText w:val="%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24BF69CE"/>
    <w:multiLevelType w:val="multilevel"/>
    <w:tmpl w:val="AB9291C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298A5565"/>
    <w:multiLevelType w:val="multilevel"/>
    <w:tmpl w:val="BC4093B8"/>
    <w:lvl w:ilvl="0">
      <w:numFmt w:val="bullet"/>
      <w:lvlText w:val="-"/>
      <w:lvlJc w:val="left"/>
      <w:pPr>
        <w:ind w:left="1287" w:hanging="360"/>
      </w:pPr>
      <w:rPr>
        <w:rFonts w:ascii="Times New Roman" w:eastAsia="Times New Roman" w:hAnsi="Times New Roman" w:cs="Times New Roman"/>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15:restartNumberingAfterBreak="0">
    <w:nsid w:val="2A48591E"/>
    <w:multiLevelType w:val="multilevel"/>
    <w:tmpl w:val="2544E850"/>
    <w:lvl w:ilvl="0">
      <w:numFmt w:val="bullet"/>
      <w:lvlText w:val="-"/>
      <w:lvlJc w:val="left"/>
      <w:pPr>
        <w:ind w:left="405" w:hanging="360"/>
      </w:pPr>
      <w:rPr>
        <w:rFonts w:ascii="Times New Roman" w:eastAsia="Times New Roman" w:hAnsi="Times New Roman" w:cs="Times New Roman"/>
      </w:rPr>
    </w:lvl>
    <w:lvl w:ilvl="1">
      <w:numFmt w:val="bullet"/>
      <w:lvlText w:val="o"/>
      <w:lvlJc w:val="left"/>
      <w:pPr>
        <w:ind w:left="1125" w:hanging="360"/>
      </w:pPr>
      <w:rPr>
        <w:rFonts w:ascii="Courier New" w:hAnsi="Courier New" w:cs="Courier New"/>
      </w:rPr>
    </w:lvl>
    <w:lvl w:ilvl="2">
      <w:numFmt w:val="bullet"/>
      <w:lvlText w:val=""/>
      <w:lvlJc w:val="left"/>
      <w:pPr>
        <w:ind w:left="1845" w:hanging="360"/>
      </w:pPr>
      <w:rPr>
        <w:rFonts w:ascii="Wingdings" w:hAnsi="Wingdings"/>
      </w:rPr>
    </w:lvl>
    <w:lvl w:ilvl="3">
      <w:numFmt w:val="bullet"/>
      <w:lvlText w:val=""/>
      <w:lvlJc w:val="left"/>
      <w:pPr>
        <w:ind w:left="2565" w:hanging="360"/>
      </w:pPr>
      <w:rPr>
        <w:rFonts w:ascii="Symbol" w:hAnsi="Symbol"/>
      </w:rPr>
    </w:lvl>
    <w:lvl w:ilvl="4">
      <w:numFmt w:val="bullet"/>
      <w:lvlText w:val="o"/>
      <w:lvlJc w:val="left"/>
      <w:pPr>
        <w:ind w:left="3285" w:hanging="360"/>
      </w:pPr>
      <w:rPr>
        <w:rFonts w:ascii="Courier New" w:hAnsi="Courier New" w:cs="Courier New"/>
      </w:rPr>
    </w:lvl>
    <w:lvl w:ilvl="5">
      <w:numFmt w:val="bullet"/>
      <w:lvlText w:val=""/>
      <w:lvlJc w:val="left"/>
      <w:pPr>
        <w:ind w:left="4005" w:hanging="360"/>
      </w:pPr>
      <w:rPr>
        <w:rFonts w:ascii="Wingdings" w:hAnsi="Wingdings"/>
      </w:rPr>
    </w:lvl>
    <w:lvl w:ilvl="6">
      <w:numFmt w:val="bullet"/>
      <w:lvlText w:val=""/>
      <w:lvlJc w:val="left"/>
      <w:pPr>
        <w:ind w:left="4725" w:hanging="360"/>
      </w:pPr>
      <w:rPr>
        <w:rFonts w:ascii="Symbol" w:hAnsi="Symbol"/>
      </w:rPr>
    </w:lvl>
    <w:lvl w:ilvl="7">
      <w:numFmt w:val="bullet"/>
      <w:lvlText w:val="o"/>
      <w:lvlJc w:val="left"/>
      <w:pPr>
        <w:ind w:left="5445" w:hanging="360"/>
      </w:pPr>
      <w:rPr>
        <w:rFonts w:ascii="Courier New" w:hAnsi="Courier New" w:cs="Courier New"/>
      </w:rPr>
    </w:lvl>
    <w:lvl w:ilvl="8">
      <w:numFmt w:val="bullet"/>
      <w:lvlText w:val=""/>
      <w:lvlJc w:val="left"/>
      <w:pPr>
        <w:ind w:left="6165" w:hanging="360"/>
      </w:pPr>
      <w:rPr>
        <w:rFonts w:ascii="Wingdings" w:hAnsi="Wingdings"/>
      </w:rPr>
    </w:lvl>
  </w:abstractNum>
  <w:abstractNum w:abstractNumId="4" w15:restartNumberingAfterBreak="0">
    <w:nsid w:val="4C244752"/>
    <w:multiLevelType w:val="multilevel"/>
    <w:tmpl w:val="BFBC11DE"/>
    <w:lvl w:ilvl="0">
      <w:numFmt w:val="bullet"/>
      <w:lvlText w:val="-"/>
      <w:lvlJc w:val="left"/>
      <w:pPr>
        <w:ind w:left="360" w:hanging="360"/>
      </w:pPr>
      <w:rPr>
        <w:rFonts w:ascii="TimesLT" w:eastAsia="Times New Roman" w:hAnsi="TimesLT"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15:restartNumberingAfterBreak="0">
    <w:nsid w:val="4E1A092A"/>
    <w:multiLevelType w:val="hybridMultilevel"/>
    <w:tmpl w:val="77EE4040"/>
    <w:lvl w:ilvl="0" w:tplc="C8563430">
      <w:start w:val="1"/>
      <w:numFmt w:val="bullet"/>
      <w:lvlText w:val="-"/>
      <w:lvlJc w:val="left"/>
      <w:pPr>
        <w:tabs>
          <w:tab w:val="num" w:pos="360"/>
        </w:tabs>
        <w:ind w:left="360" w:hanging="360"/>
      </w:pPr>
      <w:rPr>
        <w:rFonts w:ascii="TimesLT" w:eastAsia="Times New Roman" w:hAnsi="TimesLT"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D367BA"/>
    <w:multiLevelType w:val="multilevel"/>
    <w:tmpl w:val="49A8198C"/>
    <w:lvl w:ilvl="0">
      <w:numFmt w:val="bullet"/>
      <w:lvlText w:val="-"/>
      <w:lvlJc w:val="left"/>
      <w:pPr>
        <w:ind w:left="1287" w:hanging="360"/>
      </w:pPr>
      <w:rPr>
        <w:rFonts w:ascii="Times New Roman" w:eastAsia="Times New Roman" w:hAnsi="Times New Roman" w:cs="Times New Roman"/>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7" w15:restartNumberingAfterBreak="0">
    <w:nsid w:val="5A634664"/>
    <w:multiLevelType w:val="multilevel"/>
    <w:tmpl w:val="7DCC6D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510C0B"/>
    <w:multiLevelType w:val="multilevel"/>
    <w:tmpl w:val="52E0D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71CC011A"/>
    <w:multiLevelType w:val="multilevel"/>
    <w:tmpl w:val="BE985828"/>
    <w:lvl w:ilvl="0">
      <w:numFmt w:val="bullet"/>
      <w:lvlText w:val="-"/>
      <w:lvlJc w:val="left"/>
      <w:pPr>
        <w:ind w:left="360" w:hanging="360"/>
      </w:pPr>
      <w:rPr>
        <w:rFonts w:ascii="TimesLT" w:eastAsia="Times New Roman" w:hAnsi="TimesLT"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
  </w:num>
  <w:num w:numId="2">
    <w:abstractNumId w:val="8"/>
  </w:num>
  <w:num w:numId="3">
    <w:abstractNumId w:val="7"/>
  </w:num>
  <w:num w:numId="4">
    <w:abstractNumId w:val="6"/>
  </w:num>
  <w:num w:numId="5">
    <w:abstractNumId w:val="2"/>
  </w:num>
  <w:num w:numId="6">
    <w:abstractNumId w:val="4"/>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ttachedTemplate r:id="rId1"/>
  <w:defaultTabStop w:val="1296"/>
  <w:autoHyphenation/>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AA4"/>
    <w:rsid w:val="00006ED3"/>
    <w:rsid w:val="000124B4"/>
    <w:rsid w:val="00026FFD"/>
    <w:rsid w:val="00040E5A"/>
    <w:rsid w:val="0006156C"/>
    <w:rsid w:val="00061DE0"/>
    <w:rsid w:val="00071094"/>
    <w:rsid w:val="00073854"/>
    <w:rsid w:val="00076E23"/>
    <w:rsid w:val="00086CBF"/>
    <w:rsid w:val="00095666"/>
    <w:rsid w:val="00095C11"/>
    <w:rsid w:val="000A1269"/>
    <w:rsid w:val="000B0E0A"/>
    <w:rsid w:val="000B122E"/>
    <w:rsid w:val="000D7E8E"/>
    <w:rsid w:val="000E0937"/>
    <w:rsid w:val="000E1B2A"/>
    <w:rsid w:val="000E30C0"/>
    <w:rsid w:val="000E4922"/>
    <w:rsid w:val="000E745E"/>
    <w:rsid w:val="000F34C2"/>
    <w:rsid w:val="000F3609"/>
    <w:rsid w:val="000F3BB3"/>
    <w:rsid w:val="000F76AC"/>
    <w:rsid w:val="00100D52"/>
    <w:rsid w:val="00126473"/>
    <w:rsid w:val="00126BDC"/>
    <w:rsid w:val="001302D9"/>
    <w:rsid w:val="0014481F"/>
    <w:rsid w:val="0014589B"/>
    <w:rsid w:val="0015095D"/>
    <w:rsid w:val="00154AB2"/>
    <w:rsid w:val="0016231C"/>
    <w:rsid w:val="00166F37"/>
    <w:rsid w:val="0017770C"/>
    <w:rsid w:val="00181B6D"/>
    <w:rsid w:val="001915B6"/>
    <w:rsid w:val="00192069"/>
    <w:rsid w:val="001A47E4"/>
    <w:rsid w:val="001D3F02"/>
    <w:rsid w:val="001F001D"/>
    <w:rsid w:val="00202213"/>
    <w:rsid w:val="00206653"/>
    <w:rsid w:val="00210FBE"/>
    <w:rsid w:val="00212D54"/>
    <w:rsid w:val="00231384"/>
    <w:rsid w:val="00243643"/>
    <w:rsid w:val="002508D7"/>
    <w:rsid w:val="00254168"/>
    <w:rsid w:val="00257DD8"/>
    <w:rsid w:val="00270FED"/>
    <w:rsid w:val="00277B4D"/>
    <w:rsid w:val="002823CD"/>
    <w:rsid w:val="002876DE"/>
    <w:rsid w:val="00287CFF"/>
    <w:rsid w:val="00293145"/>
    <w:rsid w:val="00294B80"/>
    <w:rsid w:val="0029738E"/>
    <w:rsid w:val="002976B4"/>
    <w:rsid w:val="002A1531"/>
    <w:rsid w:val="002A36B4"/>
    <w:rsid w:val="002A6C52"/>
    <w:rsid w:val="002C3270"/>
    <w:rsid w:val="002D0480"/>
    <w:rsid w:val="002E00AD"/>
    <w:rsid w:val="002F4A2D"/>
    <w:rsid w:val="002F7986"/>
    <w:rsid w:val="00300D68"/>
    <w:rsid w:val="00307BE7"/>
    <w:rsid w:val="0031362A"/>
    <w:rsid w:val="0032129E"/>
    <w:rsid w:val="00345CB7"/>
    <w:rsid w:val="00350EB9"/>
    <w:rsid w:val="00352D6D"/>
    <w:rsid w:val="00363D5E"/>
    <w:rsid w:val="00367271"/>
    <w:rsid w:val="0037055F"/>
    <w:rsid w:val="00371684"/>
    <w:rsid w:val="003733D4"/>
    <w:rsid w:val="00387CF4"/>
    <w:rsid w:val="003B0161"/>
    <w:rsid w:val="003B44A5"/>
    <w:rsid w:val="003C2458"/>
    <w:rsid w:val="003C4F55"/>
    <w:rsid w:val="003C595E"/>
    <w:rsid w:val="003C5C9A"/>
    <w:rsid w:val="003D563C"/>
    <w:rsid w:val="003D5D2C"/>
    <w:rsid w:val="003D6860"/>
    <w:rsid w:val="003D7D6F"/>
    <w:rsid w:val="003F7573"/>
    <w:rsid w:val="004108EC"/>
    <w:rsid w:val="00411725"/>
    <w:rsid w:val="00411E26"/>
    <w:rsid w:val="004127B8"/>
    <w:rsid w:val="00426F10"/>
    <w:rsid w:val="00441B60"/>
    <w:rsid w:val="00446048"/>
    <w:rsid w:val="00446478"/>
    <w:rsid w:val="00451655"/>
    <w:rsid w:val="00463ACF"/>
    <w:rsid w:val="00476F7D"/>
    <w:rsid w:val="00492C5A"/>
    <w:rsid w:val="00494A63"/>
    <w:rsid w:val="004A7EE2"/>
    <w:rsid w:val="004B4137"/>
    <w:rsid w:val="004B4593"/>
    <w:rsid w:val="004B5776"/>
    <w:rsid w:val="004C07EF"/>
    <w:rsid w:val="004C325F"/>
    <w:rsid w:val="004C3691"/>
    <w:rsid w:val="004C45D6"/>
    <w:rsid w:val="004E2A76"/>
    <w:rsid w:val="004E464D"/>
    <w:rsid w:val="004F4FCA"/>
    <w:rsid w:val="00500915"/>
    <w:rsid w:val="00526722"/>
    <w:rsid w:val="005319E2"/>
    <w:rsid w:val="0053492C"/>
    <w:rsid w:val="00534CDC"/>
    <w:rsid w:val="00557105"/>
    <w:rsid w:val="005615B4"/>
    <w:rsid w:val="00586037"/>
    <w:rsid w:val="00591F9A"/>
    <w:rsid w:val="00594760"/>
    <w:rsid w:val="0059599E"/>
    <w:rsid w:val="00597333"/>
    <w:rsid w:val="005A2608"/>
    <w:rsid w:val="005C585D"/>
    <w:rsid w:val="005C7204"/>
    <w:rsid w:val="005D521A"/>
    <w:rsid w:val="005E21E0"/>
    <w:rsid w:val="006138F3"/>
    <w:rsid w:val="00616281"/>
    <w:rsid w:val="0062518E"/>
    <w:rsid w:val="00630EA9"/>
    <w:rsid w:val="00642B40"/>
    <w:rsid w:val="006446CA"/>
    <w:rsid w:val="006478DC"/>
    <w:rsid w:val="00660833"/>
    <w:rsid w:val="00662E09"/>
    <w:rsid w:val="006670ED"/>
    <w:rsid w:val="006850C5"/>
    <w:rsid w:val="00692350"/>
    <w:rsid w:val="00694352"/>
    <w:rsid w:val="00696B82"/>
    <w:rsid w:val="006B03D6"/>
    <w:rsid w:val="006B1DB9"/>
    <w:rsid w:val="006B21AB"/>
    <w:rsid w:val="006C4CB8"/>
    <w:rsid w:val="006D7E49"/>
    <w:rsid w:val="006E6375"/>
    <w:rsid w:val="006F0904"/>
    <w:rsid w:val="006F0B7B"/>
    <w:rsid w:val="006F0EEC"/>
    <w:rsid w:val="006F4730"/>
    <w:rsid w:val="007008F5"/>
    <w:rsid w:val="00721085"/>
    <w:rsid w:val="0073095F"/>
    <w:rsid w:val="00742571"/>
    <w:rsid w:val="007459C2"/>
    <w:rsid w:val="0075056A"/>
    <w:rsid w:val="007520CB"/>
    <w:rsid w:val="0075675D"/>
    <w:rsid w:val="00761B3A"/>
    <w:rsid w:val="007733D0"/>
    <w:rsid w:val="00774A0C"/>
    <w:rsid w:val="007A16F7"/>
    <w:rsid w:val="007A5787"/>
    <w:rsid w:val="007A5C71"/>
    <w:rsid w:val="007C5EAC"/>
    <w:rsid w:val="007C6347"/>
    <w:rsid w:val="007D65F3"/>
    <w:rsid w:val="007E0078"/>
    <w:rsid w:val="007F2473"/>
    <w:rsid w:val="0080395D"/>
    <w:rsid w:val="00807865"/>
    <w:rsid w:val="00814C24"/>
    <w:rsid w:val="008216C8"/>
    <w:rsid w:val="0084039C"/>
    <w:rsid w:val="00841ED3"/>
    <w:rsid w:val="008461ED"/>
    <w:rsid w:val="00851EBD"/>
    <w:rsid w:val="0085742B"/>
    <w:rsid w:val="00857712"/>
    <w:rsid w:val="00867FF2"/>
    <w:rsid w:val="008866EB"/>
    <w:rsid w:val="008872E7"/>
    <w:rsid w:val="00894B7A"/>
    <w:rsid w:val="00896AA4"/>
    <w:rsid w:val="008976CC"/>
    <w:rsid w:val="008C0C01"/>
    <w:rsid w:val="008D398E"/>
    <w:rsid w:val="008E10F4"/>
    <w:rsid w:val="008F0AE4"/>
    <w:rsid w:val="008F65B0"/>
    <w:rsid w:val="00905B54"/>
    <w:rsid w:val="00917F06"/>
    <w:rsid w:val="00926659"/>
    <w:rsid w:val="00926DC3"/>
    <w:rsid w:val="009271CC"/>
    <w:rsid w:val="0093089D"/>
    <w:rsid w:val="0093434D"/>
    <w:rsid w:val="00936297"/>
    <w:rsid w:val="00941093"/>
    <w:rsid w:val="00951ED9"/>
    <w:rsid w:val="00954632"/>
    <w:rsid w:val="009612DB"/>
    <w:rsid w:val="00991981"/>
    <w:rsid w:val="0099330A"/>
    <w:rsid w:val="009B2028"/>
    <w:rsid w:val="009B5998"/>
    <w:rsid w:val="009C3302"/>
    <w:rsid w:val="009E5DB3"/>
    <w:rsid w:val="00A044DA"/>
    <w:rsid w:val="00A060CD"/>
    <w:rsid w:val="00A06CFC"/>
    <w:rsid w:val="00A11476"/>
    <w:rsid w:val="00A15F53"/>
    <w:rsid w:val="00A279F7"/>
    <w:rsid w:val="00A27C66"/>
    <w:rsid w:val="00A532E5"/>
    <w:rsid w:val="00A57FE9"/>
    <w:rsid w:val="00A67D36"/>
    <w:rsid w:val="00A67E4A"/>
    <w:rsid w:val="00A70C58"/>
    <w:rsid w:val="00A860CF"/>
    <w:rsid w:val="00A950E0"/>
    <w:rsid w:val="00AA4213"/>
    <w:rsid w:val="00AB20CF"/>
    <w:rsid w:val="00AB32AD"/>
    <w:rsid w:val="00AC518B"/>
    <w:rsid w:val="00AC5E41"/>
    <w:rsid w:val="00AD66E1"/>
    <w:rsid w:val="00AE4912"/>
    <w:rsid w:val="00B03E49"/>
    <w:rsid w:val="00B05E28"/>
    <w:rsid w:val="00B070F3"/>
    <w:rsid w:val="00B10085"/>
    <w:rsid w:val="00B11C77"/>
    <w:rsid w:val="00B27D0D"/>
    <w:rsid w:val="00B43907"/>
    <w:rsid w:val="00B457C7"/>
    <w:rsid w:val="00B47956"/>
    <w:rsid w:val="00B51B03"/>
    <w:rsid w:val="00B54C93"/>
    <w:rsid w:val="00B939AD"/>
    <w:rsid w:val="00BA0DD4"/>
    <w:rsid w:val="00BA1EBC"/>
    <w:rsid w:val="00BA248A"/>
    <w:rsid w:val="00BA352E"/>
    <w:rsid w:val="00BA3C94"/>
    <w:rsid w:val="00BB0124"/>
    <w:rsid w:val="00BB393A"/>
    <w:rsid w:val="00BC0F0F"/>
    <w:rsid w:val="00BC335F"/>
    <w:rsid w:val="00BC70B4"/>
    <w:rsid w:val="00BC7543"/>
    <w:rsid w:val="00BD3BCB"/>
    <w:rsid w:val="00BE113A"/>
    <w:rsid w:val="00BE4B59"/>
    <w:rsid w:val="00C01D98"/>
    <w:rsid w:val="00C07301"/>
    <w:rsid w:val="00C122EA"/>
    <w:rsid w:val="00C12FF1"/>
    <w:rsid w:val="00C16C5A"/>
    <w:rsid w:val="00C44FDB"/>
    <w:rsid w:val="00C45EE7"/>
    <w:rsid w:val="00C477D1"/>
    <w:rsid w:val="00C47D0A"/>
    <w:rsid w:val="00C5479A"/>
    <w:rsid w:val="00C6190A"/>
    <w:rsid w:val="00C64AAD"/>
    <w:rsid w:val="00C71C34"/>
    <w:rsid w:val="00C758B9"/>
    <w:rsid w:val="00C75DFD"/>
    <w:rsid w:val="00C837D1"/>
    <w:rsid w:val="00C9409F"/>
    <w:rsid w:val="00CC2DC7"/>
    <w:rsid w:val="00CD3388"/>
    <w:rsid w:val="00CD7138"/>
    <w:rsid w:val="00CE653F"/>
    <w:rsid w:val="00CF2C9D"/>
    <w:rsid w:val="00CF4D6A"/>
    <w:rsid w:val="00CF709B"/>
    <w:rsid w:val="00D12BEC"/>
    <w:rsid w:val="00D20895"/>
    <w:rsid w:val="00D20DE1"/>
    <w:rsid w:val="00D26003"/>
    <w:rsid w:val="00D312CC"/>
    <w:rsid w:val="00D61AAF"/>
    <w:rsid w:val="00D626A9"/>
    <w:rsid w:val="00D640A2"/>
    <w:rsid w:val="00D662B2"/>
    <w:rsid w:val="00D70658"/>
    <w:rsid w:val="00D75AEB"/>
    <w:rsid w:val="00D81D4C"/>
    <w:rsid w:val="00D97BAF"/>
    <w:rsid w:val="00DB76F1"/>
    <w:rsid w:val="00DD19CA"/>
    <w:rsid w:val="00DE0034"/>
    <w:rsid w:val="00DE0EB2"/>
    <w:rsid w:val="00DF5E43"/>
    <w:rsid w:val="00E06A14"/>
    <w:rsid w:val="00E0778C"/>
    <w:rsid w:val="00E107CC"/>
    <w:rsid w:val="00E12F7F"/>
    <w:rsid w:val="00E24449"/>
    <w:rsid w:val="00E24B5B"/>
    <w:rsid w:val="00E25FB0"/>
    <w:rsid w:val="00E26CD5"/>
    <w:rsid w:val="00E36DB8"/>
    <w:rsid w:val="00E456F6"/>
    <w:rsid w:val="00E4653E"/>
    <w:rsid w:val="00E77609"/>
    <w:rsid w:val="00E83ACB"/>
    <w:rsid w:val="00E842D8"/>
    <w:rsid w:val="00E9372A"/>
    <w:rsid w:val="00EC12B5"/>
    <w:rsid w:val="00ED1161"/>
    <w:rsid w:val="00EE4DB8"/>
    <w:rsid w:val="00EE719C"/>
    <w:rsid w:val="00EF547A"/>
    <w:rsid w:val="00EF65F0"/>
    <w:rsid w:val="00F06704"/>
    <w:rsid w:val="00F122E8"/>
    <w:rsid w:val="00F13A31"/>
    <w:rsid w:val="00F2416E"/>
    <w:rsid w:val="00F32195"/>
    <w:rsid w:val="00F36FB8"/>
    <w:rsid w:val="00F4087E"/>
    <w:rsid w:val="00F50350"/>
    <w:rsid w:val="00F52CBA"/>
    <w:rsid w:val="00F5692B"/>
    <w:rsid w:val="00F66D7F"/>
    <w:rsid w:val="00F75085"/>
    <w:rsid w:val="00F81798"/>
    <w:rsid w:val="00F83C8E"/>
    <w:rsid w:val="00F84927"/>
    <w:rsid w:val="00F85DDB"/>
    <w:rsid w:val="00F90A39"/>
    <w:rsid w:val="00F91508"/>
    <w:rsid w:val="00F94F81"/>
    <w:rsid w:val="00F977AC"/>
    <w:rsid w:val="00FB47DB"/>
    <w:rsid w:val="00FD21EC"/>
    <w:rsid w:val="00FD3740"/>
    <w:rsid w:val="00FE67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20EA1-C548-4BB9-BEC0-9CB86C8E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autoSpaceDN w:val="0"/>
      <w:textAlignment w:val="baseline"/>
    </w:pPr>
    <w:rPr>
      <w:sz w:val="24"/>
      <w:lang w:eastAsia="en-US"/>
    </w:rPr>
  </w:style>
  <w:style w:type="paragraph" w:styleId="Antrat1">
    <w:name w:val="heading 1"/>
    <w:basedOn w:val="prastasis"/>
    <w:next w:val="prastasis"/>
    <w:pPr>
      <w:keepNext/>
      <w:jc w:val="center"/>
      <w:outlineLvl w:val="0"/>
    </w:pPr>
    <w:rPr>
      <w:b/>
      <w:sz w:val="28"/>
    </w:rPr>
  </w:style>
  <w:style w:type="paragraph" w:styleId="Antrat2">
    <w:name w:val="heading 2"/>
    <w:basedOn w:val="prastasis"/>
    <w:next w:val="prastasis"/>
    <w:pPr>
      <w:keepNext/>
      <w:tabs>
        <w:tab w:val="center" w:pos="4253"/>
      </w:tabs>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rPr>
      <w:rFonts w:ascii="TimesLT" w:hAnsi="TimesLT"/>
      <w:b/>
      <w:sz w:val="28"/>
      <w:lang w:eastAsia="lt-LT"/>
    </w:rPr>
  </w:style>
  <w:style w:type="character" w:customStyle="1" w:styleId="Antrat2Diagrama">
    <w:name w:val="Antraštė 2 Diagrama"/>
    <w:rPr>
      <w:rFonts w:ascii="TimesLT" w:hAnsi="TimesLT"/>
      <w:sz w:val="28"/>
      <w:lang w:eastAsia="lt-LT"/>
    </w:rPr>
  </w:style>
  <w:style w:type="character" w:customStyle="1" w:styleId="AntratsDiagrama">
    <w:name w:val="Antraštės Diagrama"/>
    <w:rPr>
      <w:sz w:val="24"/>
    </w:rPr>
  </w:style>
  <w:style w:type="paragraph" w:styleId="Antrats">
    <w:name w:val="header"/>
    <w:basedOn w:val="prastasis"/>
    <w:pPr>
      <w:tabs>
        <w:tab w:val="center" w:pos="4819"/>
        <w:tab w:val="right" w:pos="9638"/>
      </w:tabs>
    </w:pPr>
  </w:style>
  <w:style w:type="character" w:customStyle="1" w:styleId="PoratDiagrama">
    <w:name w:val="Poraštė Diagrama"/>
    <w:rPr>
      <w:sz w:val="24"/>
    </w:rPr>
  </w:style>
  <w:style w:type="paragraph" w:styleId="Porat">
    <w:name w:val="footer"/>
    <w:basedOn w:val="prastasis"/>
    <w:pPr>
      <w:tabs>
        <w:tab w:val="center" w:pos="4819"/>
        <w:tab w:val="right" w:pos="9638"/>
      </w:tabs>
    </w:pPr>
  </w:style>
  <w:style w:type="character" w:customStyle="1" w:styleId="DebesliotekstasDiagrama">
    <w:name w:val="Debesėlio tekstas Diagrama"/>
    <w:rPr>
      <w:rFonts w:ascii="Segoe UI" w:hAnsi="Segoe UI" w:cs="Segoe UI"/>
      <w:sz w:val="18"/>
      <w:szCs w:val="18"/>
    </w:rPr>
  </w:style>
  <w:style w:type="paragraph" w:styleId="Debesliotekstas">
    <w:name w:val="Balloon Text"/>
    <w:basedOn w:val="prastasis"/>
    <w:rPr>
      <w:rFonts w:ascii="Segoe UI" w:hAnsi="Segoe UI" w:cs="Segoe UI"/>
      <w:sz w:val="18"/>
      <w:szCs w:val="18"/>
    </w:rPr>
  </w:style>
  <w:style w:type="paragraph" w:styleId="Pagrindinistekstas">
    <w:name w:val="Body Text"/>
    <w:pPr>
      <w:suppressAutoHyphens/>
      <w:autoSpaceDE w:val="0"/>
      <w:autoSpaceDN w:val="0"/>
      <w:spacing w:line="360" w:lineRule="atLeast"/>
      <w:ind w:firstLine="312"/>
      <w:jc w:val="both"/>
      <w:textAlignment w:val="baseline"/>
    </w:pPr>
    <w:rPr>
      <w:rFonts w:ascii="TimesLT" w:hAnsi="TimesLT"/>
      <w:lang w:val="en-US" w:eastAsia="ar-SA"/>
    </w:rPr>
  </w:style>
  <w:style w:type="character" w:customStyle="1" w:styleId="PagrindinistekstasDiagrama">
    <w:name w:val="Pagrindinis tekstas Diagrama"/>
    <w:rPr>
      <w:rFonts w:ascii="TimesLT" w:hAnsi="TimesLT"/>
      <w:lang w:val="en-US" w:eastAsia="ar-SA"/>
    </w:rPr>
  </w:style>
  <w:style w:type="paragraph" w:styleId="Dokumentoinaostekstas">
    <w:name w:val="endnote text"/>
    <w:basedOn w:val="prastasis"/>
    <w:pPr>
      <w:suppressLineNumbers/>
      <w:spacing w:line="360" w:lineRule="atLeast"/>
      <w:ind w:left="283" w:hanging="283"/>
    </w:pPr>
    <w:rPr>
      <w:sz w:val="20"/>
      <w:lang w:eastAsia="ar-SA"/>
    </w:rPr>
  </w:style>
  <w:style w:type="character" w:customStyle="1" w:styleId="DokumentoinaostekstasDiagrama">
    <w:name w:val="Dokumento išnašos tekstas Diagrama"/>
    <w:rPr>
      <w:lang w:eastAsia="ar-SA"/>
    </w:rPr>
  </w:style>
  <w:style w:type="paragraph" w:customStyle="1" w:styleId="MAZAS">
    <w:name w:val="MAZAS"/>
    <w:pPr>
      <w:suppressAutoHyphens/>
      <w:autoSpaceDE w:val="0"/>
      <w:autoSpaceDN w:val="0"/>
      <w:ind w:firstLine="312"/>
      <w:jc w:val="both"/>
      <w:textAlignment w:val="baseline"/>
    </w:pPr>
    <w:rPr>
      <w:rFonts w:ascii="TimesLT" w:hAnsi="TimesLT"/>
      <w:color w:val="000000"/>
      <w:sz w:val="8"/>
      <w:szCs w:val="8"/>
      <w:lang w:val="en-US" w:eastAsia="ar-SA"/>
    </w:rPr>
  </w:style>
  <w:style w:type="paragraph" w:customStyle="1" w:styleId="pavadinimas">
    <w:name w:val="pavadinimas"/>
    <w:basedOn w:val="prastasis"/>
    <w:pPr>
      <w:spacing w:before="280" w:after="280"/>
    </w:pPr>
    <w:rPr>
      <w:szCs w:val="24"/>
      <w:lang w:eastAsia="ar-SA"/>
    </w:rPr>
  </w:style>
  <w:style w:type="paragraph" w:styleId="Sraopastraipa">
    <w:name w:val="List Paragraph"/>
    <w:basedOn w:val="prastasis"/>
    <w:pPr>
      <w:ind w:left="720"/>
    </w:pPr>
  </w:style>
  <w:style w:type="character" w:styleId="Hipersaitas">
    <w:name w:val="Hyperlink"/>
    <w:rPr>
      <w:color w:val="0000FF"/>
      <w:u w:val="single"/>
    </w:rPr>
  </w:style>
  <w:style w:type="paragraph" w:customStyle="1" w:styleId="BodyTextNoSpace">
    <w:name w:val="Body Text NoSpace"/>
    <w:basedOn w:val="Pagrindinistekstas"/>
    <w:pPr>
      <w:widowControl w:val="0"/>
      <w:suppressAutoHyphens w:val="0"/>
      <w:autoSpaceDE/>
      <w:spacing w:line="270" w:lineRule="atLeast"/>
      <w:ind w:firstLine="0"/>
      <w:jc w:val="left"/>
      <w:textAlignment w:val="auto"/>
    </w:pPr>
    <w:rPr>
      <w:rFonts w:ascii="Times New Roman" w:hAnsi="Times New Roman"/>
      <w:sz w:val="23"/>
      <w:lang w:eastAsia="lt-LT"/>
    </w:rPr>
  </w:style>
  <w:style w:type="paragraph" w:styleId="Komentarotekstas">
    <w:name w:val="annotation text"/>
    <w:basedOn w:val="prastasis"/>
    <w:pPr>
      <w:suppressAutoHyphens w:val="0"/>
      <w:spacing w:after="200"/>
      <w:textAlignment w:val="auto"/>
    </w:pPr>
    <w:rPr>
      <w:rFonts w:ascii="Calibri" w:eastAsia="Calibri" w:hAnsi="Calibri"/>
      <w:sz w:val="20"/>
    </w:rPr>
  </w:style>
  <w:style w:type="character" w:customStyle="1" w:styleId="KomentarotekstasDiagrama">
    <w:name w:val="Komentaro tekstas Diagrama"/>
    <w:rPr>
      <w:rFonts w:ascii="Calibri" w:eastAsia="Calibri" w:hAnsi="Calibri" w:cs="Times New Roman"/>
    </w:rPr>
  </w:style>
  <w:style w:type="paragraph" w:customStyle="1" w:styleId="Default">
    <w:name w:val="Default"/>
    <w:pPr>
      <w:autoSpaceDE w:val="0"/>
      <w:autoSpaceDN w:val="0"/>
    </w:pPr>
    <w:rPr>
      <w:rFonts w:eastAsia="Calibri"/>
      <w:color w:val="000000"/>
      <w:sz w:val="24"/>
      <w:szCs w:val="24"/>
      <w:lang w:eastAsia="en-US"/>
    </w:rPr>
  </w:style>
  <w:style w:type="character" w:styleId="Komentaronuoroda">
    <w:name w:val="annotation reference"/>
    <w:rPr>
      <w:sz w:val="16"/>
      <w:szCs w:val="16"/>
    </w:rPr>
  </w:style>
  <w:style w:type="paragraph" w:customStyle="1" w:styleId="ISTATYMAS">
    <w:name w:val="ISTATYMAS"/>
    <w:pPr>
      <w:suppressAutoHyphens/>
      <w:autoSpaceDN w:val="0"/>
      <w:jc w:val="center"/>
      <w:textAlignment w:val="baseline"/>
    </w:pPr>
    <w:rPr>
      <w:rFonts w:ascii="TimesLT" w:hAnsi="TimesLT"/>
      <w:lang w:val="en-US" w:eastAsia="ar-SA"/>
    </w:rPr>
  </w:style>
  <w:style w:type="paragraph" w:styleId="Betarp">
    <w:name w:val="No Spacing"/>
    <w:pPr>
      <w:autoSpaceDN w:val="0"/>
    </w:pPr>
    <w:rPr>
      <w:rFonts w:ascii="Calibri" w:eastAsia="Calibri" w:hAnsi="Calibri"/>
      <w:sz w:val="22"/>
      <w:szCs w:val="22"/>
      <w:lang w:eastAsia="en-US"/>
    </w:rPr>
  </w:style>
  <w:style w:type="paragraph" w:customStyle="1" w:styleId="BodyBold">
    <w:name w:val="Body Bold"/>
    <w:basedOn w:val="Pagrindinistekstas"/>
    <w:rsid w:val="00C71C34"/>
    <w:pPr>
      <w:widowControl w:val="0"/>
      <w:suppressAutoHyphens w:val="0"/>
      <w:autoSpaceDE/>
      <w:autoSpaceDN/>
      <w:spacing w:after="270" w:line="270" w:lineRule="atLeast"/>
      <w:ind w:firstLine="0"/>
      <w:jc w:val="left"/>
      <w:textAlignment w:val="auto"/>
    </w:pPr>
    <w:rPr>
      <w:rFonts w:ascii="Times New Roman" w:hAnsi="Times New Roman"/>
      <w:b/>
      <w:sz w:val="23"/>
      <w:lang w:eastAsia="lt-LT"/>
    </w:rPr>
  </w:style>
  <w:style w:type="table" w:styleId="Lentelstinklelis">
    <w:name w:val="Table Grid"/>
    <w:basedOn w:val="prastojilentel"/>
    <w:uiPriority w:val="39"/>
    <w:rsid w:val="00D61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link w:val="BodytextChar"/>
    <w:rsid w:val="009271CC"/>
    <w:pPr>
      <w:suppressAutoHyphens/>
      <w:autoSpaceDE w:val="0"/>
      <w:adjustRightInd w:val="0"/>
      <w:spacing w:line="360" w:lineRule="atLeast"/>
      <w:ind w:firstLine="312"/>
      <w:jc w:val="both"/>
      <w:textAlignment w:val="baseline"/>
    </w:pPr>
    <w:rPr>
      <w:rFonts w:ascii="TimesLT" w:hAnsi="TimesLT"/>
      <w:lang w:val="en-US" w:eastAsia="ar-SA"/>
    </w:rPr>
  </w:style>
  <w:style w:type="character" w:customStyle="1" w:styleId="BodytextChar">
    <w:name w:val="Body text Char"/>
    <w:link w:val="Bodytext"/>
    <w:locked/>
    <w:rsid w:val="009271CC"/>
    <w:rPr>
      <w:rFonts w:ascii="TimesLT" w:hAnsi="TimesLT"/>
      <w:lang w:val="en-US"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bendrove@pe.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996A-AA51-4CAF-BE3B-D46232D75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56979</Words>
  <Characters>32479</Characters>
  <Application>Microsoft Office Word</Application>
  <DocSecurity>0</DocSecurity>
  <Lines>270</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89280</CharactersWithSpaces>
  <SharedDoc>false</SharedDoc>
  <HLinks>
    <vt:vector size="6" baseType="variant">
      <vt:variant>
        <vt:i4>2293791</vt:i4>
      </vt:variant>
      <vt:variant>
        <vt:i4>0</vt:i4>
      </vt:variant>
      <vt:variant>
        <vt:i4>0</vt:i4>
      </vt:variant>
      <vt:variant>
        <vt:i4>5</vt:i4>
      </vt:variant>
      <vt:variant>
        <vt:lpwstr>mailto:bendrove@pe.lt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Ambraziūnienė</dc:creator>
  <cp:keywords/>
  <dc:description/>
  <cp:lastModifiedBy>Danguolė Bernotienė</cp:lastModifiedBy>
  <cp:revision>2</cp:revision>
  <cp:lastPrinted>2018-11-27T06:18:00Z</cp:lastPrinted>
  <dcterms:created xsi:type="dcterms:W3CDTF">2018-12-04T06:11:00Z</dcterms:created>
  <dcterms:modified xsi:type="dcterms:W3CDTF">2018-12-04T06:11:00Z</dcterms:modified>
</cp:coreProperties>
</file>